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6F0F11" w14:textId="77777777" w:rsidR="00E0757B" w:rsidRPr="00911BA8" w:rsidRDefault="00EC5991" w:rsidP="00E0757B">
      <w:pPr>
        <w:rPr>
          <w:rFonts w:ascii="Arial" w:eastAsia="Arial" w:hAnsi="Arial" w:cs="Arial"/>
          <w:color w:val="00B0F0"/>
          <w:lang w:val="de-CH"/>
        </w:rPr>
      </w:pPr>
      <w:r w:rsidRPr="00911BA8">
        <w:rPr>
          <w:rFonts w:ascii="Arial" w:eastAsia="Arial" w:hAnsi="Arial" w:cs="Arial"/>
          <w:color w:val="00B0F0"/>
          <w:lang w:val="de-CH"/>
        </w:rPr>
        <w:t>___________________________________________________________________</w:t>
      </w:r>
    </w:p>
    <w:p w14:paraId="65A1E9F2" w14:textId="77777777" w:rsidR="00E0757B" w:rsidRPr="00911BA8" w:rsidRDefault="00E0757B" w:rsidP="00E0757B">
      <w:pPr>
        <w:rPr>
          <w:rFonts w:ascii="Arial" w:eastAsia="Arial" w:hAnsi="Arial"/>
          <w:lang w:val="de-CH"/>
        </w:rPr>
      </w:pPr>
    </w:p>
    <w:p w14:paraId="0F98E2E7" w14:textId="0F37714F" w:rsidR="00651835" w:rsidRPr="00911BA8" w:rsidRDefault="00F02B62" w:rsidP="006518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Arial" w:hAnsi="Arial"/>
          <w:b/>
          <w:sz w:val="36"/>
          <w:szCs w:val="36"/>
          <w:lang w:val="de-CH"/>
        </w:rPr>
      </w:pPr>
      <w:r w:rsidRPr="00911BA8">
        <w:rPr>
          <w:rFonts w:ascii="Arial" w:eastAsia="Arial" w:hAnsi="Arial"/>
          <w:b/>
          <w:sz w:val="36"/>
          <w:szCs w:val="36"/>
          <w:lang w:val="de-CH"/>
        </w:rPr>
        <w:t>Anmeldeformular</w:t>
      </w:r>
      <w:r w:rsidR="00651835" w:rsidRPr="00911BA8">
        <w:rPr>
          <w:rFonts w:ascii="Arial" w:eastAsia="Arial" w:hAnsi="Arial"/>
          <w:b/>
          <w:sz w:val="36"/>
          <w:szCs w:val="36"/>
          <w:lang w:val="de-CH"/>
        </w:rPr>
        <w:t xml:space="preserve"> </w:t>
      </w:r>
      <w:proofErr w:type="spellStart"/>
      <w:r w:rsidR="00651835" w:rsidRPr="00911BA8">
        <w:rPr>
          <w:rFonts w:ascii="Arial" w:eastAsia="Arial" w:hAnsi="Arial"/>
          <w:b/>
          <w:color w:val="00B0F0"/>
          <w:sz w:val="36"/>
          <w:szCs w:val="36"/>
          <w:lang w:val="de-CH"/>
        </w:rPr>
        <w:t>Deux</w:t>
      </w:r>
      <w:proofErr w:type="spellEnd"/>
      <w:r w:rsidR="00651835" w:rsidRPr="00911BA8">
        <w:rPr>
          <w:rFonts w:ascii="Arial" w:eastAsia="Arial" w:hAnsi="Arial"/>
          <w:b/>
          <w:color w:val="00B0F0"/>
          <w:sz w:val="36"/>
          <w:szCs w:val="36"/>
          <w:lang w:val="de-CH"/>
        </w:rPr>
        <w:t xml:space="preserve"> Im Schnee </w:t>
      </w:r>
    </w:p>
    <w:p w14:paraId="7745604D" w14:textId="65B3F1FB" w:rsidR="00EC5991" w:rsidRPr="00911BA8" w:rsidRDefault="00740B47" w:rsidP="006518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Arial" w:hAnsi="Arial"/>
          <w:b/>
          <w:sz w:val="36"/>
          <w:szCs w:val="36"/>
          <w:lang w:val="de-CH"/>
        </w:rPr>
      </w:pPr>
      <w:r>
        <w:rPr>
          <w:rFonts w:ascii="Arial" w:eastAsia="Arial" w:hAnsi="Arial"/>
          <w:b/>
          <w:sz w:val="36"/>
          <w:szCs w:val="36"/>
          <w:lang w:val="de-CH"/>
        </w:rPr>
        <w:t>2019</w:t>
      </w:r>
    </w:p>
    <w:p w14:paraId="14453882" w14:textId="77777777" w:rsidR="00651835" w:rsidRPr="00911BA8" w:rsidRDefault="00651835" w:rsidP="00E0757B">
      <w:pPr>
        <w:rPr>
          <w:rFonts w:ascii="Arial" w:eastAsia="Arial" w:hAnsi="Arial"/>
          <w:lang w:val="de-CH"/>
        </w:rPr>
      </w:pPr>
    </w:p>
    <w:p w14:paraId="129E7FC4" w14:textId="12E6CF0A" w:rsidR="00194EDD" w:rsidRPr="00911BA8" w:rsidRDefault="00F02B62" w:rsidP="00E0757B">
      <w:pPr>
        <w:rPr>
          <w:rFonts w:ascii="Arial" w:eastAsia="Arial" w:hAnsi="Arial"/>
          <w:lang w:val="de-CH"/>
        </w:rPr>
      </w:pPr>
      <w:r w:rsidRPr="00911BA8">
        <w:rPr>
          <w:rFonts w:ascii="Arial" w:eastAsia="Arial" w:hAnsi="Arial"/>
          <w:lang w:val="de-CH"/>
        </w:rPr>
        <w:t>Kanton</w:t>
      </w:r>
      <w:r w:rsidR="00651835" w:rsidRPr="00911BA8">
        <w:rPr>
          <w:rFonts w:ascii="Arial" w:eastAsia="Arial" w:hAnsi="Arial"/>
          <w:lang w:val="de-CH"/>
        </w:rPr>
        <w:t>:</w:t>
      </w:r>
      <w:r w:rsidR="00194EDD" w:rsidRPr="00911BA8">
        <w:rPr>
          <w:rFonts w:ascii="Arial" w:eastAsia="Arial" w:hAnsi="Arial"/>
          <w:lang w:val="de-CH"/>
        </w:rPr>
        <w:t xml:space="preserve"> </w:t>
      </w:r>
      <w:r w:rsidR="00A83907" w:rsidRPr="00911BA8">
        <w:rPr>
          <w:rFonts w:ascii="Arial" w:eastAsia="Arial" w:hAnsi="Arial"/>
          <w:lang w:val="de-CH"/>
        </w:rPr>
        <w:tab/>
      </w:r>
      <w:r w:rsidRPr="00911BA8">
        <w:rPr>
          <w:rFonts w:ascii="Arial" w:eastAsia="Arial" w:hAnsi="Arial"/>
          <w:lang w:val="de-CH"/>
        </w:rPr>
        <w:t>____</w:t>
      </w:r>
      <w:r w:rsidR="00A83907" w:rsidRPr="00911BA8">
        <w:rPr>
          <w:rFonts w:ascii="Arial" w:eastAsia="Arial" w:hAnsi="Arial"/>
          <w:lang w:val="de-CH"/>
        </w:rPr>
        <w:t xml:space="preserve">____     </w:t>
      </w:r>
      <w:r w:rsidRPr="00911BA8">
        <w:rPr>
          <w:rFonts w:ascii="Arial" w:eastAsia="Arial" w:hAnsi="Arial"/>
          <w:lang w:val="de-CH"/>
        </w:rPr>
        <w:t xml:space="preserve">Ort : </w:t>
      </w:r>
      <w:r w:rsidR="00A83907" w:rsidRPr="00911BA8">
        <w:rPr>
          <w:rFonts w:ascii="Arial" w:eastAsia="Arial" w:hAnsi="Arial"/>
          <w:lang w:val="de-CH"/>
        </w:rPr>
        <w:tab/>
      </w:r>
      <w:r w:rsidRPr="00911BA8">
        <w:rPr>
          <w:rFonts w:ascii="Arial" w:eastAsia="Arial" w:hAnsi="Arial"/>
          <w:lang w:val="de-CH"/>
        </w:rPr>
        <w:t>_______</w:t>
      </w:r>
      <w:r w:rsidR="002C7532" w:rsidRPr="00911BA8">
        <w:rPr>
          <w:rFonts w:ascii="Arial" w:eastAsia="Arial" w:hAnsi="Arial"/>
          <w:lang w:val="de-CH"/>
        </w:rPr>
        <w:t>___________________________</w:t>
      </w:r>
      <w:r w:rsidR="00A83907" w:rsidRPr="00911BA8">
        <w:rPr>
          <w:rFonts w:ascii="Arial" w:eastAsia="Arial" w:hAnsi="Arial"/>
          <w:lang w:val="de-CH"/>
        </w:rPr>
        <w:t>_______</w:t>
      </w:r>
    </w:p>
    <w:p w14:paraId="65982CFC" w14:textId="77777777" w:rsidR="00651835" w:rsidRPr="00911BA8" w:rsidRDefault="00651835" w:rsidP="00E0757B">
      <w:pPr>
        <w:rPr>
          <w:rFonts w:ascii="Arial" w:eastAsia="Arial" w:hAnsi="Arial"/>
          <w:lang w:val="de-CH"/>
        </w:rPr>
      </w:pPr>
    </w:p>
    <w:p w14:paraId="21BA8D0A" w14:textId="3BA1697B" w:rsidR="00A83907" w:rsidRDefault="00F02B62" w:rsidP="00E0757B">
      <w:pPr>
        <w:rPr>
          <w:rFonts w:ascii="Arial" w:eastAsia="Arial" w:hAnsi="Arial"/>
          <w:lang w:val="de-CH"/>
        </w:rPr>
      </w:pPr>
      <w:r w:rsidRPr="00911BA8">
        <w:rPr>
          <w:rFonts w:ascii="Arial" w:eastAsia="Arial" w:hAnsi="Arial"/>
          <w:lang w:val="de-CH"/>
        </w:rPr>
        <w:t>Name Lehrperson</w:t>
      </w:r>
      <w:r w:rsidR="00651835" w:rsidRPr="00911BA8">
        <w:rPr>
          <w:rFonts w:ascii="Arial" w:eastAsia="Arial" w:hAnsi="Arial"/>
          <w:lang w:val="de-CH"/>
        </w:rPr>
        <w:tab/>
        <w:t>:</w:t>
      </w:r>
      <w:r w:rsidR="00A83907" w:rsidRPr="00911BA8">
        <w:rPr>
          <w:rFonts w:ascii="Arial" w:eastAsia="Arial" w:hAnsi="Arial"/>
          <w:lang w:val="de-CH"/>
        </w:rPr>
        <w:tab/>
        <w:t>______________________________________________</w:t>
      </w:r>
    </w:p>
    <w:p w14:paraId="43E4C5DD" w14:textId="77777777" w:rsidR="00814163" w:rsidRDefault="00814163" w:rsidP="00E0757B">
      <w:pPr>
        <w:rPr>
          <w:rFonts w:ascii="Arial" w:eastAsia="Arial" w:hAnsi="Arial"/>
          <w:lang w:val="de-CH"/>
        </w:rPr>
      </w:pPr>
    </w:p>
    <w:p w14:paraId="23EBE07B" w14:textId="1DDECFBA" w:rsidR="00EC5991" w:rsidRPr="00911BA8" w:rsidRDefault="00F02B62" w:rsidP="00E0757B">
      <w:pPr>
        <w:rPr>
          <w:rFonts w:ascii="Arial" w:eastAsia="Arial" w:hAnsi="Arial"/>
          <w:lang w:val="de-CH"/>
        </w:rPr>
      </w:pPr>
      <w:r w:rsidRPr="00911BA8">
        <w:rPr>
          <w:rFonts w:ascii="Arial" w:eastAsia="Arial" w:hAnsi="Arial"/>
          <w:lang w:val="de-CH"/>
        </w:rPr>
        <w:t>Klassenlehrer/in</w:t>
      </w:r>
      <w:r w:rsidR="00AC020E" w:rsidRPr="00911BA8">
        <w:rPr>
          <w:rFonts w:ascii="Arial" w:eastAsia="Arial" w:hAnsi="Arial"/>
          <w:lang w:val="de-CH"/>
        </w:rPr>
        <w:tab/>
      </w:r>
      <w:r w:rsidR="00AC020E" w:rsidRPr="00911BA8">
        <w:rPr>
          <w:rFonts w:ascii="Arial" w:eastAsia="Arial" w:hAnsi="Arial"/>
          <w:lang w:val="de-CH"/>
        </w:rPr>
        <w:tab/>
      </w:r>
      <w:r w:rsidR="00AC020E">
        <w:rPr>
          <w:rFonts w:ascii="Arial" w:eastAsia="Arial" w:hAnsi="Arial"/>
          <w:lang w:val="fr-CH"/>
        </w:rPr>
        <w:sym w:font="Wingdings" w:char="F072"/>
      </w:r>
      <w:r w:rsidR="00AC020E" w:rsidRPr="00911BA8">
        <w:rPr>
          <w:rFonts w:ascii="Arial" w:eastAsia="Arial" w:hAnsi="Arial"/>
          <w:lang w:val="de-CH"/>
        </w:rPr>
        <w:tab/>
      </w:r>
      <w:proofErr w:type="spellStart"/>
      <w:r w:rsidR="00AC020E" w:rsidRPr="00911BA8">
        <w:rPr>
          <w:rFonts w:ascii="Arial" w:eastAsia="Arial" w:hAnsi="Arial"/>
          <w:lang w:val="de-CH"/>
        </w:rPr>
        <w:t>oui</w:t>
      </w:r>
      <w:proofErr w:type="spellEnd"/>
      <w:r w:rsidR="00AC020E" w:rsidRPr="00911BA8">
        <w:rPr>
          <w:rFonts w:ascii="Arial" w:eastAsia="Arial" w:hAnsi="Arial"/>
          <w:lang w:val="de-CH"/>
        </w:rPr>
        <w:tab/>
      </w:r>
      <w:r w:rsidR="00AC020E">
        <w:rPr>
          <w:rFonts w:ascii="Arial" w:eastAsia="Arial" w:hAnsi="Arial"/>
          <w:lang w:val="fr-CH"/>
        </w:rPr>
        <w:sym w:font="Wingdings" w:char="F072"/>
      </w:r>
      <w:r w:rsidR="00AC020E" w:rsidRPr="00911BA8">
        <w:rPr>
          <w:rFonts w:ascii="Arial" w:eastAsia="Arial" w:hAnsi="Arial"/>
          <w:lang w:val="de-CH"/>
        </w:rPr>
        <w:tab/>
        <w:t>non</w:t>
      </w:r>
    </w:p>
    <w:p w14:paraId="59E2EB99" w14:textId="185D94C8" w:rsidR="00EC5991" w:rsidRPr="00911BA8" w:rsidRDefault="00F02B62" w:rsidP="00E0757B">
      <w:pPr>
        <w:rPr>
          <w:rFonts w:ascii="Arial" w:eastAsia="Arial" w:hAnsi="Arial"/>
          <w:lang w:val="de-CH"/>
        </w:rPr>
      </w:pPr>
      <w:r w:rsidRPr="00911BA8">
        <w:rPr>
          <w:rFonts w:ascii="Arial" w:eastAsia="Arial" w:hAnsi="Arial"/>
          <w:lang w:val="de-CH"/>
        </w:rPr>
        <w:t>Französischlehrer/in</w:t>
      </w:r>
      <w:r w:rsidRPr="00911BA8">
        <w:rPr>
          <w:rFonts w:ascii="Arial" w:eastAsia="Arial" w:hAnsi="Arial"/>
          <w:lang w:val="de-CH"/>
        </w:rPr>
        <w:tab/>
      </w:r>
      <w:r w:rsidR="00AC020E">
        <w:rPr>
          <w:rFonts w:ascii="Arial" w:eastAsia="Arial" w:hAnsi="Arial"/>
          <w:lang w:val="fr-CH"/>
        </w:rPr>
        <w:sym w:font="Wingdings" w:char="F072"/>
      </w:r>
      <w:r w:rsidR="00AC020E" w:rsidRPr="00911BA8">
        <w:rPr>
          <w:rFonts w:ascii="Arial" w:eastAsia="Arial" w:hAnsi="Arial"/>
          <w:lang w:val="de-CH"/>
        </w:rPr>
        <w:tab/>
      </w:r>
      <w:proofErr w:type="spellStart"/>
      <w:r w:rsidR="00AC020E" w:rsidRPr="00911BA8">
        <w:rPr>
          <w:rFonts w:ascii="Arial" w:eastAsia="Arial" w:hAnsi="Arial"/>
          <w:lang w:val="de-CH"/>
        </w:rPr>
        <w:t>oui</w:t>
      </w:r>
      <w:proofErr w:type="spellEnd"/>
      <w:r w:rsidR="00AC020E" w:rsidRPr="00911BA8">
        <w:rPr>
          <w:rFonts w:ascii="Arial" w:eastAsia="Arial" w:hAnsi="Arial"/>
          <w:lang w:val="de-CH"/>
        </w:rPr>
        <w:tab/>
      </w:r>
      <w:r w:rsidR="00AC020E">
        <w:rPr>
          <w:rFonts w:ascii="Arial" w:eastAsia="Arial" w:hAnsi="Arial"/>
          <w:lang w:val="fr-CH"/>
        </w:rPr>
        <w:sym w:font="Wingdings" w:char="F072"/>
      </w:r>
      <w:r w:rsidR="00AC020E" w:rsidRPr="00911BA8">
        <w:rPr>
          <w:rFonts w:ascii="Arial" w:eastAsia="Arial" w:hAnsi="Arial"/>
          <w:lang w:val="de-CH"/>
        </w:rPr>
        <w:tab/>
        <w:t>non</w:t>
      </w:r>
    </w:p>
    <w:p w14:paraId="7175364E" w14:textId="77777777" w:rsidR="00EC5991" w:rsidRPr="00911BA8" w:rsidRDefault="00EC5991" w:rsidP="00E0757B">
      <w:pPr>
        <w:rPr>
          <w:rFonts w:ascii="Arial" w:eastAsia="Arial" w:hAnsi="Arial"/>
          <w:lang w:val="de-CH"/>
        </w:rPr>
      </w:pPr>
    </w:p>
    <w:tbl>
      <w:tblPr>
        <w:tblStyle w:val="Grilledutableau"/>
        <w:tblW w:w="5026" w:type="pct"/>
        <w:tblInd w:w="-29" w:type="dxa"/>
        <w:tblLayout w:type="fixed"/>
        <w:tblLook w:val="04A0" w:firstRow="1" w:lastRow="0" w:firstColumn="1" w:lastColumn="0" w:noHBand="0" w:noVBand="1"/>
      </w:tblPr>
      <w:tblGrid>
        <w:gridCol w:w="2552"/>
        <w:gridCol w:w="4254"/>
        <w:gridCol w:w="2522"/>
      </w:tblGrid>
      <w:tr w:rsidR="002C7532" w14:paraId="09B78671" w14:textId="77777777" w:rsidTr="002C7532">
        <w:tc>
          <w:tcPr>
            <w:tcW w:w="5000" w:type="pct"/>
            <w:gridSpan w:val="3"/>
          </w:tcPr>
          <w:p w14:paraId="7F9E6B99" w14:textId="77777777" w:rsidR="002C7532" w:rsidRPr="00911BA8" w:rsidRDefault="002C7532" w:rsidP="00E0757B">
            <w:pPr>
              <w:rPr>
                <w:rFonts w:ascii="Arial" w:eastAsia="Arial" w:hAnsi="Arial"/>
                <w:lang w:val="de-CH"/>
              </w:rPr>
            </w:pPr>
            <w:r w:rsidRPr="00911BA8">
              <w:rPr>
                <w:rFonts w:ascii="Arial" w:eastAsia="Arial" w:hAnsi="Arial"/>
                <w:lang w:val="de-CH"/>
              </w:rPr>
              <w:t>Name und Adresse der Schule :</w:t>
            </w:r>
          </w:p>
          <w:p w14:paraId="7B92C237" w14:textId="77777777" w:rsidR="002C7532" w:rsidRPr="00911BA8" w:rsidRDefault="002C7532" w:rsidP="00E0757B">
            <w:pPr>
              <w:rPr>
                <w:rFonts w:ascii="Arial" w:eastAsia="Arial" w:hAnsi="Arial"/>
                <w:lang w:val="de-CH"/>
              </w:rPr>
            </w:pPr>
          </w:p>
          <w:p w14:paraId="011124A5" w14:textId="5A4AB8BF" w:rsidR="002C7532" w:rsidRPr="00911BA8" w:rsidRDefault="002C7532" w:rsidP="00E0757B">
            <w:pPr>
              <w:rPr>
                <w:rFonts w:ascii="Arial" w:eastAsia="Arial" w:hAnsi="Arial"/>
                <w:lang w:val="de-CH"/>
              </w:rPr>
            </w:pPr>
          </w:p>
        </w:tc>
      </w:tr>
      <w:tr w:rsidR="002C7532" w14:paraId="71C19462" w14:textId="77777777" w:rsidTr="002C7532">
        <w:tc>
          <w:tcPr>
            <w:tcW w:w="5000" w:type="pct"/>
            <w:gridSpan w:val="3"/>
          </w:tcPr>
          <w:p w14:paraId="7C804C37" w14:textId="77777777" w:rsidR="002C7532" w:rsidRPr="00911BA8" w:rsidRDefault="002C7532" w:rsidP="00E0757B">
            <w:pPr>
              <w:rPr>
                <w:rFonts w:ascii="Arial" w:eastAsia="Arial" w:hAnsi="Arial"/>
                <w:lang w:val="de-CH"/>
              </w:rPr>
            </w:pPr>
            <w:r w:rsidRPr="00911BA8">
              <w:rPr>
                <w:rFonts w:ascii="Arial" w:eastAsia="Arial" w:hAnsi="Arial"/>
                <w:lang w:val="de-CH"/>
              </w:rPr>
              <w:t>Name und Kontaktdaten (Telefon/Mail) der Schulleitung :</w:t>
            </w:r>
          </w:p>
          <w:p w14:paraId="60F8DF47" w14:textId="77777777" w:rsidR="002C7532" w:rsidRPr="00911BA8" w:rsidRDefault="002C7532" w:rsidP="00E0757B">
            <w:pPr>
              <w:rPr>
                <w:rFonts w:ascii="Arial" w:eastAsia="Arial" w:hAnsi="Arial"/>
                <w:lang w:val="de-CH"/>
              </w:rPr>
            </w:pPr>
          </w:p>
          <w:p w14:paraId="73B7EB0F" w14:textId="377AC910" w:rsidR="002C7532" w:rsidRPr="00911BA8" w:rsidRDefault="002C7532" w:rsidP="00E0757B">
            <w:pPr>
              <w:rPr>
                <w:rFonts w:ascii="Arial" w:eastAsia="Arial" w:hAnsi="Arial"/>
                <w:lang w:val="de-CH"/>
              </w:rPr>
            </w:pPr>
          </w:p>
        </w:tc>
      </w:tr>
      <w:tr w:rsidR="002C7532" w14:paraId="034594BD" w14:textId="77777777" w:rsidTr="002C7532"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14:paraId="7CC6EE32" w14:textId="555A9210" w:rsidR="002C7532" w:rsidRDefault="007321C6" w:rsidP="00E0757B">
            <w:pPr>
              <w:rPr>
                <w:rFonts w:ascii="Arial" w:eastAsia="Arial" w:hAnsi="Arial"/>
                <w:lang w:val="de-CH"/>
              </w:rPr>
            </w:pPr>
            <w:r w:rsidRPr="00911BA8">
              <w:rPr>
                <w:rFonts w:ascii="Arial" w:eastAsia="Arial" w:hAnsi="Arial"/>
                <w:lang w:val="de-CH"/>
              </w:rPr>
              <w:t>Kontaktdaten</w:t>
            </w:r>
            <w:r>
              <w:rPr>
                <w:rFonts w:ascii="Arial" w:eastAsia="Arial" w:hAnsi="Arial"/>
                <w:lang w:val="de-CH"/>
              </w:rPr>
              <w:t xml:space="preserve"> Lehrperson (Mail + Telefon)</w:t>
            </w:r>
          </w:p>
          <w:p w14:paraId="0EA25F16" w14:textId="0626785B" w:rsidR="007321C6" w:rsidRDefault="007321C6" w:rsidP="00E0757B">
            <w:pPr>
              <w:rPr>
                <w:rFonts w:ascii="Arial" w:eastAsia="Arial" w:hAnsi="Arial"/>
                <w:lang w:val="fr-CH"/>
              </w:rPr>
            </w:pPr>
          </w:p>
          <w:p w14:paraId="36EB7DCB" w14:textId="77777777" w:rsidR="002C7532" w:rsidRDefault="002C7532" w:rsidP="00E0757B">
            <w:pPr>
              <w:rPr>
                <w:rFonts w:ascii="Arial" w:eastAsia="Arial" w:hAnsi="Arial"/>
                <w:lang w:val="fr-CH"/>
              </w:rPr>
            </w:pPr>
          </w:p>
        </w:tc>
      </w:tr>
      <w:tr w:rsidR="002C7532" w14:paraId="498301A3" w14:textId="77777777" w:rsidTr="002C7532">
        <w:tc>
          <w:tcPr>
            <w:tcW w:w="5000" w:type="pct"/>
            <w:gridSpan w:val="3"/>
            <w:tcBorders>
              <w:bottom w:val="nil"/>
            </w:tcBorders>
          </w:tcPr>
          <w:p w14:paraId="7DAF4F52" w14:textId="46047C33" w:rsidR="002C7532" w:rsidRPr="002C7532" w:rsidRDefault="002C7532" w:rsidP="00E0757B">
            <w:pPr>
              <w:rPr>
                <w:rFonts w:ascii="Arial" w:eastAsia="Arial" w:hAnsi="Arial"/>
                <w:i/>
                <w:lang w:val="fr-CH"/>
              </w:rPr>
            </w:pPr>
            <w:proofErr w:type="spellStart"/>
            <w:r>
              <w:rPr>
                <w:rFonts w:ascii="Arial" w:eastAsia="Arial" w:hAnsi="Arial"/>
                <w:i/>
                <w:lang w:val="fr-CH"/>
              </w:rPr>
              <w:t>Falls</w:t>
            </w:r>
            <w:proofErr w:type="spellEnd"/>
            <w:r>
              <w:rPr>
                <w:rFonts w:ascii="Arial" w:eastAsia="Arial" w:hAnsi="Arial"/>
                <w:i/>
                <w:lang w:val="fr-CH"/>
              </w:rPr>
              <w:t xml:space="preserve"> </w:t>
            </w:r>
            <w:proofErr w:type="spellStart"/>
            <w:r>
              <w:rPr>
                <w:rFonts w:ascii="Arial" w:eastAsia="Arial" w:hAnsi="Arial"/>
                <w:i/>
                <w:lang w:val="fr-CH"/>
              </w:rPr>
              <w:t>bereits</w:t>
            </w:r>
            <w:proofErr w:type="spellEnd"/>
            <w:r>
              <w:rPr>
                <w:rFonts w:ascii="Arial" w:eastAsia="Arial" w:hAnsi="Arial"/>
                <w:i/>
                <w:lang w:val="fr-CH"/>
              </w:rPr>
              <w:t xml:space="preserve"> </w:t>
            </w:r>
            <w:proofErr w:type="spellStart"/>
            <w:r>
              <w:rPr>
                <w:rFonts w:ascii="Arial" w:eastAsia="Arial" w:hAnsi="Arial"/>
                <w:i/>
                <w:lang w:val="fr-CH"/>
              </w:rPr>
              <w:t>bekannt</w:t>
            </w:r>
            <w:proofErr w:type="spellEnd"/>
            <w:r>
              <w:rPr>
                <w:rFonts w:ascii="Arial" w:eastAsia="Arial" w:hAnsi="Arial"/>
                <w:i/>
                <w:lang w:val="fr-CH"/>
              </w:rPr>
              <w:t> :</w:t>
            </w:r>
          </w:p>
        </w:tc>
      </w:tr>
      <w:tr w:rsidR="002C7532" w14:paraId="72EC34C5" w14:textId="77777777" w:rsidTr="002C7532">
        <w:trPr>
          <w:trHeight w:val="733"/>
        </w:trPr>
        <w:tc>
          <w:tcPr>
            <w:tcW w:w="1368" w:type="pct"/>
            <w:tcBorders>
              <w:top w:val="nil"/>
            </w:tcBorders>
            <w:vAlign w:val="center"/>
          </w:tcPr>
          <w:p w14:paraId="3180F6A5" w14:textId="77777777" w:rsidR="00281639" w:rsidRDefault="002C7532" w:rsidP="002C7532">
            <w:pPr>
              <w:rPr>
                <w:rFonts w:ascii="Arial" w:eastAsia="Arial" w:hAnsi="Arial"/>
                <w:lang w:val="fr-CH"/>
              </w:rPr>
            </w:pPr>
            <w:proofErr w:type="spellStart"/>
            <w:r>
              <w:rPr>
                <w:rFonts w:ascii="Arial" w:eastAsia="Arial" w:hAnsi="Arial"/>
                <w:lang w:val="fr-CH"/>
              </w:rPr>
              <w:t>Klasse</w:t>
            </w:r>
            <w:proofErr w:type="spellEnd"/>
            <w:r>
              <w:rPr>
                <w:rFonts w:ascii="Arial" w:eastAsia="Arial" w:hAnsi="Arial"/>
                <w:lang w:val="fr-CH"/>
              </w:rPr>
              <w:t xml:space="preserve"> :         </w:t>
            </w:r>
          </w:p>
          <w:p w14:paraId="3044D70A" w14:textId="3B82D72E" w:rsidR="002C7532" w:rsidRDefault="002C7532" w:rsidP="002C7532">
            <w:pPr>
              <w:rPr>
                <w:rFonts w:ascii="Arial" w:eastAsia="Arial" w:hAnsi="Arial"/>
                <w:lang w:val="fr-CH"/>
              </w:rPr>
            </w:pPr>
            <w:bookmarkStart w:id="0" w:name="_GoBack"/>
            <w:bookmarkEnd w:id="0"/>
            <w:r>
              <w:rPr>
                <w:rFonts w:ascii="Arial" w:eastAsia="Arial" w:hAnsi="Arial"/>
                <w:lang w:val="fr-CH"/>
              </w:rPr>
              <w:t xml:space="preserve">       </w:t>
            </w:r>
          </w:p>
        </w:tc>
        <w:tc>
          <w:tcPr>
            <w:tcW w:w="2280" w:type="pct"/>
            <w:tcBorders>
              <w:top w:val="nil"/>
            </w:tcBorders>
            <w:vAlign w:val="center"/>
          </w:tcPr>
          <w:p w14:paraId="0ABDE182" w14:textId="77777777" w:rsidR="002C7532" w:rsidRDefault="002C7532" w:rsidP="002C7532">
            <w:pPr>
              <w:rPr>
                <w:rFonts w:ascii="Arial" w:eastAsia="Arial" w:hAnsi="Arial"/>
                <w:lang w:val="fr-CH"/>
              </w:rPr>
            </w:pPr>
            <w:proofErr w:type="spellStart"/>
            <w:r>
              <w:rPr>
                <w:rFonts w:ascii="Arial" w:eastAsia="Arial" w:hAnsi="Arial"/>
                <w:lang w:val="fr-CH"/>
              </w:rPr>
              <w:t>Schuljahr</w:t>
            </w:r>
            <w:proofErr w:type="spellEnd"/>
            <w:r>
              <w:rPr>
                <w:rFonts w:ascii="Arial" w:eastAsia="Arial" w:hAnsi="Arial"/>
                <w:lang w:val="fr-CH"/>
              </w:rPr>
              <w:t xml:space="preserve"> (</w:t>
            </w:r>
            <w:proofErr w:type="spellStart"/>
            <w:r>
              <w:rPr>
                <w:rFonts w:ascii="Arial" w:eastAsia="Arial" w:hAnsi="Arial"/>
                <w:lang w:val="fr-CH"/>
              </w:rPr>
              <w:t>HarmoS</w:t>
            </w:r>
            <w:proofErr w:type="spellEnd"/>
            <w:r>
              <w:rPr>
                <w:rFonts w:ascii="Arial" w:eastAsia="Arial" w:hAnsi="Arial"/>
                <w:lang w:val="fr-CH"/>
              </w:rPr>
              <w:t>) :</w:t>
            </w:r>
          </w:p>
          <w:p w14:paraId="507B9661" w14:textId="58C398CF" w:rsidR="00281639" w:rsidRDefault="00281639" w:rsidP="002C7532">
            <w:pPr>
              <w:rPr>
                <w:rFonts w:ascii="Arial" w:eastAsia="Arial" w:hAnsi="Arial"/>
                <w:lang w:val="fr-CH"/>
              </w:rPr>
            </w:pPr>
          </w:p>
        </w:tc>
        <w:tc>
          <w:tcPr>
            <w:tcW w:w="1352" w:type="pct"/>
            <w:tcBorders>
              <w:top w:val="nil"/>
            </w:tcBorders>
            <w:vAlign w:val="center"/>
          </w:tcPr>
          <w:p w14:paraId="193B15BE" w14:textId="77777777" w:rsidR="002C7532" w:rsidRDefault="002C7532" w:rsidP="00E0757B">
            <w:pPr>
              <w:rPr>
                <w:rFonts w:ascii="Arial" w:eastAsia="Arial" w:hAnsi="Arial"/>
                <w:lang w:val="fr-CH"/>
              </w:rPr>
            </w:pPr>
            <w:r>
              <w:rPr>
                <w:rFonts w:ascii="Arial" w:eastAsia="Arial" w:hAnsi="Arial"/>
                <w:lang w:val="fr-CH"/>
              </w:rPr>
              <w:t>Niveau :</w:t>
            </w:r>
          </w:p>
          <w:p w14:paraId="0E872D94" w14:textId="7F415C86" w:rsidR="00281639" w:rsidRDefault="00281639" w:rsidP="00E0757B">
            <w:pPr>
              <w:rPr>
                <w:rFonts w:ascii="Arial" w:eastAsia="Arial" w:hAnsi="Arial"/>
                <w:i/>
                <w:lang w:val="fr-CH"/>
              </w:rPr>
            </w:pPr>
          </w:p>
        </w:tc>
      </w:tr>
      <w:tr w:rsidR="002C7532" w14:paraId="4C4D17F9" w14:textId="77777777" w:rsidTr="002C7532">
        <w:tc>
          <w:tcPr>
            <w:tcW w:w="5000" w:type="pct"/>
            <w:gridSpan w:val="3"/>
          </w:tcPr>
          <w:p w14:paraId="157FA6C1" w14:textId="08BCDAA4" w:rsidR="002C7532" w:rsidRPr="00911BA8" w:rsidRDefault="002C7532" w:rsidP="00E0757B">
            <w:pPr>
              <w:rPr>
                <w:rFonts w:ascii="Arial" w:eastAsia="Arial" w:hAnsi="Arial"/>
                <w:lang w:val="de-CH"/>
              </w:rPr>
            </w:pPr>
            <w:r w:rsidRPr="00911BA8">
              <w:rPr>
                <w:rFonts w:ascii="Arial" w:eastAsia="Arial" w:hAnsi="Arial"/>
                <w:lang w:val="de-CH"/>
              </w:rPr>
              <w:t>Begleitende Lehrperson 1 (mit Angabe der Unterrichtsfächer</w:t>
            </w:r>
            <w:r w:rsidR="00D874DB">
              <w:rPr>
                <w:rFonts w:ascii="Arial" w:eastAsia="Arial" w:hAnsi="Arial"/>
                <w:lang w:val="de-CH"/>
              </w:rPr>
              <w:t>)</w:t>
            </w:r>
            <w:r w:rsidRPr="00911BA8">
              <w:rPr>
                <w:rFonts w:ascii="Arial" w:eastAsia="Arial" w:hAnsi="Arial"/>
                <w:lang w:val="de-CH"/>
              </w:rPr>
              <w:t> :</w:t>
            </w:r>
          </w:p>
          <w:p w14:paraId="5D2CEDBD" w14:textId="77777777" w:rsidR="002C7532" w:rsidRPr="00911BA8" w:rsidRDefault="002C7532" w:rsidP="00E0757B">
            <w:pPr>
              <w:rPr>
                <w:rFonts w:ascii="Arial" w:eastAsia="Arial" w:hAnsi="Arial"/>
                <w:lang w:val="de-CH"/>
              </w:rPr>
            </w:pPr>
          </w:p>
          <w:p w14:paraId="16BF848F" w14:textId="2DBBB79C" w:rsidR="002C7532" w:rsidRPr="00911BA8" w:rsidRDefault="002C7532" w:rsidP="00E0757B">
            <w:pPr>
              <w:rPr>
                <w:rFonts w:ascii="Arial" w:eastAsia="Arial" w:hAnsi="Arial"/>
                <w:lang w:val="de-CH"/>
              </w:rPr>
            </w:pPr>
          </w:p>
        </w:tc>
      </w:tr>
      <w:tr w:rsidR="002C7532" w14:paraId="416575A0" w14:textId="77777777" w:rsidTr="002C7532">
        <w:tc>
          <w:tcPr>
            <w:tcW w:w="5000" w:type="pct"/>
            <w:gridSpan w:val="3"/>
          </w:tcPr>
          <w:p w14:paraId="2FB977F5" w14:textId="77777777" w:rsidR="002C7532" w:rsidRPr="00911BA8" w:rsidRDefault="002C7532" w:rsidP="00E0757B">
            <w:pPr>
              <w:rPr>
                <w:rFonts w:ascii="Arial" w:eastAsia="Arial" w:hAnsi="Arial"/>
                <w:lang w:val="de-CH"/>
              </w:rPr>
            </w:pPr>
            <w:r w:rsidRPr="00911BA8">
              <w:rPr>
                <w:rFonts w:ascii="Arial" w:eastAsia="Arial" w:hAnsi="Arial"/>
                <w:lang w:val="de-CH"/>
              </w:rPr>
              <w:t>Ev. Begleitende Lehrperson 2 (mit Angabe der Unterrichtsfächer) :</w:t>
            </w:r>
          </w:p>
          <w:p w14:paraId="793BB6B6" w14:textId="77777777" w:rsidR="002C7532" w:rsidRPr="00911BA8" w:rsidRDefault="002C7532" w:rsidP="00E0757B">
            <w:pPr>
              <w:rPr>
                <w:rFonts w:ascii="Arial" w:eastAsia="Arial" w:hAnsi="Arial"/>
                <w:lang w:val="de-CH"/>
              </w:rPr>
            </w:pPr>
          </w:p>
          <w:p w14:paraId="69D8E8BC" w14:textId="3CB96737" w:rsidR="002C7532" w:rsidRPr="00911BA8" w:rsidRDefault="002C7532" w:rsidP="00E0757B">
            <w:pPr>
              <w:rPr>
                <w:rFonts w:ascii="Arial" w:eastAsia="Arial" w:hAnsi="Arial"/>
                <w:lang w:val="de-CH"/>
              </w:rPr>
            </w:pPr>
          </w:p>
        </w:tc>
      </w:tr>
    </w:tbl>
    <w:p w14:paraId="0DD3E9C5" w14:textId="77777777" w:rsidR="008967B6" w:rsidRDefault="008967B6" w:rsidP="008967B6">
      <w:pPr>
        <w:tabs>
          <w:tab w:val="left" w:pos="2160"/>
        </w:tabs>
        <w:rPr>
          <w:rFonts w:ascii="Arial" w:eastAsia="Arial" w:hAnsi="Arial"/>
          <w:lang w:val="de-CH"/>
        </w:rPr>
      </w:pPr>
    </w:p>
    <w:p w14:paraId="53EEC54B" w14:textId="77777777" w:rsidR="001A4358" w:rsidRDefault="001A4358" w:rsidP="008967B6">
      <w:pPr>
        <w:tabs>
          <w:tab w:val="left" w:pos="2160"/>
        </w:tabs>
        <w:rPr>
          <w:rFonts w:ascii="Arial" w:eastAsia="Arial" w:hAnsi="Arial"/>
          <w:lang w:val="de-CH"/>
        </w:rPr>
      </w:pPr>
    </w:p>
    <w:p w14:paraId="403EE013" w14:textId="1B1E56C0" w:rsidR="00911BA8" w:rsidRDefault="00911BA8" w:rsidP="008967B6">
      <w:pPr>
        <w:tabs>
          <w:tab w:val="left" w:pos="2160"/>
        </w:tabs>
        <w:rPr>
          <w:rFonts w:ascii="Arial" w:eastAsia="Arial" w:hAnsi="Arial"/>
          <w:lang w:val="de-CH"/>
        </w:rPr>
      </w:pPr>
      <w:r>
        <w:rPr>
          <w:rFonts w:ascii="Arial" w:eastAsia="Arial" w:hAnsi="Arial"/>
          <w:lang w:val="de-CH"/>
        </w:rPr>
        <w:t>Datum:</w:t>
      </w:r>
      <w:r w:rsidR="008967B6">
        <w:rPr>
          <w:rFonts w:ascii="Arial" w:eastAsia="Arial" w:hAnsi="Arial"/>
          <w:lang w:val="de-CH"/>
        </w:rPr>
        <w:t xml:space="preserve"> </w:t>
      </w:r>
      <w:r>
        <w:rPr>
          <w:rFonts w:ascii="Arial" w:eastAsia="Arial" w:hAnsi="Arial"/>
          <w:lang w:val="de-CH"/>
        </w:rPr>
        <w:t>_________________________________________</w:t>
      </w:r>
    </w:p>
    <w:p w14:paraId="75F2CBFA" w14:textId="77777777" w:rsidR="008967B6" w:rsidRDefault="008967B6" w:rsidP="008967B6">
      <w:pPr>
        <w:tabs>
          <w:tab w:val="left" w:pos="2160"/>
        </w:tabs>
        <w:rPr>
          <w:rFonts w:ascii="Arial" w:eastAsia="Arial" w:hAnsi="Arial"/>
          <w:lang w:val="de-CH"/>
        </w:rPr>
      </w:pPr>
    </w:p>
    <w:p w14:paraId="56D79AF9" w14:textId="74A38554" w:rsidR="009F5C23" w:rsidRPr="00911BA8" w:rsidRDefault="00F02B62" w:rsidP="00E0757B">
      <w:pPr>
        <w:rPr>
          <w:rFonts w:ascii="Arial" w:eastAsia="Arial" w:hAnsi="Arial"/>
          <w:lang w:val="de-CH"/>
        </w:rPr>
      </w:pPr>
      <w:r w:rsidRPr="00911BA8">
        <w:rPr>
          <w:rFonts w:ascii="Arial" w:eastAsia="Arial" w:hAnsi="Arial"/>
          <w:lang w:val="de-CH"/>
        </w:rPr>
        <w:t>Unterschrift der Lehrperson</w:t>
      </w:r>
      <w:r w:rsidR="009F5C23" w:rsidRPr="00911BA8">
        <w:rPr>
          <w:rFonts w:ascii="Arial" w:eastAsia="Arial" w:hAnsi="Arial"/>
          <w:lang w:val="de-CH"/>
        </w:rPr>
        <w:t>:</w:t>
      </w:r>
      <w:r w:rsidR="009F5C23" w:rsidRPr="00911BA8">
        <w:rPr>
          <w:rFonts w:ascii="Arial" w:eastAsia="Arial" w:hAnsi="Arial"/>
          <w:lang w:val="de-CH"/>
        </w:rPr>
        <w:tab/>
        <w:t>_______________________________________</w:t>
      </w:r>
      <w:r w:rsidR="00CF5C18" w:rsidRPr="00911BA8">
        <w:rPr>
          <w:rFonts w:ascii="Arial" w:eastAsia="Arial" w:hAnsi="Arial"/>
          <w:lang w:val="de-CH"/>
        </w:rPr>
        <w:t>__</w:t>
      </w:r>
    </w:p>
    <w:p w14:paraId="286114F4" w14:textId="77777777" w:rsidR="009F5C23" w:rsidRPr="00911BA8" w:rsidRDefault="009F5C23" w:rsidP="00E0757B">
      <w:pPr>
        <w:rPr>
          <w:rFonts w:ascii="Arial" w:eastAsia="Arial" w:hAnsi="Arial"/>
          <w:lang w:val="de-CH"/>
        </w:rPr>
      </w:pPr>
    </w:p>
    <w:p w14:paraId="2F6DADF5" w14:textId="57ADFE54" w:rsidR="009F5C23" w:rsidRPr="00911BA8" w:rsidRDefault="00F02B62" w:rsidP="00E0757B">
      <w:pPr>
        <w:rPr>
          <w:rFonts w:ascii="Arial" w:eastAsia="Arial" w:hAnsi="Arial"/>
          <w:lang w:val="de-CH"/>
        </w:rPr>
      </w:pPr>
      <w:r w:rsidRPr="00911BA8">
        <w:rPr>
          <w:rFonts w:ascii="Arial" w:eastAsia="Arial" w:hAnsi="Arial"/>
          <w:lang w:val="de-CH"/>
        </w:rPr>
        <w:t>Unterschrift der Schulleitung</w:t>
      </w:r>
      <w:r w:rsidR="009F5C23" w:rsidRPr="00911BA8">
        <w:rPr>
          <w:rFonts w:ascii="Arial" w:eastAsia="Arial" w:hAnsi="Arial"/>
          <w:lang w:val="de-CH"/>
        </w:rPr>
        <w:t>:</w:t>
      </w:r>
      <w:r w:rsidR="00CF5C18" w:rsidRPr="00911BA8">
        <w:rPr>
          <w:rFonts w:ascii="Arial" w:eastAsia="Arial" w:hAnsi="Arial"/>
          <w:lang w:val="de-CH"/>
        </w:rPr>
        <w:t xml:space="preserve"> </w:t>
      </w:r>
      <w:r w:rsidR="00911BA8">
        <w:rPr>
          <w:rFonts w:ascii="Arial" w:eastAsia="Arial" w:hAnsi="Arial"/>
          <w:lang w:val="de-CH"/>
        </w:rPr>
        <w:tab/>
      </w:r>
      <w:r w:rsidR="00CF5C18" w:rsidRPr="00911BA8">
        <w:rPr>
          <w:rFonts w:ascii="Arial" w:eastAsia="Arial" w:hAnsi="Arial"/>
          <w:lang w:val="de-CH"/>
        </w:rPr>
        <w:t>________________________________________</w:t>
      </w:r>
      <w:r w:rsidR="00911BA8">
        <w:rPr>
          <w:rFonts w:ascii="Arial" w:eastAsia="Arial" w:hAnsi="Arial"/>
          <w:lang w:val="de-CH"/>
        </w:rPr>
        <w:t>_</w:t>
      </w:r>
    </w:p>
    <w:p w14:paraId="1DB75743" w14:textId="77777777" w:rsidR="009F5C23" w:rsidRPr="00911BA8" w:rsidRDefault="009F5C23" w:rsidP="009F5C23">
      <w:pPr>
        <w:ind w:left="2124" w:hanging="2124"/>
        <w:rPr>
          <w:rFonts w:ascii="Arial" w:eastAsia="Arial" w:hAnsi="Arial"/>
          <w:lang w:val="de-CH"/>
        </w:rPr>
      </w:pPr>
    </w:p>
    <w:p w14:paraId="37A2C12D" w14:textId="46174F1D" w:rsidR="009A5C19" w:rsidRPr="00911BA8" w:rsidRDefault="00F02B62" w:rsidP="006B6D27">
      <w:pPr>
        <w:rPr>
          <w:rFonts w:ascii="Arial" w:eastAsia="Arial" w:hAnsi="Arial"/>
          <w:i/>
          <w:lang w:val="de-CH"/>
        </w:rPr>
      </w:pPr>
      <w:r w:rsidRPr="00911BA8">
        <w:rPr>
          <w:rFonts w:ascii="Arial" w:eastAsia="Arial" w:hAnsi="Arial"/>
          <w:i/>
          <w:lang w:val="de-CH"/>
        </w:rPr>
        <w:t xml:space="preserve">Dieses Formular bitte </w:t>
      </w:r>
      <w:r w:rsidR="00AB28F8">
        <w:rPr>
          <w:rFonts w:ascii="Arial" w:eastAsia="Arial" w:hAnsi="Arial"/>
          <w:i/>
          <w:lang w:val="de-CH"/>
        </w:rPr>
        <w:t>an</w:t>
      </w:r>
      <w:r w:rsidRPr="00911BA8">
        <w:rPr>
          <w:rFonts w:ascii="Arial" w:eastAsia="Arial" w:hAnsi="Arial"/>
          <w:b/>
          <w:i/>
          <w:lang w:val="de-CH"/>
        </w:rPr>
        <w:t xml:space="preserve"> </w:t>
      </w:r>
      <w:r w:rsidRPr="00911BA8">
        <w:rPr>
          <w:rFonts w:ascii="Arial" w:eastAsia="Arial" w:hAnsi="Arial"/>
          <w:i/>
          <w:lang w:val="de-CH"/>
        </w:rPr>
        <w:t xml:space="preserve">dem/r kantonalen Austauschverantwortlichen zukommen lassen. </w:t>
      </w:r>
    </w:p>
    <w:sectPr w:rsidR="009A5C19" w:rsidRPr="00911BA8" w:rsidSect="00F759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20"/>
      <w:pgMar w:top="1418" w:right="1418" w:bottom="1134" w:left="1418" w:header="1701" w:footer="1021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0E604A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135D81" w14:textId="77777777" w:rsidR="00BD4F64" w:rsidRPr="00D76894" w:rsidRDefault="00BD4F64" w:rsidP="000D496F">
      <w:pPr>
        <w:rPr>
          <w:rFonts w:ascii="Arial" w:eastAsia="Arial" w:hAnsi="Arial"/>
        </w:rPr>
      </w:pPr>
      <w:r w:rsidRPr="00D76894">
        <w:rPr>
          <w:rFonts w:ascii="Arial" w:eastAsia="Arial" w:hAnsi="Arial"/>
        </w:rPr>
        <w:separator/>
      </w:r>
    </w:p>
  </w:endnote>
  <w:endnote w:type="continuationSeparator" w:id="0">
    <w:p w14:paraId="6D196B1B" w14:textId="77777777" w:rsidR="00BD4F64" w:rsidRPr="00D76894" w:rsidRDefault="00BD4F64" w:rsidP="000D496F">
      <w:pPr>
        <w:rPr>
          <w:rFonts w:ascii="Arial" w:eastAsia="Arial" w:hAnsi="Arial"/>
        </w:rPr>
      </w:pPr>
      <w:r w:rsidRPr="00D76894">
        <w:rPr>
          <w:rFonts w:ascii="Arial" w:eastAsia="Arial" w:hAnsi="Arial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D2D128" w14:textId="77777777" w:rsidR="00200AB8" w:rsidRDefault="00200AB8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80BA16" w14:textId="77777777" w:rsidR="007E5441" w:rsidRPr="00D76894" w:rsidRDefault="00F7596D">
    <w:pPr>
      <w:pStyle w:val="Pieddepage"/>
      <w:rPr>
        <w:rFonts w:ascii="Arial" w:eastAsia="Arial" w:hAnsi="Arial"/>
      </w:rPr>
    </w:pPr>
    <w:r>
      <w:rPr>
        <w:rFonts w:ascii="Arial" w:eastAsia="Arial" w:hAnsi="Arial"/>
        <w:noProof/>
        <w:lang w:val="fr-CH" w:eastAsia="fr-CH"/>
      </w:rPr>
      <w:drawing>
        <wp:anchor distT="0" distB="0" distL="114300" distR="114300" simplePos="0" relativeHeight="251660288" behindDoc="0" locked="0" layoutInCell="1" allowOverlap="1" wp14:anchorId="685B1A86" wp14:editId="0A15652B">
          <wp:simplePos x="0" y="0"/>
          <wp:positionH relativeFrom="margin">
            <wp:posOffset>736600</wp:posOffset>
          </wp:positionH>
          <wp:positionV relativeFrom="margin">
            <wp:posOffset>8574405</wp:posOffset>
          </wp:positionV>
          <wp:extent cx="3600450" cy="900430"/>
          <wp:effectExtent l="0" t="0" r="0" b="0"/>
          <wp:wrapTopAndBottom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 GE BE Gsta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450" cy="900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96156B" w14:textId="77777777" w:rsidR="00200AB8" w:rsidRDefault="00200AB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CB04A5" w14:textId="77777777" w:rsidR="00BD4F64" w:rsidRPr="00D76894" w:rsidRDefault="00BD4F64" w:rsidP="000D496F">
      <w:pPr>
        <w:rPr>
          <w:rFonts w:ascii="Arial" w:eastAsia="Arial" w:hAnsi="Arial"/>
        </w:rPr>
      </w:pPr>
      <w:r w:rsidRPr="00D76894">
        <w:rPr>
          <w:rFonts w:ascii="Arial" w:eastAsia="Arial" w:hAnsi="Arial"/>
        </w:rPr>
        <w:separator/>
      </w:r>
    </w:p>
  </w:footnote>
  <w:footnote w:type="continuationSeparator" w:id="0">
    <w:p w14:paraId="477B21AC" w14:textId="77777777" w:rsidR="00BD4F64" w:rsidRPr="00D76894" w:rsidRDefault="00BD4F64" w:rsidP="000D496F">
      <w:pPr>
        <w:rPr>
          <w:rFonts w:ascii="Arial" w:eastAsia="Arial" w:hAnsi="Arial"/>
        </w:rPr>
      </w:pPr>
      <w:r w:rsidRPr="00D76894">
        <w:rPr>
          <w:rFonts w:ascii="Arial" w:eastAsia="Arial" w:hAnsi="Arial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5053EE" w14:textId="77777777" w:rsidR="00200AB8" w:rsidRDefault="00200AB8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0D41A1" w14:textId="77777777" w:rsidR="007E5441" w:rsidRPr="00D76894" w:rsidRDefault="007A7186">
    <w:pPr>
      <w:pStyle w:val="En-tte"/>
      <w:rPr>
        <w:rFonts w:ascii="Arial" w:eastAsia="Arial" w:hAnsi="Arial"/>
      </w:rPr>
    </w:pPr>
    <w:r>
      <w:rPr>
        <w:rFonts w:ascii="Arial" w:eastAsia="Arial" w:hAnsi="Arial"/>
        <w:noProof/>
        <w:lang w:val="fr-CH" w:eastAsia="fr-CH"/>
      </w:rPr>
      <w:drawing>
        <wp:anchor distT="0" distB="0" distL="114300" distR="114300" simplePos="0" relativeHeight="251661312" behindDoc="0" locked="0" layoutInCell="1" allowOverlap="1" wp14:anchorId="4D095739" wp14:editId="7A63F92D">
          <wp:simplePos x="0" y="0"/>
          <wp:positionH relativeFrom="margin">
            <wp:posOffset>-502285</wp:posOffset>
          </wp:positionH>
          <wp:positionV relativeFrom="margin">
            <wp:posOffset>-873125</wp:posOffset>
          </wp:positionV>
          <wp:extent cx="4333875" cy="824230"/>
          <wp:effectExtent l="0" t="0" r="0" b="0"/>
          <wp:wrapSquare wrapText="bothSides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Schnee ente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33875" cy="824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152448" w14:textId="77777777" w:rsidR="00200AB8" w:rsidRDefault="00200AB8">
    <w:pPr>
      <w:pStyle w:val="En-tte"/>
    </w:pPr>
  </w:p>
</w:hdr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-Anwender">
    <w15:presenceInfo w15:providerId="None" w15:userId="Microsoft Office-Anwend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835"/>
    <w:rsid w:val="00083A10"/>
    <w:rsid w:val="000D496F"/>
    <w:rsid w:val="000F51F5"/>
    <w:rsid w:val="00194EDD"/>
    <w:rsid w:val="001A4358"/>
    <w:rsid w:val="00200AB8"/>
    <w:rsid w:val="00281639"/>
    <w:rsid w:val="002C7532"/>
    <w:rsid w:val="00305ECB"/>
    <w:rsid w:val="005B42C3"/>
    <w:rsid w:val="00651835"/>
    <w:rsid w:val="00663CB5"/>
    <w:rsid w:val="006B6D27"/>
    <w:rsid w:val="007321C6"/>
    <w:rsid w:val="00740B47"/>
    <w:rsid w:val="007A7186"/>
    <w:rsid w:val="007E5441"/>
    <w:rsid w:val="00814163"/>
    <w:rsid w:val="00847070"/>
    <w:rsid w:val="008967B6"/>
    <w:rsid w:val="008A633F"/>
    <w:rsid w:val="00911BA8"/>
    <w:rsid w:val="009751C1"/>
    <w:rsid w:val="009A5C19"/>
    <w:rsid w:val="009F5C23"/>
    <w:rsid w:val="00A83907"/>
    <w:rsid w:val="00AB28F8"/>
    <w:rsid w:val="00AC020E"/>
    <w:rsid w:val="00B824E7"/>
    <w:rsid w:val="00BB3843"/>
    <w:rsid w:val="00BB4868"/>
    <w:rsid w:val="00BD4F64"/>
    <w:rsid w:val="00CF5C18"/>
    <w:rsid w:val="00D76894"/>
    <w:rsid w:val="00D874DB"/>
    <w:rsid w:val="00DE1068"/>
    <w:rsid w:val="00DE686B"/>
    <w:rsid w:val="00E0757B"/>
    <w:rsid w:val="00EC5991"/>
    <w:rsid w:val="00EF2273"/>
    <w:rsid w:val="00EF5EA2"/>
    <w:rsid w:val="00F02B62"/>
    <w:rsid w:val="00F16BD5"/>
    <w:rsid w:val="00F7596D"/>
    <w:rsid w:val="00FF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;"/>
  <w14:docId w14:val="5A282B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0757B"/>
    <w:pPr>
      <w:keepNext/>
      <w:keepLines/>
      <w:spacing w:before="480"/>
      <w:outlineLvl w:val="0"/>
    </w:pPr>
    <w:rPr>
      <w:rFonts w:ascii="Times New Roman" w:eastAsia="Times New Roman" w:hAnsi="Times New Roman" w:cstheme="majorBidi"/>
      <w:b/>
      <w:bCs/>
      <w:color w:val="345A8A" w:themeColor="accent1" w:themeShade="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D496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496F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0D496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D496F"/>
  </w:style>
  <w:style w:type="paragraph" w:styleId="Pieddepage">
    <w:name w:val="footer"/>
    <w:basedOn w:val="Normal"/>
    <w:link w:val="PieddepageCar"/>
    <w:uiPriority w:val="99"/>
    <w:unhideWhenUsed/>
    <w:rsid w:val="000D496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D496F"/>
  </w:style>
  <w:style w:type="character" w:customStyle="1" w:styleId="Titre1Car">
    <w:name w:val="Titre 1 Car"/>
    <w:basedOn w:val="Policepardfaut"/>
    <w:link w:val="Titre1"/>
    <w:uiPriority w:val="9"/>
    <w:rsid w:val="00E0757B"/>
    <w:rPr>
      <w:rFonts w:ascii="Times New Roman" w:eastAsia="Times New Roman" w:hAnsi="Times New Roman" w:cstheme="majorBidi"/>
      <w:b/>
      <w:bCs/>
      <w:color w:val="345A8A" w:themeColor="accent1" w:themeShade="B5"/>
      <w:sz w:val="32"/>
      <w:szCs w:val="32"/>
    </w:rPr>
  </w:style>
  <w:style w:type="table" w:styleId="Grilledutableau">
    <w:name w:val="Table Grid"/>
    <w:basedOn w:val="TableauNormal"/>
    <w:uiPriority w:val="59"/>
    <w:rsid w:val="006518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F02B62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02B62"/>
  </w:style>
  <w:style w:type="character" w:customStyle="1" w:styleId="CommentaireCar">
    <w:name w:val="Commentaire Car"/>
    <w:basedOn w:val="Policepardfaut"/>
    <w:link w:val="Commentaire"/>
    <w:uiPriority w:val="99"/>
    <w:semiHidden/>
    <w:rsid w:val="00F02B62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02B62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02B6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0757B"/>
    <w:pPr>
      <w:keepNext/>
      <w:keepLines/>
      <w:spacing w:before="480"/>
      <w:outlineLvl w:val="0"/>
    </w:pPr>
    <w:rPr>
      <w:rFonts w:ascii="Times New Roman" w:eastAsia="Times New Roman" w:hAnsi="Times New Roman" w:cstheme="majorBidi"/>
      <w:b/>
      <w:bCs/>
      <w:color w:val="345A8A" w:themeColor="accent1" w:themeShade="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D496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496F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0D496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D496F"/>
  </w:style>
  <w:style w:type="paragraph" w:styleId="Pieddepage">
    <w:name w:val="footer"/>
    <w:basedOn w:val="Normal"/>
    <w:link w:val="PieddepageCar"/>
    <w:uiPriority w:val="99"/>
    <w:unhideWhenUsed/>
    <w:rsid w:val="000D496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D496F"/>
  </w:style>
  <w:style w:type="character" w:customStyle="1" w:styleId="Titre1Car">
    <w:name w:val="Titre 1 Car"/>
    <w:basedOn w:val="Policepardfaut"/>
    <w:link w:val="Titre1"/>
    <w:uiPriority w:val="9"/>
    <w:rsid w:val="00E0757B"/>
    <w:rPr>
      <w:rFonts w:ascii="Times New Roman" w:eastAsia="Times New Roman" w:hAnsi="Times New Roman" w:cstheme="majorBidi"/>
      <w:b/>
      <w:bCs/>
      <w:color w:val="345A8A" w:themeColor="accent1" w:themeShade="B5"/>
      <w:sz w:val="32"/>
      <w:szCs w:val="32"/>
    </w:rPr>
  </w:style>
  <w:style w:type="table" w:styleId="Grilledutableau">
    <w:name w:val="Table Grid"/>
    <w:basedOn w:val="TableauNormal"/>
    <w:uiPriority w:val="59"/>
    <w:rsid w:val="006518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F02B62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02B62"/>
  </w:style>
  <w:style w:type="character" w:customStyle="1" w:styleId="CommentaireCar">
    <w:name w:val="Commentaire Car"/>
    <w:basedOn w:val="Policepardfaut"/>
    <w:link w:val="Commentaire"/>
    <w:uiPriority w:val="99"/>
    <w:semiHidden/>
    <w:rsid w:val="00F02B62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02B62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02B6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EB2EEC9-37D4-4C44-8B9F-8CABB44C9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31872AB9.dotm</Template>
  <TotalTime>10</TotalTime>
  <Pages>1</Pages>
  <Words>145</Words>
  <Characters>803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Etat de Genève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Fernandez Catherine (DIP)</dc:creator>
  <cp:lastModifiedBy>Fernandez Catherine (DIP)</cp:lastModifiedBy>
  <cp:revision>12</cp:revision>
  <cp:lastPrinted>2016-05-26T14:51:00Z</cp:lastPrinted>
  <dcterms:created xsi:type="dcterms:W3CDTF">2016-05-30T10:07:00Z</dcterms:created>
  <dcterms:modified xsi:type="dcterms:W3CDTF">2018-04-04T08:30:00Z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4096</vt:i4>
  </property>
</Properties>
</file>