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38" w:rsidRDefault="00A5040A">
      <w:pPr>
        <w:spacing w:before="164" w:line="204" w:lineRule="exact"/>
        <w:ind w:left="721"/>
        <w:rPr>
          <w:sz w:val="18"/>
        </w:rPr>
      </w:pPr>
      <w:r>
        <w:rPr>
          <w:noProof/>
          <w:lang w:eastAsia="fr-CH"/>
        </w:rPr>
        <w:drawing>
          <wp:anchor distT="0" distB="0" distL="0" distR="0" simplePos="0" relativeHeight="15730176" behindDoc="0" locked="0" layoutInCell="1" allowOverlap="1" wp14:anchorId="4A82B0E5" wp14:editId="12C91FFB">
            <wp:simplePos x="0" y="0"/>
            <wp:positionH relativeFrom="page">
              <wp:posOffset>470448</wp:posOffset>
            </wp:positionH>
            <wp:positionV relativeFrom="paragraph">
              <wp:posOffset>-1007</wp:posOffset>
            </wp:positionV>
            <wp:extent cx="329738" cy="5108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738" cy="51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REPUBLIQUE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CANTON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GENEVE</w:t>
      </w:r>
    </w:p>
    <w:p w:rsidR="00292638" w:rsidRDefault="00A5040A">
      <w:pPr>
        <w:spacing w:line="242" w:lineRule="auto"/>
        <w:ind w:left="721" w:right="5303"/>
        <w:rPr>
          <w:b/>
          <w:sz w:val="18"/>
        </w:rPr>
      </w:pPr>
      <w:r>
        <w:rPr>
          <w:b/>
          <w:sz w:val="18"/>
        </w:rPr>
        <w:t>Département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l'instruction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publique,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formation et de la jeunesse (DIP)</w:t>
      </w:r>
    </w:p>
    <w:p w:rsidR="00292638" w:rsidRDefault="00A5040A">
      <w:pPr>
        <w:spacing w:line="205" w:lineRule="exact"/>
        <w:ind w:left="721"/>
        <w:rPr>
          <w:sz w:val="18"/>
        </w:rPr>
      </w:pPr>
      <w:r>
        <w:rPr>
          <w:sz w:val="18"/>
        </w:rPr>
        <w:t>Enseignement</w:t>
      </w:r>
      <w:r>
        <w:rPr>
          <w:spacing w:val="-6"/>
          <w:sz w:val="18"/>
        </w:rPr>
        <w:t xml:space="preserve"> </w:t>
      </w:r>
      <w:r>
        <w:rPr>
          <w:sz w:val="18"/>
        </w:rPr>
        <w:t>secondaire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II</w:t>
      </w:r>
    </w:p>
    <w:p w:rsidR="00292638" w:rsidRDefault="00A5040A">
      <w:pPr>
        <w:spacing w:line="251" w:lineRule="exact"/>
        <w:ind w:left="721"/>
        <w:rPr>
          <w:b/>
        </w:rPr>
      </w:pPr>
      <w:r>
        <w:rPr>
          <w:b/>
        </w:rPr>
        <w:t>COLLÈGE</w:t>
      </w:r>
      <w:r>
        <w:rPr>
          <w:b/>
          <w:spacing w:val="-6"/>
        </w:rPr>
        <w:t xml:space="preserve"> </w:t>
      </w:r>
      <w:r>
        <w:rPr>
          <w:b/>
        </w:rPr>
        <w:t>ET</w:t>
      </w:r>
      <w:r>
        <w:rPr>
          <w:b/>
          <w:spacing w:val="-8"/>
        </w:rPr>
        <w:t xml:space="preserve"> </w:t>
      </w:r>
      <w:r>
        <w:rPr>
          <w:b/>
        </w:rPr>
        <w:t>ÉCOLE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COMMERCE</w:t>
      </w:r>
      <w:r>
        <w:rPr>
          <w:b/>
          <w:spacing w:val="-3"/>
        </w:rPr>
        <w:t xml:space="preserve"> </w:t>
      </w:r>
      <w:r>
        <w:rPr>
          <w:b/>
        </w:rPr>
        <w:t>ÉMILIE-</w:t>
      </w:r>
      <w:r>
        <w:rPr>
          <w:b/>
          <w:spacing w:val="-2"/>
        </w:rPr>
        <w:t>GOURD</w:t>
      </w:r>
    </w:p>
    <w:p w:rsidR="00292638" w:rsidRDefault="00E55ECF">
      <w:pPr>
        <w:pStyle w:val="Corpsdetexte"/>
        <w:spacing w:before="11"/>
        <w:rPr>
          <w:b/>
          <w:sz w:val="9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DC8B0B" wp14:editId="4FCEFAF0">
                <wp:simplePos x="0" y="0"/>
                <wp:positionH relativeFrom="page">
                  <wp:posOffset>819150</wp:posOffset>
                </wp:positionH>
                <wp:positionV relativeFrom="paragraph">
                  <wp:posOffset>93345</wp:posOffset>
                </wp:positionV>
                <wp:extent cx="6280150" cy="419100"/>
                <wp:effectExtent l="0" t="0" r="19050" b="12700"/>
                <wp:wrapTopAndBottom/>
                <wp:docPr id="2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01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2638" w:rsidRDefault="00A5040A" w:rsidP="00E06A16">
                            <w:pPr>
                              <w:spacing w:before="120"/>
                              <w:ind w:left="3661" w:hanging="244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FORMULAIRE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D’EXCUSE</w:t>
                            </w:r>
                            <w:r>
                              <w:rPr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POUR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ABSENCE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AUX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C8B0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4.5pt;margin-top:7.35pt;width:494.5pt;height:3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" filled="f">
                <v:path arrowok="t"/>
                <v:textbox inset="0,0,0,0">
                  <w:txbxContent>
                    <w:p w:rsidR="00292638" w:rsidRDefault="00A5040A" w:rsidP="00E06A16">
                      <w:pPr>
                        <w:spacing w:before="120"/>
                        <w:ind w:left="3661" w:hanging="244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FORMULAIRE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D’EXCUSE</w:t>
                      </w:r>
                      <w:r>
                        <w:rPr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POUR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ABSENCE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AUX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COURS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2638" w:rsidRDefault="00292638">
      <w:pPr>
        <w:pStyle w:val="Corpsdetexte"/>
        <w:rPr>
          <w:b/>
          <w:sz w:val="13"/>
        </w:rPr>
      </w:pPr>
    </w:p>
    <w:p w:rsidR="00292638" w:rsidRDefault="00A5040A" w:rsidP="00416CA2">
      <w:pPr>
        <w:pStyle w:val="Corpsdetexte"/>
        <w:tabs>
          <w:tab w:val="left" w:leader="dot" w:pos="4820"/>
          <w:tab w:val="left" w:leader="dot" w:pos="10632"/>
        </w:tabs>
        <w:spacing w:before="93"/>
        <w:ind w:left="721"/>
      </w:pPr>
      <w:r>
        <w:rPr>
          <w:spacing w:val="-2"/>
        </w:rPr>
        <w:t>Nom</w:t>
      </w:r>
      <w:r>
        <w:rPr>
          <w:spacing w:val="10"/>
        </w:rPr>
        <w:t xml:space="preserve"> </w:t>
      </w:r>
      <w:r>
        <w:rPr>
          <w:spacing w:val="-2"/>
        </w:rPr>
        <w:t>:</w:t>
      </w:r>
      <w:r>
        <w:rPr>
          <w:spacing w:val="-16"/>
        </w:rPr>
        <w:t xml:space="preserve"> </w:t>
      </w:r>
      <w:r w:rsidR="003743D0">
        <w:rPr>
          <w:spacing w:val="-2"/>
        </w:rPr>
        <w:fldChar w:fldCharType="begin">
          <w:ffData>
            <w:name w:val="Texte1"/>
            <w:enabled/>
            <w:calcOnExit w:val="0"/>
            <w:textInput>
              <w:format w:val="FIRST CAPITAL"/>
            </w:textInput>
          </w:ffData>
        </w:fldChar>
      </w:r>
      <w:bookmarkStart w:id="0" w:name="Texte1"/>
      <w:r w:rsidR="003743D0">
        <w:rPr>
          <w:spacing w:val="-2"/>
        </w:rPr>
        <w:instrText xml:space="preserve"> FORMTEXT </w:instrText>
      </w:r>
      <w:r w:rsidR="003743D0">
        <w:rPr>
          <w:spacing w:val="-2"/>
        </w:rPr>
      </w:r>
      <w:r w:rsidR="003743D0">
        <w:rPr>
          <w:spacing w:val="-2"/>
        </w:rPr>
        <w:fldChar w:fldCharType="separate"/>
      </w:r>
      <w:bookmarkStart w:id="1" w:name="_GoBack"/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bookmarkEnd w:id="1"/>
      <w:r w:rsidR="003743D0">
        <w:rPr>
          <w:spacing w:val="-2"/>
        </w:rPr>
        <w:fldChar w:fldCharType="end"/>
      </w:r>
      <w:bookmarkEnd w:id="0"/>
      <w:r w:rsidR="00E55ECF" w:rsidRPr="00F16035">
        <w:rPr>
          <w:spacing w:val="-2"/>
        </w:rPr>
        <w:tab/>
      </w:r>
      <w:r>
        <w:rPr>
          <w:spacing w:val="-2"/>
        </w:rPr>
        <w:t>Prénom</w:t>
      </w:r>
      <w:r>
        <w:rPr>
          <w:spacing w:val="12"/>
        </w:rPr>
        <w:t xml:space="preserve"> </w:t>
      </w:r>
      <w:r>
        <w:rPr>
          <w:spacing w:val="-2"/>
        </w:rPr>
        <w:t>:</w:t>
      </w:r>
      <w:r>
        <w:rPr>
          <w:spacing w:val="42"/>
        </w:rPr>
        <w:t xml:space="preserve"> </w:t>
      </w:r>
      <w:r w:rsidR="003743D0">
        <w:rPr>
          <w:spacing w:val="-2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bookmarkStart w:id="2" w:name="Texte2"/>
      <w:r w:rsidR="003743D0">
        <w:rPr>
          <w:spacing w:val="-2"/>
        </w:rPr>
        <w:instrText xml:space="preserve"> FORMTEXT </w:instrText>
      </w:r>
      <w:r w:rsidR="003743D0">
        <w:rPr>
          <w:spacing w:val="-2"/>
        </w:rPr>
      </w:r>
      <w:r w:rsidR="003743D0">
        <w:rPr>
          <w:spacing w:val="-2"/>
        </w:rPr>
        <w:fldChar w:fldCharType="separate"/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spacing w:val="-2"/>
        </w:rPr>
        <w:fldChar w:fldCharType="end"/>
      </w:r>
      <w:bookmarkEnd w:id="2"/>
      <w:r w:rsidR="00416CA2">
        <w:rPr>
          <w:spacing w:val="-2"/>
        </w:rPr>
        <w:tab/>
      </w:r>
    </w:p>
    <w:p w:rsidR="00292638" w:rsidRDefault="00292638">
      <w:pPr>
        <w:pStyle w:val="Corpsdetexte"/>
        <w:spacing w:before="10"/>
      </w:pPr>
    </w:p>
    <w:p w:rsidR="00292638" w:rsidRDefault="00A5040A" w:rsidP="00416CA2">
      <w:pPr>
        <w:pStyle w:val="Corpsdetexte"/>
        <w:tabs>
          <w:tab w:val="left" w:leader="dot" w:pos="7371"/>
          <w:tab w:val="left" w:pos="7513"/>
          <w:tab w:val="left" w:leader="dot" w:pos="10632"/>
        </w:tabs>
        <w:ind w:left="721"/>
      </w:pPr>
      <w:r>
        <w:rPr>
          <w:w w:val="95"/>
        </w:rPr>
        <w:t>Responsable</w:t>
      </w:r>
      <w:r>
        <w:rPr>
          <w:spacing w:val="36"/>
        </w:rPr>
        <w:t xml:space="preserve"> </w:t>
      </w:r>
      <w:r>
        <w:rPr>
          <w:w w:val="95"/>
        </w:rPr>
        <w:t>de</w:t>
      </w:r>
      <w:r>
        <w:rPr>
          <w:spacing w:val="31"/>
        </w:rPr>
        <w:t xml:space="preserve"> </w:t>
      </w:r>
      <w:r>
        <w:rPr>
          <w:w w:val="95"/>
        </w:rPr>
        <w:t>classe</w:t>
      </w:r>
      <w:r>
        <w:rPr>
          <w:spacing w:val="33"/>
        </w:rPr>
        <w:t xml:space="preserve"> </w:t>
      </w:r>
      <w:r>
        <w:rPr>
          <w:w w:val="95"/>
        </w:rPr>
        <w:t>:</w:t>
      </w:r>
      <w:r>
        <w:rPr>
          <w:spacing w:val="27"/>
        </w:rPr>
        <w:t xml:space="preserve"> </w:t>
      </w:r>
      <w:r w:rsidR="003743D0">
        <w:rPr>
          <w:w w:val="95"/>
        </w:rPr>
        <w:fldChar w:fldCharType="begin">
          <w:ffData>
            <w:name w:val="Texte3"/>
            <w:enabled/>
            <w:calcOnExit w:val="0"/>
            <w:textInput>
              <w:format w:val="FIRST CAPITAL"/>
            </w:textInput>
          </w:ffData>
        </w:fldChar>
      </w:r>
      <w:bookmarkStart w:id="3" w:name="Texte3"/>
      <w:r w:rsidR="003743D0">
        <w:rPr>
          <w:w w:val="95"/>
        </w:rPr>
        <w:instrText xml:space="preserve"> FORMTEXT </w:instrText>
      </w:r>
      <w:r w:rsidR="003743D0">
        <w:rPr>
          <w:w w:val="95"/>
        </w:rPr>
      </w:r>
      <w:r w:rsidR="003743D0">
        <w:rPr>
          <w:w w:val="95"/>
        </w:rPr>
        <w:fldChar w:fldCharType="separate"/>
      </w:r>
      <w:r w:rsidR="003743D0">
        <w:rPr>
          <w:noProof/>
          <w:w w:val="95"/>
        </w:rPr>
        <w:t> </w:t>
      </w:r>
      <w:r w:rsidR="003743D0">
        <w:rPr>
          <w:noProof/>
          <w:w w:val="95"/>
        </w:rPr>
        <w:t> </w:t>
      </w:r>
      <w:r w:rsidR="003743D0">
        <w:rPr>
          <w:noProof/>
          <w:w w:val="95"/>
        </w:rPr>
        <w:t> </w:t>
      </w:r>
      <w:r w:rsidR="003743D0">
        <w:rPr>
          <w:noProof/>
          <w:w w:val="95"/>
        </w:rPr>
        <w:t> </w:t>
      </w:r>
      <w:r w:rsidR="003743D0">
        <w:rPr>
          <w:noProof/>
          <w:w w:val="95"/>
        </w:rPr>
        <w:t> </w:t>
      </w:r>
      <w:r w:rsidR="003743D0">
        <w:rPr>
          <w:w w:val="95"/>
        </w:rPr>
        <w:fldChar w:fldCharType="end"/>
      </w:r>
      <w:bookmarkEnd w:id="3"/>
      <w:r w:rsidR="00E55ECF">
        <w:rPr>
          <w:w w:val="95"/>
        </w:rPr>
        <w:tab/>
      </w:r>
      <w:r>
        <w:rPr>
          <w:spacing w:val="25"/>
        </w:rPr>
        <w:t xml:space="preserve"> </w:t>
      </w:r>
      <w:r>
        <w:rPr>
          <w:w w:val="95"/>
        </w:rPr>
        <w:t>Classe</w:t>
      </w:r>
      <w:r>
        <w:rPr>
          <w:spacing w:val="33"/>
        </w:rPr>
        <w:t xml:space="preserve"> </w:t>
      </w:r>
      <w:r>
        <w:rPr>
          <w:spacing w:val="-2"/>
          <w:w w:val="95"/>
        </w:rPr>
        <w:t>:</w:t>
      </w:r>
      <w:r w:rsidR="00E55ECF">
        <w:rPr>
          <w:spacing w:val="-2"/>
          <w:w w:val="95"/>
        </w:rPr>
        <w:t xml:space="preserve"> </w:t>
      </w:r>
      <w:r w:rsidR="003743D0">
        <w:rPr>
          <w:spacing w:val="-2"/>
          <w:w w:val="95"/>
        </w:rPr>
        <w:fldChar w:fldCharType="begin">
          <w:ffData>
            <w:name w:val="Texte4"/>
            <w:enabled/>
            <w:calcOnExit w:val="0"/>
            <w:textInput>
              <w:format w:val="UPPERCASE"/>
            </w:textInput>
          </w:ffData>
        </w:fldChar>
      </w:r>
      <w:bookmarkStart w:id="4" w:name="Texte4"/>
      <w:r w:rsidR="003743D0">
        <w:rPr>
          <w:spacing w:val="-2"/>
          <w:w w:val="95"/>
        </w:rPr>
        <w:instrText xml:space="preserve"> FORMTEXT </w:instrText>
      </w:r>
      <w:r w:rsidR="003743D0">
        <w:rPr>
          <w:spacing w:val="-2"/>
          <w:w w:val="95"/>
        </w:rPr>
      </w:r>
      <w:r w:rsidR="003743D0">
        <w:rPr>
          <w:spacing w:val="-2"/>
          <w:w w:val="95"/>
        </w:rPr>
        <w:fldChar w:fldCharType="separate"/>
      </w:r>
      <w:r w:rsidR="003743D0">
        <w:rPr>
          <w:noProof/>
          <w:spacing w:val="-2"/>
          <w:w w:val="95"/>
        </w:rPr>
        <w:t> </w:t>
      </w:r>
      <w:r w:rsidR="003743D0">
        <w:rPr>
          <w:noProof/>
          <w:spacing w:val="-2"/>
          <w:w w:val="95"/>
        </w:rPr>
        <w:t> </w:t>
      </w:r>
      <w:r w:rsidR="003743D0">
        <w:rPr>
          <w:noProof/>
          <w:spacing w:val="-2"/>
          <w:w w:val="95"/>
        </w:rPr>
        <w:t> </w:t>
      </w:r>
      <w:r w:rsidR="003743D0">
        <w:rPr>
          <w:noProof/>
          <w:spacing w:val="-2"/>
          <w:w w:val="95"/>
        </w:rPr>
        <w:t> </w:t>
      </w:r>
      <w:r w:rsidR="003743D0">
        <w:rPr>
          <w:noProof/>
          <w:spacing w:val="-2"/>
          <w:w w:val="95"/>
        </w:rPr>
        <w:t> </w:t>
      </w:r>
      <w:r w:rsidR="003743D0">
        <w:rPr>
          <w:spacing w:val="-2"/>
          <w:w w:val="95"/>
        </w:rPr>
        <w:fldChar w:fldCharType="end"/>
      </w:r>
      <w:bookmarkEnd w:id="4"/>
      <w:r w:rsidR="00416CA2">
        <w:rPr>
          <w:spacing w:val="-2"/>
          <w:w w:val="95"/>
        </w:rPr>
        <w:tab/>
      </w:r>
    </w:p>
    <w:p w:rsidR="00292638" w:rsidRDefault="00292638">
      <w:pPr>
        <w:pStyle w:val="Corpsdetexte"/>
        <w:spacing w:before="11"/>
      </w:pPr>
    </w:p>
    <w:p w:rsidR="00292638" w:rsidRDefault="00A5040A" w:rsidP="00416CA2">
      <w:pPr>
        <w:pStyle w:val="Corpsdetexte"/>
        <w:tabs>
          <w:tab w:val="left" w:leader="dot" w:pos="4820"/>
          <w:tab w:val="left" w:pos="4962"/>
          <w:tab w:val="left" w:leader="dot" w:pos="10632"/>
        </w:tabs>
        <w:ind w:left="721"/>
      </w:pPr>
      <w:r>
        <w:t>Semaine</w:t>
      </w:r>
      <w:r>
        <w:rPr>
          <w:spacing w:val="-14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t>lundi</w:t>
      </w:r>
      <w:r>
        <w:rPr>
          <w:spacing w:val="-14"/>
        </w:rPr>
        <w:t xml:space="preserve"> </w:t>
      </w:r>
      <w:r>
        <w:t>:</w:t>
      </w:r>
      <w:r>
        <w:rPr>
          <w:spacing w:val="-2"/>
        </w:rPr>
        <w:t xml:space="preserve"> </w:t>
      </w:r>
      <w:r w:rsidR="00BA67BC">
        <w:fldChar w:fldCharType="begin">
          <w:ffData>
            <w:name w:val="Texte6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5" w:name="Texte6"/>
      <w:r w:rsidR="00BA67BC">
        <w:instrText xml:space="preserve"> FORMTEXT </w:instrText>
      </w:r>
      <w:r w:rsidR="00BA67BC">
        <w:fldChar w:fldCharType="separate"/>
      </w:r>
      <w:r w:rsidR="00BA67BC">
        <w:rPr>
          <w:noProof/>
        </w:rPr>
        <w:t> </w:t>
      </w:r>
      <w:r w:rsidR="00BA67BC">
        <w:rPr>
          <w:noProof/>
        </w:rPr>
        <w:t> </w:t>
      </w:r>
      <w:r w:rsidR="00BA67BC">
        <w:rPr>
          <w:noProof/>
        </w:rPr>
        <w:t> </w:t>
      </w:r>
      <w:r w:rsidR="00BA67BC">
        <w:rPr>
          <w:noProof/>
        </w:rPr>
        <w:t> </w:t>
      </w:r>
      <w:r w:rsidR="00BA67BC">
        <w:rPr>
          <w:noProof/>
        </w:rPr>
        <w:t> </w:t>
      </w:r>
      <w:r w:rsidR="00BA67BC">
        <w:fldChar w:fldCharType="end"/>
      </w:r>
      <w:bookmarkEnd w:id="5"/>
      <w:r w:rsidR="00E55ECF">
        <w:tab/>
      </w:r>
      <w:r>
        <w:rPr>
          <w:spacing w:val="-18"/>
        </w:rPr>
        <w:t xml:space="preserve"> </w:t>
      </w:r>
      <w:r>
        <w:t>au</w:t>
      </w:r>
      <w:r>
        <w:rPr>
          <w:spacing w:val="-11"/>
        </w:rPr>
        <w:t xml:space="preserve"> </w:t>
      </w:r>
      <w:r>
        <w:t>vendredi</w:t>
      </w:r>
      <w:r>
        <w:rPr>
          <w:spacing w:val="-13"/>
        </w:rPr>
        <w:t xml:space="preserve"> </w:t>
      </w:r>
      <w:r>
        <w:t>:</w:t>
      </w:r>
      <w:r>
        <w:rPr>
          <w:spacing w:val="4"/>
        </w:rPr>
        <w:t xml:space="preserve"> </w:t>
      </w:r>
      <w:r w:rsidR="00BA67BC">
        <w:rPr>
          <w:spacing w:val="-2"/>
        </w:rPr>
        <w:fldChar w:fldCharType="begin">
          <w:ffData>
            <w:name w:val="Texte7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6" w:name="Texte7"/>
      <w:r w:rsidR="00BA67BC">
        <w:rPr>
          <w:spacing w:val="-2"/>
        </w:rPr>
        <w:instrText xml:space="preserve"> FORMTEXT </w:instrText>
      </w:r>
      <w:r w:rsidR="00BA67BC">
        <w:rPr>
          <w:spacing w:val="-2"/>
        </w:rPr>
      </w:r>
      <w:r w:rsidR="00BA67BC">
        <w:rPr>
          <w:spacing w:val="-2"/>
        </w:rPr>
        <w:fldChar w:fldCharType="separate"/>
      </w:r>
      <w:r w:rsidR="00BA67BC">
        <w:rPr>
          <w:noProof/>
          <w:spacing w:val="-2"/>
        </w:rPr>
        <w:t> </w:t>
      </w:r>
      <w:r w:rsidR="00BA67BC">
        <w:rPr>
          <w:noProof/>
          <w:spacing w:val="-2"/>
        </w:rPr>
        <w:t> </w:t>
      </w:r>
      <w:r w:rsidR="00BA67BC">
        <w:rPr>
          <w:noProof/>
          <w:spacing w:val="-2"/>
        </w:rPr>
        <w:t> </w:t>
      </w:r>
      <w:r w:rsidR="00BA67BC">
        <w:rPr>
          <w:noProof/>
          <w:spacing w:val="-2"/>
        </w:rPr>
        <w:t> </w:t>
      </w:r>
      <w:r w:rsidR="00BA67BC">
        <w:rPr>
          <w:noProof/>
          <w:spacing w:val="-2"/>
        </w:rPr>
        <w:t> </w:t>
      </w:r>
      <w:r w:rsidR="00BA67BC">
        <w:rPr>
          <w:spacing w:val="-2"/>
        </w:rPr>
        <w:fldChar w:fldCharType="end"/>
      </w:r>
      <w:bookmarkEnd w:id="6"/>
      <w:r w:rsidR="00416CA2">
        <w:rPr>
          <w:spacing w:val="-2"/>
        </w:rPr>
        <w:tab/>
      </w:r>
    </w:p>
    <w:p w:rsidR="00292638" w:rsidRDefault="00292638">
      <w:pPr>
        <w:pStyle w:val="Corpsdetexte"/>
        <w:spacing w:before="11"/>
      </w:pPr>
    </w:p>
    <w:p w:rsidR="00292638" w:rsidRDefault="00A5040A">
      <w:pPr>
        <w:pStyle w:val="Corpsdetexte"/>
        <w:ind w:left="721"/>
      </w:pPr>
      <w:r>
        <w:t>Indiquez</w:t>
      </w:r>
      <w:r>
        <w:rPr>
          <w:spacing w:val="-8"/>
        </w:rPr>
        <w:t xml:space="preserve"> </w:t>
      </w:r>
      <w:r>
        <w:t>d'une</w:t>
      </w:r>
      <w:r>
        <w:rPr>
          <w:spacing w:val="-9"/>
        </w:rPr>
        <w:t xml:space="preserve"> </w:t>
      </w:r>
      <w:r>
        <w:t>croix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heures</w:t>
      </w:r>
      <w:r>
        <w:rPr>
          <w:spacing w:val="-8"/>
        </w:rPr>
        <w:t xml:space="preserve"> </w:t>
      </w:r>
      <w:r>
        <w:t>manquées</w:t>
      </w:r>
      <w:r>
        <w:rPr>
          <w:spacing w:val="-8"/>
        </w:rPr>
        <w:t xml:space="preserve"> </w:t>
      </w:r>
      <w:r>
        <w:t>ci-dessous</w:t>
      </w:r>
      <w:r>
        <w:rPr>
          <w:spacing w:val="-6"/>
        </w:rPr>
        <w:t xml:space="preserve"> </w:t>
      </w:r>
      <w:r>
        <w:rPr>
          <w:spacing w:val="-10"/>
        </w:rPr>
        <w:t>:</w:t>
      </w:r>
    </w:p>
    <w:p w:rsidR="00292638" w:rsidRDefault="00292638">
      <w:pPr>
        <w:pStyle w:val="Corpsdetexte"/>
        <w:spacing w:before="8"/>
        <w:rPr>
          <w:sz w:val="10"/>
        </w:r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90"/>
        <w:gridCol w:w="288"/>
        <w:gridCol w:w="290"/>
        <w:gridCol w:w="288"/>
        <w:gridCol w:w="290"/>
        <w:gridCol w:w="288"/>
        <w:gridCol w:w="288"/>
        <w:gridCol w:w="290"/>
        <w:gridCol w:w="401"/>
        <w:gridCol w:w="362"/>
        <w:gridCol w:w="288"/>
        <w:gridCol w:w="290"/>
        <w:gridCol w:w="288"/>
        <w:gridCol w:w="288"/>
        <w:gridCol w:w="290"/>
        <w:gridCol w:w="288"/>
        <w:gridCol w:w="291"/>
        <w:gridCol w:w="288"/>
        <w:gridCol w:w="288"/>
        <w:gridCol w:w="362"/>
        <w:gridCol w:w="362"/>
        <w:gridCol w:w="290"/>
        <w:gridCol w:w="288"/>
        <w:gridCol w:w="288"/>
        <w:gridCol w:w="290"/>
        <w:gridCol w:w="288"/>
        <w:gridCol w:w="290"/>
        <w:gridCol w:w="288"/>
        <w:gridCol w:w="288"/>
        <w:gridCol w:w="290"/>
        <w:gridCol w:w="362"/>
        <w:gridCol w:w="362"/>
      </w:tblGrid>
      <w:tr w:rsidR="00292638">
        <w:trPr>
          <w:trHeight w:val="287"/>
        </w:trPr>
        <w:tc>
          <w:tcPr>
            <w:tcW w:w="3363" w:type="dxa"/>
            <w:gridSpan w:val="11"/>
          </w:tcPr>
          <w:p w:rsidR="00292638" w:rsidRDefault="00A5040A">
            <w:pPr>
              <w:pStyle w:val="TableParagraph"/>
              <w:spacing w:before="46"/>
              <w:ind w:left="1471" w:right="14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Lundi</w:t>
            </w:r>
          </w:p>
        </w:tc>
        <w:tc>
          <w:tcPr>
            <w:tcW w:w="3323" w:type="dxa"/>
            <w:gridSpan w:val="11"/>
          </w:tcPr>
          <w:p w:rsidR="00292638" w:rsidRDefault="00A5040A">
            <w:pPr>
              <w:pStyle w:val="TableParagraph"/>
              <w:spacing w:before="46"/>
              <w:ind w:left="1448" w:right="143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Mardi</w:t>
            </w:r>
          </w:p>
        </w:tc>
        <w:tc>
          <w:tcPr>
            <w:tcW w:w="3324" w:type="dxa"/>
            <w:gridSpan w:val="11"/>
          </w:tcPr>
          <w:p w:rsidR="00292638" w:rsidRDefault="00A5040A">
            <w:pPr>
              <w:pStyle w:val="TableParagraph"/>
              <w:spacing w:before="46"/>
              <w:ind w:left="1341" w:right="132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Mercredi</w:t>
            </w:r>
          </w:p>
        </w:tc>
      </w:tr>
      <w:tr w:rsidR="00292638">
        <w:trPr>
          <w:trHeight w:val="246"/>
        </w:trPr>
        <w:tc>
          <w:tcPr>
            <w:tcW w:w="288" w:type="dxa"/>
          </w:tcPr>
          <w:p w:rsidR="00292638" w:rsidRDefault="00A5040A">
            <w:pPr>
              <w:pStyle w:val="TableParagraph"/>
              <w:spacing w:before="30"/>
              <w:ind w:left="11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</w:t>
            </w:r>
          </w:p>
        </w:tc>
        <w:tc>
          <w:tcPr>
            <w:tcW w:w="290" w:type="dxa"/>
          </w:tcPr>
          <w:p w:rsidR="00292638" w:rsidRDefault="00A5040A">
            <w:pPr>
              <w:pStyle w:val="TableParagraph"/>
              <w:spacing w:before="30"/>
              <w:ind w:left="14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</w:t>
            </w:r>
          </w:p>
        </w:tc>
        <w:tc>
          <w:tcPr>
            <w:tcW w:w="288" w:type="dxa"/>
          </w:tcPr>
          <w:p w:rsidR="00292638" w:rsidRDefault="00A5040A">
            <w:pPr>
              <w:pStyle w:val="TableParagraph"/>
              <w:spacing w:before="30"/>
              <w:ind w:left="12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</w:t>
            </w:r>
          </w:p>
        </w:tc>
        <w:tc>
          <w:tcPr>
            <w:tcW w:w="290" w:type="dxa"/>
          </w:tcPr>
          <w:p w:rsidR="00292638" w:rsidRDefault="00A5040A">
            <w:pPr>
              <w:pStyle w:val="TableParagraph"/>
              <w:spacing w:before="30"/>
              <w:ind w:left="10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4</w:t>
            </w:r>
          </w:p>
        </w:tc>
        <w:tc>
          <w:tcPr>
            <w:tcW w:w="288" w:type="dxa"/>
          </w:tcPr>
          <w:p w:rsidR="00292638" w:rsidRDefault="00A5040A">
            <w:pPr>
              <w:pStyle w:val="TableParagraph"/>
              <w:spacing w:before="30"/>
              <w:ind w:left="13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</w:t>
            </w:r>
          </w:p>
        </w:tc>
        <w:tc>
          <w:tcPr>
            <w:tcW w:w="290" w:type="dxa"/>
          </w:tcPr>
          <w:p w:rsidR="00292638" w:rsidRDefault="00A5040A">
            <w:pPr>
              <w:pStyle w:val="TableParagraph"/>
              <w:spacing w:before="30"/>
              <w:ind w:left="11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6</w:t>
            </w:r>
          </w:p>
        </w:tc>
        <w:tc>
          <w:tcPr>
            <w:tcW w:w="288" w:type="dxa"/>
          </w:tcPr>
          <w:p w:rsidR="00292638" w:rsidRDefault="00A5040A">
            <w:pPr>
              <w:pStyle w:val="TableParagraph"/>
              <w:spacing w:before="30"/>
              <w:ind w:left="14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</w:t>
            </w:r>
          </w:p>
        </w:tc>
        <w:tc>
          <w:tcPr>
            <w:tcW w:w="288" w:type="dxa"/>
          </w:tcPr>
          <w:p w:rsidR="00292638" w:rsidRDefault="00A5040A">
            <w:pPr>
              <w:pStyle w:val="TableParagraph"/>
              <w:spacing w:before="30"/>
              <w:ind w:left="14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8</w:t>
            </w:r>
          </w:p>
        </w:tc>
        <w:tc>
          <w:tcPr>
            <w:tcW w:w="290" w:type="dxa"/>
          </w:tcPr>
          <w:p w:rsidR="00292638" w:rsidRDefault="00A5040A">
            <w:pPr>
              <w:pStyle w:val="TableParagraph"/>
              <w:spacing w:before="30"/>
              <w:ind w:left="12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9</w:t>
            </w:r>
          </w:p>
        </w:tc>
        <w:tc>
          <w:tcPr>
            <w:tcW w:w="401" w:type="dxa"/>
          </w:tcPr>
          <w:p w:rsidR="00292638" w:rsidRDefault="00A5040A">
            <w:pPr>
              <w:pStyle w:val="TableParagraph"/>
              <w:spacing w:before="30"/>
              <w:ind w:left="129"/>
              <w:rPr>
                <w:rFonts w:ascii="Arial Narrow"/>
                <w:sz w:val="16"/>
              </w:rPr>
            </w:pPr>
            <w:r>
              <w:rPr>
                <w:rFonts w:ascii="Arial Narrow"/>
                <w:spacing w:val="-5"/>
                <w:sz w:val="16"/>
              </w:rPr>
              <w:t>10</w:t>
            </w:r>
          </w:p>
        </w:tc>
        <w:tc>
          <w:tcPr>
            <w:tcW w:w="362" w:type="dxa"/>
          </w:tcPr>
          <w:p w:rsidR="00292638" w:rsidRDefault="00A5040A">
            <w:pPr>
              <w:pStyle w:val="TableParagraph"/>
              <w:spacing w:before="30"/>
              <w:ind w:left="110"/>
              <w:rPr>
                <w:rFonts w:ascii="Arial Narrow"/>
                <w:sz w:val="16"/>
              </w:rPr>
            </w:pPr>
            <w:r>
              <w:rPr>
                <w:rFonts w:ascii="Arial Narrow"/>
                <w:spacing w:val="-5"/>
                <w:sz w:val="16"/>
              </w:rPr>
              <w:t>11</w:t>
            </w:r>
          </w:p>
        </w:tc>
        <w:tc>
          <w:tcPr>
            <w:tcW w:w="288" w:type="dxa"/>
          </w:tcPr>
          <w:p w:rsidR="00292638" w:rsidRDefault="00A5040A">
            <w:pPr>
              <w:pStyle w:val="TableParagraph"/>
              <w:spacing w:before="30"/>
              <w:ind w:left="1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</w:t>
            </w:r>
          </w:p>
        </w:tc>
        <w:tc>
          <w:tcPr>
            <w:tcW w:w="290" w:type="dxa"/>
          </w:tcPr>
          <w:p w:rsidR="00292638" w:rsidRDefault="00A5040A">
            <w:pPr>
              <w:pStyle w:val="TableParagraph"/>
              <w:spacing w:before="30"/>
              <w:ind w:left="14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</w:t>
            </w:r>
          </w:p>
        </w:tc>
        <w:tc>
          <w:tcPr>
            <w:tcW w:w="288" w:type="dxa"/>
          </w:tcPr>
          <w:p w:rsidR="00292638" w:rsidRDefault="00A5040A">
            <w:pPr>
              <w:pStyle w:val="TableParagraph"/>
              <w:spacing w:before="30"/>
              <w:ind w:left="17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</w:t>
            </w:r>
          </w:p>
        </w:tc>
        <w:tc>
          <w:tcPr>
            <w:tcW w:w="288" w:type="dxa"/>
          </w:tcPr>
          <w:p w:rsidR="00292638" w:rsidRDefault="00A5040A">
            <w:pPr>
              <w:pStyle w:val="TableParagraph"/>
              <w:spacing w:before="30"/>
              <w:ind w:left="17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4</w:t>
            </w:r>
          </w:p>
        </w:tc>
        <w:tc>
          <w:tcPr>
            <w:tcW w:w="290" w:type="dxa"/>
          </w:tcPr>
          <w:p w:rsidR="00292638" w:rsidRDefault="00A5040A">
            <w:pPr>
              <w:pStyle w:val="TableParagraph"/>
              <w:spacing w:before="30"/>
              <w:ind w:left="1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</w:t>
            </w:r>
          </w:p>
        </w:tc>
        <w:tc>
          <w:tcPr>
            <w:tcW w:w="288" w:type="dxa"/>
          </w:tcPr>
          <w:p w:rsidR="00292638" w:rsidRDefault="00A5040A">
            <w:pPr>
              <w:pStyle w:val="TableParagraph"/>
              <w:spacing w:before="30"/>
              <w:ind w:left="18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6</w:t>
            </w:r>
          </w:p>
        </w:tc>
        <w:tc>
          <w:tcPr>
            <w:tcW w:w="291" w:type="dxa"/>
          </w:tcPr>
          <w:p w:rsidR="00292638" w:rsidRDefault="00A5040A">
            <w:pPr>
              <w:pStyle w:val="TableParagraph"/>
              <w:spacing w:before="30"/>
              <w:ind w:left="1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</w:t>
            </w:r>
          </w:p>
        </w:tc>
        <w:tc>
          <w:tcPr>
            <w:tcW w:w="288" w:type="dxa"/>
          </w:tcPr>
          <w:p w:rsidR="00292638" w:rsidRDefault="00A5040A">
            <w:pPr>
              <w:pStyle w:val="TableParagraph"/>
              <w:spacing w:before="30"/>
              <w:ind w:left="17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8</w:t>
            </w:r>
          </w:p>
        </w:tc>
        <w:tc>
          <w:tcPr>
            <w:tcW w:w="288" w:type="dxa"/>
          </w:tcPr>
          <w:p w:rsidR="00292638" w:rsidRDefault="00A5040A">
            <w:pPr>
              <w:pStyle w:val="TableParagraph"/>
              <w:spacing w:before="30"/>
              <w:ind w:left="17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9</w:t>
            </w:r>
          </w:p>
        </w:tc>
        <w:tc>
          <w:tcPr>
            <w:tcW w:w="362" w:type="dxa"/>
          </w:tcPr>
          <w:p w:rsidR="00292638" w:rsidRDefault="00A5040A">
            <w:pPr>
              <w:pStyle w:val="TableParagraph"/>
              <w:spacing w:before="30"/>
              <w:ind w:left="113"/>
              <w:rPr>
                <w:rFonts w:ascii="Arial Narrow"/>
                <w:sz w:val="16"/>
              </w:rPr>
            </w:pPr>
            <w:r>
              <w:rPr>
                <w:rFonts w:ascii="Arial Narrow"/>
                <w:spacing w:val="-5"/>
                <w:sz w:val="16"/>
              </w:rPr>
              <w:t>10</w:t>
            </w:r>
          </w:p>
        </w:tc>
        <w:tc>
          <w:tcPr>
            <w:tcW w:w="362" w:type="dxa"/>
          </w:tcPr>
          <w:p w:rsidR="00292638" w:rsidRDefault="00A5040A">
            <w:pPr>
              <w:pStyle w:val="TableParagraph"/>
              <w:spacing w:before="30"/>
              <w:ind w:left="111"/>
              <w:rPr>
                <w:rFonts w:ascii="Arial Narrow"/>
                <w:sz w:val="16"/>
              </w:rPr>
            </w:pPr>
            <w:r>
              <w:rPr>
                <w:rFonts w:ascii="Arial Narrow"/>
                <w:spacing w:val="-5"/>
                <w:sz w:val="16"/>
              </w:rPr>
              <w:t>11</w:t>
            </w:r>
          </w:p>
        </w:tc>
        <w:tc>
          <w:tcPr>
            <w:tcW w:w="290" w:type="dxa"/>
          </w:tcPr>
          <w:p w:rsidR="00292638" w:rsidRDefault="00A5040A">
            <w:pPr>
              <w:pStyle w:val="TableParagraph"/>
              <w:spacing w:before="30"/>
              <w:ind w:left="17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</w:t>
            </w:r>
          </w:p>
        </w:tc>
        <w:tc>
          <w:tcPr>
            <w:tcW w:w="288" w:type="dxa"/>
          </w:tcPr>
          <w:p w:rsidR="00292638" w:rsidRDefault="00A5040A">
            <w:pPr>
              <w:pStyle w:val="TableParagraph"/>
              <w:spacing w:before="30"/>
              <w:ind w:left="11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</w:t>
            </w:r>
          </w:p>
        </w:tc>
        <w:tc>
          <w:tcPr>
            <w:tcW w:w="288" w:type="dxa"/>
          </w:tcPr>
          <w:p w:rsidR="00292638" w:rsidRDefault="00A5040A">
            <w:pPr>
              <w:pStyle w:val="TableParagraph"/>
              <w:spacing w:before="30"/>
              <w:ind w:left="11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</w:t>
            </w:r>
          </w:p>
        </w:tc>
        <w:tc>
          <w:tcPr>
            <w:tcW w:w="290" w:type="dxa"/>
          </w:tcPr>
          <w:p w:rsidR="00292638" w:rsidRDefault="00A5040A">
            <w:pPr>
              <w:pStyle w:val="TableParagraph"/>
              <w:spacing w:before="30"/>
              <w:ind w:left="18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4</w:t>
            </w:r>
          </w:p>
        </w:tc>
        <w:tc>
          <w:tcPr>
            <w:tcW w:w="288" w:type="dxa"/>
          </w:tcPr>
          <w:p w:rsidR="00292638" w:rsidRDefault="00A5040A">
            <w:pPr>
              <w:pStyle w:val="TableParagraph"/>
              <w:spacing w:before="30"/>
              <w:ind w:left="11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</w:t>
            </w:r>
          </w:p>
        </w:tc>
        <w:tc>
          <w:tcPr>
            <w:tcW w:w="290" w:type="dxa"/>
          </w:tcPr>
          <w:p w:rsidR="00292638" w:rsidRDefault="00A5040A">
            <w:pPr>
              <w:pStyle w:val="TableParagraph"/>
              <w:spacing w:before="30"/>
              <w:ind w:left="11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6</w:t>
            </w:r>
          </w:p>
        </w:tc>
        <w:tc>
          <w:tcPr>
            <w:tcW w:w="288" w:type="dxa"/>
          </w:tcPr>
          <w:p w:rsidR="00292638" w:rsidRDefault="00A5040A">
            <w:pPr>
              <w:pStyle w:val="TableParagraph"/>
              <w:spacing w:before="30"/>
              <w:ind w:left="11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</w:t>
            </w:r>
          </w:p>
        </w:tc>
        <w:tc>
          <w:tcPr>
            <w:tcW w:w="288" w:type="dxa"/>
          </w:tcPr>
          <w:p w:rsidR="00292638" w:rsidRDefault="00A5040A">
            <w:pPr>
              <w:pStyle w:val="TableParagraph"/>
              <w:spacing w:before="30"/>
              <w:ind w:left="11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8</w:t>
            </w:r>
          </w:p>
        </w:tc>
        <w:tc>
          <w:tcPr>
            <w:tcW w:w="290" w:type="dxa"/>
          </w:tcPr>
          <w:p w:rsidR="00292638" w:rsidRDefault="00A5040A">
            <w:pPr>
              <w:pStyle w:val="TableParagraph"/>
              <w:spacing w:before="30"/>
              <w:ind w:left="11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9</w:t>
            </w:r>
          </w:p>
        </w:tc>
        <w:tc>
          <w:tcPr>
            <w:tcW w:w="362" w:type="dxa"/>
          </w:tcPr>
          <w:p w:rsidR="00292638" w:rsidRDefault="00A5040A">
            <w:pPr>
              <w:pStyle w:val="TableParagraph"/>
              <w:spacing w:before="30"/>
              <w:ind w:left="114"/>
              <w:rPr>
                <w:rFonts w:ascii="Arial Narrow"/>
                <w:sz w:val="16"/>
              </w:rPr>
            </w:pPr>
            <w:r>
              <w:rPr>
                <w:rFonts w:ascii="Arial Narrow"/>
                <w:spacing w:val="-5"/>
                <w:sz w:val="16"/>
              </w:rPr>
              <w:t>10</w:t>
            </w:r>
          </w:p>
        </w:tc>
        <w:tc>
          <w:tcPr>
            <w:tcW w:w="362" w:type="dxa"/>
          </w:tcPr>
          <w:p w:rsidR="00292638" w:rsidRDefault="00A5040A">
            <w:pPr>
              <w:pStyle w:val="TableParagraph"/>
              <w:spacing w:before="30"/>
              <w:ind w:left="114"/>
              <w:rPr>
                <w:rFonts w:ascii="Arial Narrow"/>
                <w:sz w:val="16"/>
              </w:rPr>
            </w:pPr>
            <w:r>
              <w:rPr>
                <w:rFonts w:ascii="Arial Narrow"/>
                <w:spacing w:val="-5"/>
                <w:sz w:val="16"/>
              </w:rPr>
              <w:t>11</w:t>
            </w:r>
          </w:p>
        </w:tc>
      </w:tr>
      <w:tr w:rsidR="00E55ECF" w:rsidTr="0074289F">
        <w:trPr>
          <w:trHeight w:val="251"/>
        </w:trPr>
        <w:tc>
          <w:tcPr>
            <w:tcW w:w="288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</w:instrText>
            </w:r>
            <w:bookmarkStart w:id="7" w:name="CaseACocher1"/>
            <w:r>
              <w:rPr>
                <w:rFonts w:ascii="Times New Roman"/>
                <w:sz w:val="18"/>
              </w:rPr>
              <w:instrText xml:space="preserve">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  <w:bookmarkEnd w:id="7"/>
          </w:p>
        </w:tc>
        <w:tc>
          <w:tcPr>
            <w:tcW w:w="290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  <w:bookmarkEnd w:id="8"/>
          </w:p>
        </w:tc>
        <w:tc>
          <w:tcPr>
            <w:tcW w:w="288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  <w:bookmarkEnd w:id="9"/>
          </w:p>
        </w:tc>
        <w:tc>
          <w:tcPr>
            <w:tcW w:w="290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  <w:bookmarkEnd w:id="10"/>
          </w:p>
        </w:tc>
        <w:tc>
          <w:tcPr>
            <w:tcW w:w="288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5"/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  <w:bookmarkEnd w:id="11"/>
          </w:p>
        </w:tc>
        <w:tc>
          <w:tcPr>
            <w:tcW w:w="290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6"/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  <w:bookmarkEnd w:id="12"/>
          </w:p>
        </w:tc>
        <w:tc>
          <w:tcPr>
            <w:tcW w:w="288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7"/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  <w:bookmarkEnd w:id="13"/>
          </w:p>
        </w:tc>
        <w:tc>
          <w:tcPr>
            <w:tcW w:w="288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8"/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  <w:bookmarkEnd w:id="14"/>
          </w:p>
        </w:tc>
        <w:tc>
          <w:tcPr>
            <w:tcW w:w="290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9"/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  <w:bookmarkEnd w:id="15"/>
          </w:p>
        </w:tc>
        <w:tc>
          <w:tcPr>
            <w:tcW w:w="401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0"/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  <w:bookmarkEnd w:id="16"/>
          </w:p>
        </w:tc>
        <w:tc>
          <w:tcPr>
            <w:tcW w:w="362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1"/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  <w:bookmarkEnd w:id="17"/>
          </w:p>
        </w:tc>
        <w:tc>
          <w:tcPr>
            <w:tcW w:w="288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0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8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8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0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8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1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8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8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0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8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8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0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8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0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8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8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0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</w:tbl>
    <w:p w:rsidR="00292638" w:rsidRDefault="00292638">
      <w:pPr>
        <w:pStyle w:val="Corpsdetexte"/>
        <w:rPr>
          <w:sz w:val="16"/>
        </w:r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90"/>
        <w:gridCol w:w="288"/>
        <w:gridCol w:w="290"/>
        <w:gridCol w:w="290"/>
        <w:gridCol w:w="288"/>
        <w:gridCol w:w="290"/>
        <w:gridCol w:w="290"/>
        <w:gridCol w:w="292"/>
        <w:gridCol w:w="362"/>
        <w:gridCol w:w="361"/>
        <w:gridCol w:w="289"/>
        <w:gridCol w:w="287"/>
        <w:gridCol w:w="289"/>
        <w:gridCol w:w="289"/>
        <w:gridCol w:w="289"/>
        <w:gridCol w:w="289"/>
        <w:gridCol w:w="289"/>
        <w:gridCol w:w="287"/>
        <w:gridCol w:w="287"/>
        <w:gridCol w:w="361"/>
        <w:gridCol w:w="361"/>
        <w:gridCol w:w="2118"/>
      </w:tblGrid>
      <w:tr w:rsidR="00292638">
        <w:trPr>
          <w:trHeight w:val="287"/>
        </w:trPr>
        <w:tc>
          <w:tcPr>
            <w:tcW w:w="3329" w:type="dxa"/>
            <w:gridSpan w:val="11"/>
          </w:tcPr>
          <w:p w:rsidR="00292638" w:rsidRDefault="00A5040A">
            <w:pPr>
              <w:pStyle w:val="TableParagraph"/>
              <w:spacing w:before="49"/>
              <w:ind w:left="1458" w:right="14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Jeudi</w:t>
            </w:r>
          </w:p>
        </w:tc>
        <w:tc>
          <w:tcPr>
            <w:tcW w:w="3317" w:type="dxa"/>
            <w:gridSpan w:val="11"/>
          </w:tcPr>
          <w:p w:rsidR="00292638" w:rsidRDefault="00A5040A">
            <w:pPr>
              <w:pStyle w:val="TableParagraph"/>
              <w:spacing w:before="49"/>
              <w:ind w:left="1337" w:right="13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Vendredi</w:t>
            </w:r>
          </w:p>
        </w:tc>
        <w:tc>
          <w:tcPr>
            <w:tcW w:w="2118" w:type="dxa"/>
          </w:tcPr>
          <w:p w:rsidR="00292638" w:rsidRDefault="00A5040A">
            <w:pPr>
              <w:pStyle w:val="TableParagraph"/>
              <w:spacing w:before="49"/>
              <w:ind w:left="180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Total</w:t>
            </w:r>
            <w:r>
              <w:rPr>
                <w:b/>
                <w:spacing w:val="-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des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heures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w w:val="85"/>
                <w:sz w:val="16"/>
              </w:rPr>
              <w:t>d'absence</w:t>
            </w:r>
          </w:p>
        </w:tc>
      </w:tr>
      <w:tr w:rsidR="00292638">
        <w:trPr>
          <w:trHeight w:val="249"/>
        </w:trPr>
        <w:tc>
          <w:tcPr>
            <w:tcW w:w="288" w:type="dxa"/>
          </w:tcPr>
          <w:p w:rsidR="00292638" w:rsidRDefault="00A5040A">
            <w:pPr>
              <w:pStyle w:val="TableParagraph"/>
              <w:spacing w:before="32"/>
              <w:ind w:left="11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</w:t>
            </w:r>
          </w:p>
        </w:tc>
        <w:tc>
          <w:tcPr>
            <w:tcW w:w="290" w:type="dxa"/>
          </w:tcPr>
          <w:p w:rsidR="00292638" w:rsidRDefault="00A5040A">
            <w:pPr>
              <w:pStyle w:val="TableParagraph"/>
              <w:spacing w:before="32"/>
              <w:ind w:left="14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</w:t>
            </w:r>
          </w:p>
        </w:tc>
        <w:tc>
          <w:tcPr>
            <w:tcW w:w="288" w:type="dxa"/>
          </w:tcPr>
          <w:p w:rsidR="00292638" w:rsidRDefault="00A5040A">
            <w:pPr>
              <w:pStyle w:val="TableParagraph"/>
              <w:spacing w:before="32"/>
              <w:ind w:left="12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</w:t>
            </w:r>
          </w:p>
        </w:tc>
        <w:tc>
          <w:tcPr>
            <w:tcW w:w="290" w:type="dxa"/>
          </w:tcPr>
          <w:p w:rsidR="00292638" w:rsidRDefault="00A5040A">
            <w:pPr>
              <w:pStyle w:val="TableParagraph"/>
              <w:spacing w:before="32"/>
              <w:ind w:left="10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4</w:t>
            </w:r>
          </w:p>
        </w:tc>
        <w:tc>
          <w:tcPr>
            <w:tcW w:w="290" w:type="dxa"/>
          </w:tcPr>
          <w:p w:rsidR="00292638" w:rsidRDefault="00A5040A">
            <w:pPr>
              <w:pStyle w:val="TableParagraph"/>
              <w:spacing w:before="32"/>
              <w:ind w:left="11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</w:t>
            </w:r>
          </w:p>
        </w:tc>
        <w:tc>
          <w:tcPr>
            <w:tcW w:w="288" w:type="dxa"/>
          </w:tcPr>
          <w:p w:rsidR="00292638" w:rsidRDefault="00A5040A">
            <w:pPr>
              <w:pStyle w:val="TableParagraph"/>
              <w:spacing w:before="32"/>
              <w:ind w:left="14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6</w:t>
            </w:r>
          </w:p>
        </w:tc>
        <w:tc>
          <w:tcPr>
            <w:tcW w:w="290" w:type="dxa"/>
          </w:tcPr>
          <w:p w:rsidR="00292638" w:rsidRDefault="00A5040A">
            <w:pPr>
              <w:pStyle w:val="TableParagraph"/>
              <w:spacing w:before="32"/>
              <w:ind w:left="12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</w:t>
            </w:r>
          </w:p>
        </w:tc>
        <w:tc>
          <w:tcPr>
            <w:tcW w:w="290" w:type="dxa"/>
          </w:tcPr>
          <w:p w:rsidR="00292638" w:rsidRDefault="00A5040A">
            <w:pPr>
              <w:pStyle w:val="TableParagraph"/>
              <w:spacing w:before="32"/>
              <w:ind w:left="12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8</w:t>
            </w:r>
          </w:p>
        </w:tc>
        <w:tc>
          <w:tcPr>
            <w:tcW w:w="292" w:type="dxa"/>
          </w:tcPr>
          <w:p w:rsidR="00292638" w:rsidRDefault="00A5040A">
            <w:pPr>
              <w:pStyle w:val="TableParagraph"/>
              <w:spacing w:before="32"/>
              <w:ind w:left="1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9</w:t>
            </w:r>
          </w:p>
        </w:tc>
        <w:tc>
          <w:tcPr>
            <w:tcW w:w="362" w:type="dxa"/>
          </w:tcPr>
          <w:p w:rsidR="00292638" w:rsidRDefault="00A5040A">
            <w:pPr>
              <w:pStyle w:val="TableParagraph"/>
              <w:spacing w:before="32"/>
              <w:ind w:left="110"/>
              <w:rPr>
                <w:rFonts w:ascii="Arial Narrow"/>
                <w:sz w:val="16"/>
              </w:rPr>
            </w:pPr>
            <w:r>
              <w:rPr>
                <w:rFonts w:ascii="Arial Narrow"/>
                <w:spacing w:val="-5"/>
                <w:sz w:val="16"/>
              </w:rPr>
              <w:t>10</w:t>
            </w:r>
          </w:p>
        </w:tc>
        <w:tc>
          <w:tcPr>
            <w:tcW w:w="361" w:type="dxa"/>
          </w:tcPr>
          <w:p w:rsidR="00292638" w:rsidRDefault="00A5040A">
            <w:pPr>
              <w:pStyle w:val="TableParagraph"/>
              <w:spacing w:before="32"/>
              <w:ind w:left="111"/>
              <w:rPr>
                <w:rFonts w:ascii="Arial Narrow"/>
                <w:sz w:val="16"/>
              </w:rPr>
            </w:pPr>
            <w:r>
              <w:rPr>
                <w:rFonts w:ascii="Arial Narrow"/>
                <w:spacing w:val="-5"/>
                <w:sz w:val="16"/>
              </w:rPr>
              <w:t>11</w:t>
            </w:r>
          </w:p>
        </w:tc>
        <w:tc>
          <w:tcPr>
            <w:tcW w:w="289" w:type="dxa"/>
          </w:tcPr>
          <w:p w:rsidR="00292638" w:rsidRDefault="00A5040A">
            <w:pPr>
              <w:pStyle w:val="TableParagraph"/>
              <w:spacing w:before="32"/>
              <w:ind w:left="11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</w:t>
            </w:r>
          </w:p>
        </w:tc>
        <w:tc>
          <w:tcPr>
            <w:tcW w:w="287" w:type="dxa"/>
          </w:tcPr>
          <w:p w:rsidR="00292638" w:rsidRDefault="00A5040A">
            <w:pPr>
              <w:pStyle w:val="TableParagraph"/>
              <w:spacing w:before="32"/>
              <w:ind w:left="114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</w:t>
            </w:r>
          </w:p>
        </w:tc>
        <w:tc>
          <w:tcPr>
            <w:tcW w:w="289" w:type="dxa"/>
          </w:tcPr>
          <w:p w:rsidR="00292638" w:rsidRDefault="00A5040A">
            <w:pPr>
              <w:pStyle w:val="TableParagraph"/>
              <w:spacing w:before="32"/>
              <w:ind w:left="11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</w:t>
            </w:r>
          </w:p>
        </w:tc>
        <w:tc>
          <w:tcPr>
            <w:tcW w:w="289" w:type="dxa"/>
          </w:tcPr>
          <w:p w:rsidR="00292638" w:rsidRDefault="00A5040A">
            <w:pPr>
              <w:pStyle w:val="TableParagraph"/>
              <w:spacing w:before="32"/>
              <w:ind w:left="117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4</w:t>
            </w:r>
          </w:p>
        </w:tc>
        <w:tc>
          <w:tcPr>
            <w:tcW w:w="289" w:type="dxa"/>
          </w:tcPr>
          <w:p w:rsidR="00292638" w:rsidRDefault="00A5040A">
            <w:pPr>
              <w:pStyle w:val="TableParagraph"/>
              <w:spacing w:before="32"/>
              <w:ind w:left="118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</w:t>
            </w:r>
          </w:p>
        </w:tc>
        <w:tc>
          <w:tcPr>
            <w:tcW w:w="289" w:type="dxa"/>
          </w:tcPr>
          <w:p w:rsidR="00292638" w:rsidRDefault="00A5040A">
            <w:pPr>
              <w:pStyle w:val="TableParagraph"/>
              <w:spacing w:before="32"/>
              <w:ind w:left="12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6</w:t>
            </w:r>
          </w:p>
        </w:tc>
        <w:tc>
          <w:tcPr>
            <w:tcW w:w="289" w:type="dxa"/>
          </w:tcPr>
          <w:p w:rsidR="00292638" w:rsidRDefault="00A5040A">
            <w:pPr>
              <w:pStyle w:val="TableParagraph"/>
              <w:spacing w:before="32"/>
              <w:ind w:left="121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</w:t>
            </w:r>
          </w:p>
        </w:tc>
        <w:tc>
          <w:tcPr>
            <w:tcW w:w="287" w:type="dxa"/>
          </w:tcPr>
          <w:p w:rsidR="00292638" w:rsidRDefault="00A5040A">
            <w:pPr>
              <w:pStyle w:val="TableParagraph"/>
              <w:spacing w:before="32"/>
              <w:ind w:left="12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8</w:t>
            </w:r>
          </w:p>
        </w:tc>
        <w:tc>
          <w:tcPr>
            <w:tcW w:w="287" w:type="dxa"/>
          </w:tcPr>
          <w:p w:rsidR="00292638" w:rsidRDefault="00A5040A">
            <w:pPr>
              <w:pStyle w:val="TableParagraph"/>
              <w:spacing w:before="32"/>
              <w:ind w:left="124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9</w:t>
            </w:r>
          </w:p>
        </w:tc>
        <w:tc>
          <w:tcPr>
            <w:tcW w:w="361" w:type="dxa"/>
          </w:tcPr>
          <w:p w:rsidR="00292638" w:rsidRDefault="00A5040A">
            <w:pPr>
              <w:pStyle w:val="TableParagraph"/>
              <w:spacing w:before="32"/>
              <w:ind w:left="125"/>
              <w:rPr>
                <w:rFonts w:ascii="Arial Narrow"/>
                <w:sz w:val="16"/>
              </w:rPr>
            </w:pPr>
            <w:r>
              <w:rPr>
                <w:rFonts w:ascii="Arial Narrow"/>
                <w:spacing w:val="-5"/>
                <w:sz w:val="16"/>
              </w:rPr>
              <w:t>10</w:t>
            </w:r>
          </w:p>
        </w:tc>
        <w:tc>
          <w:tcPr>
            <w:tcW w:w="361" w:type="dxa"/>
          </w:tcPr>
          <w:p w:rsidR="00292638" w:rsidRDefault="00A5040A">
            <w:pPr>
              <w:pStyle w:val="TableParagraph"/>
              <w:spacing w:before="32"/>
              <w:ind w:left="126"/>
              <w:rPr>
                <w:rFonts w:ascii="Arial Narrow"/>
                <w:sz w:val="16"/>
              </w:rPr>
            </w:pPr>
            <w:r>
              <w:rPr>
                <w:rFonts w:ascii="Arial Narrow"/>
                <w:spacing w:val="-5"/>
                <w:sz w:val="16"/>
              </w:rPr>
              <w:t>11</w:t>
            </w:r>
          </w:p>
        </w:tc>
        <w:tc>
          <w:tcPr>
            <w:tcW w:w="2118" w:type="dxa"/>
            <w:vMerge w:val="restart"/>
          </w:tcPr>
          <w:p w:rsidR="00292638" w:rsidRDefault="00292638">
            <w:pPr>
              <w:pStyle w:val="TableParagraph"/>
              <w:spacing w:before="7"/>
            </w:pPr>
          </w:p>
          <w:p w:rsidR="00292638" w:rsidRDefault="00BA67BC" w:rsidP="00416CA2">
            <w:pPr>
              <w:pStyle w:val="TableParagraph"/>
              <w:tabs>
                <w:tab w:val="left" w:leader="dot" w:pos="1954"/>
              </w:tabs>
              <w:ind w:left="139" w:right="-4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e8"/>
            <w:r>
              <w:rPr>
                <w:spacing w:val="-2"/>
                <w:w w:val="90"/>
                <w:sz w:val="16"/>
              </w:rPr>
              <w:instrText xml:space="preserve"> FORMTEXT </w:instrText>
            </w:r>
            <w:r>
              <w:rPr>
                <w:spacing w:val="-2"/>
                <w:w w:val="90"/>
                <w:sz w:val="16"/>
              </w:rPr>
            </w:r>
            <w:r>
              <w:rPr>
                <w:spacing w:val="-2"/>
                <w:w w:val="90"/>
                <w:sz w:val="16"/>
              </w:rPr>
              <w:fldChar w:fldCharType="separate"/>
            </w:r>
            <w:r>
              <w:rPr>
                <w:noProof/>
                <w:spacing w:val="-2"/>
                <w:w w:val="90"/>
                <w:sz w:val="16"/>
              </w:rPr>
              <w:t> </w:t>
            </w:r>
            <w:r>
              <w:rPr>
                <w:noProof/>
                <w:spacing w:val="-2"/>
                <w:w w:val="90"/>
                <w:sz w:val="16"/>
              </w:rPr>
              <w:t> </w:t>
            </w:r>
            <w:r>
              <w:rPr>
                <w:noProof/>
                <w:spacing w:val="-2"/>
                <w:w w:val="90"/>
                <w:sz w:val="16"/>
              </w:rPr>
              <w:t> </w:t>
            </w:r>
            <w:r>
              <w:rPr>
                <w:noProof/>
                <w:spacing w:val="-2"/>
                <w:w w:val="90"/>
                <w:sz w:val="16"/>
              </w:rPr>
              <w:t> </w:t>
            </w:r>
            <w:r>
              <w:rPr>
                <w:noProof/>
                <w:spacing w:val="-2"/>
                <w:w w:val="90"/>
                <w:sz w:val="16"/>
              </w:rPr>
              <w:t> </w:t>
            </w:r>
            <w:r>
              <w:rPr>
                <w:spacing w:val="-2"/>
                <w:w w:val="90"/>
                <w:sz w:val="16"/>
              </w:rPr>
              <w:fldChar w:fldCharType="end"/>
            </w:r>
            <w:bookmarkEnd w:id="18"/>
            <w:r w:rsidR="00416CA2">
              <w:rPr>
                <w:spacing w:val="-2"/>
                <w:w w:val="90"/>
                <w:sz w:val="16"/>
              </w:rPr>
              <w:tab/>
            </w:r>
          </w:p>
        </w:tc>
      </w:tr>
      <w:tr w:rsidR="00E55ECF" w:rsidTr="0074289F">
        <w:trPr>
          <w:trHeight w:val="249"/>
        </w:trPr>
        <w:tc>
          <w:tcPr>
            <w:tcW w:w="288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0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8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0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0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8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0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0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2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9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7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9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9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9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9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9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7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7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D66BF1">
              <w:rPr>
                <w:rFonts w:ascii="Times New Roman"/>
                <w:sz w:val="18"/>
              </w:rPr>
            </w:r>
            <w:r w:rsidR="00D66BF1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118" w:type="dxa"/>
            <w:vMerge/>
            <w:tcBorders>
              <w:top w:val="nil"/>
            </w:tcBorders>
          </w:tcPr>
          <w:p w:rsidR="00E55ECF" w:rsidRDefault="00E55ECF" w:rsidP="00E55ECF">
            <w:pPr>
              <w:rPr>
                <w:sz w:val="2"/>
                <w:szCs w:val="2"/>
              </w:rPr>
            </w:pPr>
          </w:p>
        </w:tc>
      </w:tr>
    </w:tbl>
    <w:p w:rsidR="00292638" w:rsidRDefault="00292638">
      <w:pPr>
        <w:pStyle w:val="Corpsdetexte"/>
        <w:spacing w:before="7"/>
      </w:pPr>
    </w:p>
    <w:p w:rsidR="00E06A16" w:rsidRDefault="00E06A16">
      <w:pPr>
        <w:pStyle w:val="Corpsdetexte"/>
        <w:tabs>
          <w:tab w:val="left" w:pos="3272"/>
          <w:tab w:val="left" w:pos="4691"/>
        </w:tabs>
        <w:spacing w:before="1"/>
        <w:ind w:left="721"/>
      </w:pPr>
    </w:p>
    <w:p w:rsidR="00292638" w:rsidRDefault="00A5040A">
      <w:pPr>
        <w:pStyle w:val="Corpsdetexte"/>
        <w:tabs>
          <w:tab w:val="left" w:pos="3272"/>
          <w:tab w:val="left" w:pos="4691"/>
        </w:tabs>
        <w:spacing w:before="1"/>
        <w:ind w:left="721"/>
      </w:pPr>
      <w:r>
        <w:t>Absence</w:t>
      </w:r>
      <w:r>
        <w:rPr>
          <w:spacing w:val="-5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épreuve</w:t>
      </w:r>
      <w:r>
        <w:rPr>
          <w:spacing w:val="-5"/>
        </w:rPr>
        <w:t xml:space="preserve"> </w:t>
      </w:r>
      <w:r>
        <w:rPr>
          <w:spacing w:val="-10"/>
        </w:rPr>
        <w:t>:</w:t>
      </w:r>
      <w:r>
        <w:tab/>
      </w:r>
      <w:r w:rsidR="00E55ECF">
        <w:rPr>
          <w:rFonts w:ascii="Wingdings" w:hAnsi="Wingdings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2"/>
      <w:r w:rsidR="00E55ECF">
        <w:rPr>
          <w:rFonts w:ascii="Wingdings" w:hAnsi="Wingdings"/>
        </w:rPr>
        <w:instrText xml:space="preserve"> FORMCHECKBOX </w:instrText>
      </w:r>
      <w:r w:rsidR="00D66BF1">
        <w:rPr>
          <w:rFonts w:ascii="Wingdings" w:hAnsi="Wingdings"/>
        </w:rPr>
      </w:r>
      <w:r w:rsidR="00D66BF1">
        <w:rPr>
          <w:rFonts w:ascii="Wingdings" w:hAnsi="Wingdings"/>
        </w:rPr>
        <w:fldChar w:fldCharType="separate"/>
      </w:r>
      <w:r w:rsidR="00E55ECF">
        <w:rPr>
          <w:rFonts w:ascii="Wingdings" w:hAnsi="Wingdings"/>
        </w:rPr>
        <w:fldChar w:fldCharType="end"/>
      </w:r>
      <w:bookmarkEnd w:id="19"/>
      <w:r>
        <w:rPr>
          <w:rFonts w:ascii="Times New Roman" w:hAnsi="Times New Roman"/>
          <w:spacing w:val="54"/>
        </w:rPr>
        <w:t xml:space="preserve"> </w:t>
      </w:r>
      <w:r>
        <w:rPr>
          <w:spacing w:val="-5"/>
        </w:rPr>
        <w:t>OUI</w:t>
      </w:r>
      <w:r>
        <w:tab/>
      </w:r>
      <w:r w:rsidR="00E55ECF">
        <w:rPr>
          <w:rFonts w:ascii="Wingdings" w:hAnsi="Wingdings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3"/>
      <w:r w:rsidR="00E55ECF">
        <w:rPr>
          <w:rFonts w:ascii="Wingdings" w:hAnsi="Wingdings"/>
        </w:rPr>
        <w:instrText xml:space="preserve"> FORMCHECKBOX </w:instrText>
      </w:r>
      <w:r w:rsidR="00D66BF1">
        <w:rPr>
          <w:rFonts w:ascii="Wingdings" w:hAnsi="Wingdings"/>
        </w:rPr>
      </w:r>
      <w:r w:rsidR="00D66BF1">
        <w:rPr>
          <w:rFonts w:ascii="Wingdings" w:hAnsi="Wingdings"/>
        </w:rPr>
        <w:fldChar w:fldCharType="separate"/>
      </w:r>
      <w:r w:rsidR="00E55ECF">
        <w:rPr>
          <w:rFonts w:ascii="Wingdings" w:hAnsi="Wingdings"/>
        </w:rPr>
        <w:fldChar w:fldCharType="end"/>
      </w:r>
      <w:bookmarkEnd w:id="20"/>
      <w:r>
        <w:rPr>
          <w:rFonts w:ascii="Times New Roman" w:hAnsi="Times New Roman"/>
          <w:spacing w:val="49"/>
        </w:rPr>
        <w:t xml:space="preserve"> </w:t>
      </w:r>
      <w:r>
        <w:t>NON</w:t>
      </w:r>
      <w:r>
        <w:rPr>
          <w:spacing w:val="62"/>
        </w:rPr>
        <w:t xml:space="preserve"> </w:t>
      </w:r>
      <w:r>
        <w:t>(à</w:t>
      </w:r>
      <w:r>
        <w:rPr>
          <w:spacing w:val="-2"/>
        </w:rPr>
        <w:t xml:space="preserve"> cocher)</w:t>
      </w:r>
    </w:p>
    <w:p w:rsidR="00292638" w:rsidRDefault="00292638">
      <w:pPr>
        <w:pStyle w:val="Corpsdetexte"/>
        <w:spacing w:before="10"/>
      </w:pPr>
    </w:p>
    <w:p w:rsidR="00292638" w:rsidRDefault="00A5040A" w:rsidP="00416CA2">
      <w:pPr>
        <w:pStyle w:val="Corpsdetexte"/>
        <w:tabs>
          <w:tab w:val="left" w:leader="dot" w:pos="10632"/>
        </w:tabs>
        <w:ind w:left="721"/>
      </w:pPr>
      <w:r>
        <w:t>Si</w:t>
      </w:r>
      <w:r>
        <w:rPr>
          <w:spacing w:val="-10"/>
        </w:rPr>
        <w:t xml:space="preserve"> </w:t>
      </w:r>
      <w:r>
        <w:t>oui,</w:t>
      </w:r>
      <w:r>
        <w:rPr>
          <w:spacing w:val="-11"/>
        </w:rPr>
        <w:t xml:space="preserve"> </w:t>
      </w:r>
      <w:r>
        <w:t>discipline(s)</w:t>
      </w:r>
      <w:r>
        <w:rPr>
          <w:spacing w:val="-9"/>
        </w:rPr>
        <w:t xml:space="preserve"> </w:t>
      </w:r>
      <w:r>
        <w:t>concernée(s)</w:t>
      </w:r>
      <w:r>
        <w:rPr>
          <w:spacing w:val="-8"/>
        </w:rPr>
        <w:t xml:space="preserve"> </w:t>
      </w:r>
      <w:r>
        <w:rPr>
          <w:spacing w:val="-2"/>
        </w:rPr>
        <w:t>:</w:t>
      </w:r>
      <w:r w:rsidR="00E55ECF">
        <w:rPr>
          <w:spacing w:val="-2"/>
        </w:rPr>
        <w:t xml:space="preserve"> </w:t>
      </w:r>
      <w:r w:rsidR="003743D0">
        <w:rPr>
          <w:spacing w:val="-2"/>
        </w:rPr>
        <w:fldChar w:fldCharType="begin">
          <w:ffData>
            <w:name w:val="Texte9"/>
            <w:enabled/>
            <w:calcOnExit w:val="0"/>
            <w:textInput>
              <w:format w:val="FIRST CAPITAL"/>
            </w:textInput>
          </w:ffData>
        </w:fldChar>
      </w:r>
      <w:bookmarkStart w:id="21" w:name="Texte9"/>
      <w:r w:rsidR="003743D0">
        <w:rPr>
          <w:spacing w:val="-2"/>
        </w:rPr>
        <w:instrText xml:space="preserve"> FORMTEXT </w:instrText>
      </w:r>
      <w:r w:rsidR="003743D0">
        <w:rPr>
          <w:spacing w:val="-2"/>
        </w:rPr>
      </w:r>
      <w:r w:rsidR="003743D0">
        <w:rPr>
          <w:spacing w:val="-2"/>
        </w:rPr>
        <w:fldChar w:fldCharType="separate"/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spacing w:val="-2"/>
        </w:rPr>
        <w:fldChar w:fldCharType="end"/>
      </w:r>
      <w:bookmarkEnd w:id="21"/>
      <w:r w:rsidR="00416CA2">
        <w:rPr>
          <w:spacing w:val="-2"/>
        </w:rPr>
        <w:tab/>
      </w:r>
    </w:p>
    <w:p w:rsidR="00292638" w:rsidRDefault="00292638">
      <w:pPr>
        <w:pStyle w:val="Corpsdetexte"/>
        <w:spacing w:before="2"/>
        <w:rPr>
          <w:sz w:val="21"/>
        </w:rPr>
      </w:pPr>
    </w:p>
    <w:p w:rsidR="00292638" w:rsidRDefault="00A5040A" w:rsidP="00416CA2">
      <w:pPr>
        <w:pStyle w:val="Corpsdetexte"/>
        <w:tabs>
          <w:tab w:val="left" w:leader="dot" w:pos="10632"/>
        </w:tabs>
        <w:ind w:left="721"/>
        <w:rPr>
          <w:sz w:val="22"/>
        </w:rPr>
      </w:pPr>
      <w:r>
        <w:t>MOTIF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L'ABSENCE</w:t>
      </w:r>
      <w:r>
        <w:rPr>
          <w:spacing w:val="-6"/>
        </w:rPr>
        <w:t xml:space="preserve"> </w:t>
      </w:r>
      <w:r>
        <w:t>:</w:t>
      </w:r>
      <w:r>
        <w:rPr>
          <w:spacing w:val="-4"/>
        </w:rPr>
        <w:t xml:space="preserve"> </w:t>
      </w:r>
      <w:r w:rsidR="003743D0">
        <w:rPr>
          <w:spacing w:val="-2"/>
        </w:rPr>
        <w:fldChar w:fldCharType="begin">
          <w:ffData>
            <w:name w:val="Texte10"/>
            <w:enabled/>
            <w:calcOnExit w:val="0"/>
            <w:textInput>
              <w:format w:val="FIRST CAPITAL"/>
            </w:textInput>
          </w:ffData>
        </w:fldChar>
      </w:r>
      <w:bookmarkStart w:id="22" w:name="Texte10"/>
      <w:r w:rsidR="003743D0">
        <w:rPr>
          <w:spacing w:val="-2"/>
        </w:rPr>
        <w:instrText xml:space="preserve"> FORMTEXT </w:instrText>
      </w:r>
      <w:r w:rsidR="003743D0">
        <w:rPr>
          <w:spacing w:val="-2"/>
        </w:rPr>
      </w:r>
      <w:r w:rsidR="003743D0">
        <w:rPr>
          <w:spacing w:val="-2"/>
        </w:rPr>
        <w:fldChar w:fldCharType="separate"/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spacing w:val="-2"/>
        </w:rPr>
        <w:fldChar w:fldCharType="end"/>
      </w:r>
      <w:bookmarkEnd w:id="22"/>
      <w:r w:rsidR="00416CA2">
        <w:rPr>
          <w:spacing w:val="-2"/>
        </w:rPr>
        <w:tab/>
      </w:r>
    </w:p>
    <w:p w:rsidR="00292638" w:rsidRDefault="00292638">
      <w:pPr>
        <w:pStyle w:val="Corpsdetexte"/>
        <w:spacing w:before="7"/>
        <w:rPr>
          <w:sz w:val="21"/>
        </w:rPr>
      </w:pPr>
    </w:p>
    <w:p w:rsidR="00292638" w:rsidRDefault="00A5040A" w:rsidP="00416CA2">
      <w:pPr>
        <w:pStyle w:val="Corpsdetexte"/>
        <w:tabs>
          <w:tab w:val="left" w:leader="dot" w:pos="10632"/>
        </w:tabs>
        <w:ind w:left="721"/>
      </w:pPr>
      <w:r>
        <w:t>Documents</w:t>
      </w:r>
      <w:r>
        <w:rPr>
          <w:spacing w:val="-12"/>
        </w:rPr>
        <w:t xml:space="preserve"> </w:t>
      </w:r>
      <w:r>
        <w:t>joints</w:t>
      </w:r>
      <w:r>
        <w:rPr>
          <w:spacing w:val="-9"/>
        </w:rPr>
        <w:t xml:space="preserve"> </w:t>
      </w:r>
      <w:r>
        <w:t>(certificat</w:t>
      </w:r>
      <w:r>
        <w:rPr>
          <w:spacing w:val="-11"/>
        </w:rPr>
        <w:t xml:space="preserve"> </w:t>
      </w:r>
      <w:r>
        <w:t>médical,</w:t>
      </w:r>
      <w:r>
        <w:rPr>
          <w:spacing w:val="-10"/>
        </w:rPr>
        <w:t xml:space="preserve"> </w:t>
      </w:r>
      <w:r>
        <w:t>etc.)</w:t>
      </w:r>
      <w:r>
        <w:rPr>
          <w:spacing w:val="-5"/>
        </w:rPr>
        <w:t xml:space="preserve"> </w:t>
      </w:r>
      <w:r>
        <w:t>:</w:t>
      </w:r>
      <w:r>
        <w:rPr>
          <w:spacing w:val="-37"/>
        </w:rPr>
        <w:t xml:space="preserve"> </w:t>
      </w:r>
      <w:r w:rsidR="00E55ECF">
        <w:rPr>
          <w:spacing w:val="-2"/>
        </w:rPr>
        <w:t xml:space="preserve"> </w:t>
      </w:r>
      <w:r w:rsidR="003743D0">
        <w:rPr>
          <w:spacing w:val="-2"/>
        </w:rPr>
        <w:fldChar w:fldCharType="begin">
          <w:ffData>
            <w:name w:val="Texte11"/>
            <w:enabled/>
            <w:calcOnExit w:val="0"/>
            <w:textInput>
              <w:format w:val="FIRST CAPITAL"/>
            </w:textInput>
          </w:ffData>
        </w:fldChar>
      </w:r>
      <w:bookmarkStart w:id="23" w:name="Texte11"/>
      <w:r w:rsidR="003743D0">
        <w:rPr>
          <w:spacing w:val="-2"/>
        </w:rPr>
        <w:instrText xml:space="preserve"> FORMTEXT </w:instrText>
      </w:r>
      <w:r w:rsidR="003743D0">
        <w:rPr>
          <w:spacing w:val="-2"/>
        </w:rPr>
      </w:r>
      <w:r w:rsidR="003743D0">
        <w:rPr>
          <w:spacing w:val="-2"/>
        </w:rPr>
        <w:fldChar w:fldCharType="separate"/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spacing w:val="-2"/>
        </w:rPr>
        <w:fldChar w:fldCharType="end"/>
      </w:r>
      <w:bookmarkEnd w:id="23"/>
      <w:r w:rsidR="00416CA2">
        <w:rPr>
          <w:spacing w:val="-2"/>
        </w:rPr>
        <w:tab/>
      </w:r>
    </w:p>
    <w:p w:rsidR="00292638" w:rsidRDefault="00292638">
      <w:pPr>
        <w:pStyle w:val="Corpsdetexte"/>
      </w:pPr>
    </w:p>
    <w:p w:rsidR="00292638" w:rsidRDefault="00292638">
      <w:pPr>
        <w:pStyle w:val="Corpsdetexte"/>
        <w:spacing w:before="2" w:after="1"/>
        <w:rPr>
          <w:sz w:val="21"/>
        </w:rPr>
      </w:pPr>
    </w:p>
    <w:tbl>
      <w:tblPr>
        <w:tblStyle w:val="TableNormal"/>
        <w:tblW w:w="0" w:type="auto"/>
        <w:tblInd w:w="678" w:type="dxa"/>
        <w:tblLayout w:type="fixed"/>
        <w:tblLook w:val="01E0" w:firstRow="1" w:lastRow="1" w:firstColumn="1" w:lastColumn="1" w:noHBand="0" w:noVBand="0"/>
      </w:tblPr>
      <w:tblGrid>
        <w:gridCol w:w="4848"/>
      </w:tblGrid>
      <w:tr w:rsidR="00E06A16" w:rsidTr="00E06A16">
        <w:trPr>
          <w:trHeight w:val="2690"/>
        </w:trPr>
        <w:tc>
          <w:tcPr>
            <w:tcW w:w="4848" w:type="dxa"/>
          </w:tcPr>
          <w:p w:rsidR="00E06A16" w:rsidRDefault="00E06A16">
            <w:pPr>
              <w:pStyle w:val="TableParagraph"/>
              <w:spacing w:before="117"/>
              <w:ind w:left="4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À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REMPLIR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PAR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L’ÉLÈVE </w:t>
            </w:r>
          </w:p>
          <w:p w:rsidR="00E06A16" w:rsidRDefault="00E06A16" w:rsidP="008839F5">
            <w:pPr>
              <w:pStyle w:val="TableParagraph"/>
              <w:tabs>
                <w:tab w:val="left" w:leader="dot" w:pos="4571"/>
              </w:tabs>
              <w:spacing w:before="157"/>
              <w:ind w:left="45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24" w:name="Texte12"/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  <w:bookmarkEnd w:id="24"/>
            <w:r>
              <w:rPr>
                <w:spacing w:val="-2"/>
                <w:sz w:val="20"/>
              </w:rPr>
              <w:tab/>
            </w:r>
          </w:p>
          <w:p w:rsidR="00E06A16" w:rsidRDefault="00E06A16" w:rsidP="008839F5">
            <w:pPr>
              <w:pStyle w:val="TableParagraph"/>
              <w:tabs>
                <w:tab w:val="left" w:leader="dot" w:pos="4571"/>
              </w:tabs>
              <w:spacing w:before="154"/>
              <w:ind w:left="45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l'élève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: </w:t>
            </w:r>
            <w:r>
              <w:rPr>
                <w:spacing w:val="-2"/>
                <w:sz w:val="20"/>
              </w:rPr>
              <w:tab/>
            </w:r>
          </w:p>
          <w:p w:rsidR="00E06A16" w:rsidRDefault="00E06A16">
            <w:pPr>
              <w:pStyle w:val="TableParagraph"/>
            </w:pPr>
          </w:p>
          <w:p w:rsidR="00E06A16" w:rsidRDefault="00E06A16">
            <w:pPr>
              <w:pStyle w:val="TableParagraph"/>
              <w:rPr>
                <w:sz w:val="25"/>
              </w:rPr>
            </w:pPr>
          </w:p>
          <w:p w:rsidR="00E06A16" w:rsidRDefault="00E06A16" w:rsidP="005678E8">
            <w:pPr>
              <w:pStyle w:val="TableParagraph"/>
              <w:spacing w:line="600" w:lineRule="auto"/>
              <w:ind w:left="45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du/de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représentant.e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légal.e</w:t>
            </w:r>
            <w:r>
              <w:rPr>
                <w:sz w:val="20"/>
              </w:rPr>
              <w:t xml:space="preserve"> </w:t>
            </w:r>
          </w:p>
          <w:p w:rsidR="00E06A16" w:rsidRDefault="00E06A16" w:rsidP="005678E8">
            <w:pPr>
              <w:pStyle w:val="TableParagraph"/>
              <w:tabs>
                <w:tab w:val="left" w:leader="dot" w:pos="4571"/>
              </w:tabs>
              <w:spacing w:line="600" w:lineRule="auto"/>
              <w:ind w:left="45"/>
              <w:rPr>
                <w:sz w:val="20"/>
              </w:rPr>
            </w:pPr>
            <w:r>
              <w:rPr>
                <w:sz w:val="20"/>
              </w:rPr>
              <w:t>(pour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mineurs)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: </w:t>
            </w:r>
            <w:r>
              <w:rPr>
                <w:spacing w:val="-2"/>
                <w:sz w:val="20"/>
              </w:rPr>
              <w:tab/>
            </w:r>
          </w:p>
        </w:tc>
      </w:tr>
    </w:tbl>
    <w:p w:rsidR="00292638" w:rsidRDefault="00292638">
      <w:pPr>
        <w:pStyle w:val="Corpsdetexte"/>
        <w:spacing w:before="5"/>
        <w:rPr>
          <w:sz w:val="22"/>
        </w:rPr>
      </w:pPr>
    </w:p>
    <w:p w:rsidR="00292638" w:rsidRDefault="00A5040A">
      <w:pPr>
        <w:spacing w:before="93"/>
        <w:ind w:left="1861"/>
        <w:rPr>
          <w:b/>
        </w:rPr>
      </w:pPr>
      <w:r>
        <w:rPr>
          <w:b/>
          <w:u w:val="single"/>
        </w:rPr>
        <w:t>À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remettre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au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Secrétariat au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plus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tard</w:t>
      </w:r>
      <w:r>
        <w:rPr>
          <w:b/>
          <w:spacing w:val="-5"/>
          <w:u w:val="single"/>
        </w:rPr>
        <w:t xml:space="preserve"> </w:t>
      </w:r>
      <w:r w:rsidR="00D70521">
        <w:rPr>
          <w:b/>
          <w:u w:val="single"/>
        </w:rPr>
        <w:t>3 jours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après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le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retour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à</w:t>
      </w:r>
      <w:r>
        <w:rPr>
          <w:b/>
          <w:spacing w:val="-4"/>
          <w:u w:val="single"/>
        </w:rPr>
        <w:t xml:space="preserve"> </w:t>
      </w:r>
      <w:r>
        <w:rPr>
          <w:b/>
          <w:spacing w:val="-2"/>
          <w:u w:val="single"/>
        </w:rPr>
        <w:t>l'école</w:t>
      </w:r>
    </w:p>
    <w:p w:rsidR="00292638" w:rsidRDefault="00E06A16">
      <w:pPr>
        <w:pStyle w:val="Corpsdetexte"/>
        <w:spacing w:before="6"/>
        <w:rPr>
          <w:b/>
          <w:sz w:val="24"/>
        </w:rPr>
      </w:pPr>
      <w:r>
        <w:rPr>
          <w:noProof/>
          <w:lang w:eastAsia="fr-CH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527DB023" wp14:editId="3ADB1E95">
                <wp:simplePos x="0" y="0"/>
                <wp:positionH relativeFrom="page">
                  <wp:posOffset>665480</wp:posOffset>
                </wp:positionH>
                <wp:positionV relativeFrom="paragraph">
                  <wp:posOffset>1416050</wp:posOffset>
                </wp:positionV>
                <wp:extent cx="6554470" cy="269875"/>
                <wp:effectExtent l="12700" t="0" r="11430" b="9525"/>
                <wp:wrapNone/>
                <wp:docPr id="1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0" cy="269875"/>
                          <a:chOff x="1049" y="2296"/>
                          <a:chExt cx="10322" cy="425"/>
                        </a:xfrm>
                      </wpg:grpSpPr>
                      <pic:pic xmlns:pic="http://schemas.openxmlformats.org/drawingml/2006/picture">
                        <pic:nvPicPr>
                          <pic:cNvPr id="19" name="docshape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2343"/>
                            <a:ext cx="138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4"/>
                        <wps:cNvSpPr>
                          <a:spLocks/>
                        </wps:cNvSpPr>
                        <wps:spPr bwMode="auto">
                          <a:xfrm>
                            <a:off x="1048" y="2296"/>
                            <a:ext cx="1032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5"/>
                        <wps:cNvSpPr txBox="1">
                          <a:spLocks/>
                        </wps:cNvSpPr>
                        <wps:spPr bwMode="auto">
                          <a:xfrm>
                            <a:off x="1048" y="2296"/>
                            <a:ext cx="1032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2638" w:rsidRDefault="00A5040A">
                              <w:pPr>
                                <w:spacing w:before="32"/>
                                <w:ind w:left="2119" w:right="1520" w:hanging="260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CEC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Émilie-Gourd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17"/>
                                </w:rPr>
                                <w:t>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Rue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Le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Corbusier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15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17"/>
                                </w:rPr>
                                <w:t>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1208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Genève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17"/>
                                </w:rPr>
                                <w:t>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Téléphone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022/388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36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 xml:space="preserve">00 Notre école est desservie par les lignes :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</w:rPr>
                                <w:t xml:space="preserve">8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 xml:space="preserve">arrêt "Aubert",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</w:rPr>
                                <w:t xml:space="preserve">5, 21 et 25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arrêt "Rieu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DB023" id="docshapegroup2" o:spid="_x0000_s1027" style="position:absolute;margin-left:52.4pt;margin-top:111.5pt;width:516.1pt;height:21.25pt;z-index:15729664;mso-position-horizontal-relative:page" coordorigin="1049,2296" coordsize="10322,4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520;top:2343;width:1380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">
                  <v:imagedata r:id="rId7" o:title=""/>
                  <v:path arrowok="t"/>
                  <o:lock v:ext="edit" aspectratio="f"/>
                </v:shape>
                <v:rect id="docshape4" o:spid="_x0000_s1029" style="position:absolute;left:1048;top:2296;width:1032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" fillcolor="black" stroked="f">
                  <v:path arrowok="t"/>
                </v:rect>
                <v:shape id="docshape5" o:spid="_x0000_s1030" type="#_x0000_t202" style="position:absolute;left:1048;top:2296;width:10322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F/xAAAANs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OYG/L/kHyPkvAAAA//8DAFBLAQItABQABgAIAAAAIQDb4fbL7gAAAIUBAAATAAAAAAAAAAAA&#10;AAAAAAAAAABbQ29udGVudF9UeXBlc10ueG1sUEsBAi0AFAAGAAgAAAAhAFr0LFu/AAAAFQEAAAsA&#10;AAAAAAAAAAAAAAAAHwEAAF9yZWxzLy5yZWxzUEsBAi0AFAAGAAgAAAAhAIB44X/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292638" w:rsidRDefault="00A5040A">
                        <w:pPr>
                          <w:spacing w:before="32"/>
                          <w:ind w:left="2119" w:right="1520" w:hanging="260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sz w:val="17"/>
                          </w:rPr>
                          <w:t>CEC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Émilie-Gourd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17"/>
                          </w:rPr>
                          <w:t>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Rue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Le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Corbusier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15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17"/>
                          </w:rPr>
                          <w:t>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1208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Genève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17"/>
                          </w:rPr>
                          <w:t>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Téléphone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022/388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36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 xml:space="preserve">00 Notre école est desservie par les lignes : </w:t>
                        </w:r>
                        <w:r>
                          <w:rPr>
                            <w:rFonts w:ascii="Verdana" w:hAnsi="Verdana"/>
                            <w:b/>
                            <w:sz w:val="14"/>
                          </w:rPr>
                          <w:t xml:space="preserve">8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 xml:space="preserve">arrêt "Aubert", </w:t>
                        </w:r>
                        <w:r>
                          <w:rPr>
                            <w:rFonts w:ascii="Verdana" w:hAnsi="Verdana"/>
                            <w:b/>
                            <w:sz w:val="14"/>
                          </w:rPr>
                          <w:t xml:space="preserve">5, 21 et 25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arrêt "Rieu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"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67BC">
        <w:rPr>
          <w:noProof/>
          <w:lang w:eastAsia="fr-CH"/>
        </w:rPr>
        <mc:AlternateContent>
          <mc:Choice Requires="wpg">
            <w:drawing>
              <wp:anchor distT="0" distB="0" distL="0" distR="0" simplePos="0" relativeHeight="15728639" behindDoc="1" locked="0" layoutInCell="1" allowOverlap="1" wp14:anchorId="03311B3D" wp14:editId="0DEEB639">
                <wp:simplePos x="0" y="0"/>
                <wp:positionH relativeFrom="page">
                  <wp:posOffset>787400</wp:posOffset>
                </wp:positionH>
                <wp:positionV relativeFrom="paragraph">
                  <wp:posOffset>199390</wp:posOffset>
                </wp:positionV>
                <wp:extent cx="6397625" cy="968375"/>
                <wp:effectExtent l="0" t="0" r="3175" b="0"/>
                <wp:wrapTopAndBottom/>
                <wp:docPr id="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968375"/>
                          <a:chOff x="1243" y="306"/>
                          <a:chExt cx="10075" cy="1525"/>
                        </a:xfrm>
                      </wpg:grpSpPr>
                      <wps:wsp>
                        <wps:cNvPr id="3" name="docshape7"/>
                        <wps:cNvSpPr>
                          <a:spLocks/>
                        </wps:cNvSpPr>
                        <wps:spPr bwMode="auto">
                          <a:xfrm>
                            <a:off x="1252" y="316"/>
                            <a:ext cx="10056" cy="2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8"/>
                        <wps:cNvSpPr>
                          <a:spLocks/>
                        </wps:cNvSpPr>
                        <wps:spPr bwMode="auto">
                          <a:xfrm>
                            <a:off x="1243" y="306"/>
                            <a:ext cx="10075" cy="214"/>
                          </a:xfrm>
                          <a:custGeom>
                            <a:avLst/>
                            <a:gdLst>
                              <a:gd name="T0" fmla="+- 0 1253 1243"/>
                              <a:gd name="T1" fmla="*/ T0 w 10075"/>
                              <a:gd name="T2" fmla="+- 0 307 307"/>
                              <a:gd name="T3" fmla="*/ 307 h 214"/>
                              <a:gd name="T4" fmla="+- 0 1243 1243"/>
                              <a:gd name="T5" fmla="*/ T4 w 10075"/>
                              <a:gd name="T6" fmla="+- 0 307 307"/>
                              <a:gd name="T7" fmla="*/ 307 h 214"/>
                              <a:gd name="T8" fmla="+- 0 1243 1243"/>
                              <a:gd name="T9" fmla="*/ T8 w 10075"/>
                              <a:gd name="T10" fmla="+- 0 316 307"/>
                              <a:gd name="T11" fmla="*/ 316 h 214"/>
                              <a:gd name="T12" fmla="+- 0 1243 1243"/>
                              <a:gd name="T13" fmla="*/ T12 w 10075"/>
                              <a:gd name="T14" fmla="+- 0 520 307"/>
                              <a:gd name="T15" fmla="*/ 520 h 214"/>
                              <a:gd name="T16" fmla="+- 0 1253 1243"/>
                              <a:gd name="T17" fmla="*/ T16 w 10075"/>
                              <a:gd name="T18" fmla="+- 0 520 307"/>
                              <a:gd name="T19" fmla="*/ 520 h 214"/>
                              <a:gd name="T20" fmla="+- 0 1253 1243"/>
                              <a:gd name="T21" fmla="*/ T20 w 10075"/>
                              <a:gd name="T22" fmla="+- 0 316 307"/>
                              <a:gd name="T23" fmla="*/ 316 h 214"/>
                              <a:gd name="T24" fmla="+- 0 1253 1243"/>
                              <a:gd name="T25" fmla="*/ T24 w 10075"/>
                              <a:gd name="T26" fmla="+- 0 307 307"/>
                              <a:gd name="T27" fmla="*/ 307 h 214"/>
                              <a:gd name="T28" fmla="+- 0 11318 1243"/>
                              <a:gd name="T29" fmla="*/ T28 w 10075"/>
                              <a:gd name="T30" fmla="+- 0 307 307"/>
                              <a:gd name="T31" fmla="*/ 307 h 214"/>
                              <a:gd name="T32" fmla="+- 0 11308 1243"/>
                              <a:gd name="T33" fmla="*/ T32 w 10075"/>
                              <a:gd name="T34" fmla="+- 0 307 307"/>
                              <a:gd name="T35" fmla="*/ 307 h 214"/>
                              <a:gd name="T36" fmla="+- 0 1253 1243"/>
                              <a:gd name="T37" fmla="*/ T36 w 10075"/>
                              <a:gd name="T38" fmla="+- 0 307 307"/>
                              <a:gd name="T39" fmla="*/ 307 h 214"/>
                              <a:gd name="T40" fmla="+- 0 1253 1243"/>
                              <a:gd name="T41" fmla="*/ T40 w 10075"/>
                              <a:gd name="T42" fmla="+- 0 316 307"/>
                              <a:gd name="T43" fmla="*/ 316 h 214"/>
                              <a:gd name="T44" fmla="+- 0 11308 1243"/>
                              <a:gd name="T45" fmla="*/ T44 w 10075"/>
                              <a:gd name="T46" fmla="+- 0 316 307"/>
                              <a:gd name="T47" fmla="*/ 316 h 214"/>
                              <a:gd name="T48" fmla="+- 0 11308 1243"/>
                              <a:gd name="T49" fmla="*/ T48 w 10075"/>
                              <a:gd name="T50" fmla="+- 0 520 307"/>
                              <a:gd name="T51" fmla="*/ 520 h 214"/>
                              <a:gd name="T52" fmla="+- 0 11318 1243"/>
                              <a:gd name="T53" fmla="*/ T52 w 10075"/>
                              <a:gd name="T54" fmla="+- 0 520 307"/>
                              <a:gd name="T55" fmla="*/ 520 h 214"/>
                              <a:gd name="T56" fmla="+- 0 11318 1243"/>
                              <a:gd name="T57" fmla="*/ T56 w 10075"/>
                              <a:gd name="T58" fmla="+- 0 316 307"/>
                              <a:gd name="T59" fmla="*/ 316 h 214"/>
                              <a:gd name="T60" fmla="+- 0 11318 1243"/>
                              <a:gd name="T61" fmla="*/ T60 w 10075"/>
                              <a:gd name="T62" fmla="+- 0 307 307"/>
                              <a:gd name="T63" fmla="*/ 307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075" h="21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13"/>
                                </a:lnTo>
                                <a:lnTo>
                                  <a:pt x="10" y="213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075" y="0"/>
                                </a:moveTo>
                                <a:lnTo>
                                  <a:pt x="1006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10065" y="9"/>
                                </a:lnTo>
                                <a:lnTo>
                                  <a:pt x="10065" y="213"/>
                                </a:lnTo>
                                <a:lnTo>
                                  <a:pt x="10075" y="213"/>
                                </a:lnTo>
                                <a:lnTo>
                                  <a:pt x="10075" y="9"/>
                                </a:lnTo>
                                <a:lnTo>
                                  <a:pt x="10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9"/>
                        <wps:cNvSpPr>
                          <a:spLocks/>
                        </wps:cNvSpPr>
                        <wps:spPr bwMode="auto">
                          <a:xfrm>
                            <a:off x="1252" y="520"/>
                            <a:ext cx="10056" cy="39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0"/>
                        <wps:cNvSpPr>
                          <a:spLocks/>
                        </wps:cNvSpPr>
                        <wps:spPr bwMode="auto">
                          <a:xfrm>
                            <a:off x="1243" y="520"/>
                            <a:ext cx="10075" cy="396"/>
                          </a:xfrm>
                          <a:custGeom>
                            <a:avLst/>
                            <a:gdLst>
                              <a:gd name="T0" fmla="+- 0 1253 1243"/>
                              <a:gd name="T1" fmla="*/ T0 w 10075"/>
                              <a:gd name="T2" fmla="+- 0 520 520"/>
                              <a:gd name="T3" fmla="*/ 520 h 396"/>
                              <a:gd name="T4" fmla="+- 0 1243 1243"/>
                              <a:gd name="T5" fmla="*/ T4 w 10075"/>
                              <a:gd name="T6" fmla="+- 0 520 520"/>
                              <a:gd name="T7" fmla="*/ 520 h 396"/>
                              <a:gd name="T8" fmla="+- 0 1243 1243"/>
                              <a:gd name="T9" fmla="*/ T8 w 10075"/>
                              <a:gd name="T10" fmla="+- 0 916 520"/>
                              <a:gd name="T11" fmla="*/ 916 h 396"/>
                              <a:gd name="T12" fmla="+- 0 1253 1243"/>
                              <a:gd name="T13" fmla="*/ T12 w 10075"/>
                              <a:gd name="T14" fmla="+- 0 916 520"/>
                              <a:gd name="T15" fmla="*/ 916 h 396"/>
                              <a:gd name="T16" fmla="+- 0 1253 1243"/>
                              <a:gd name="T17" fmla="*/ T16 w 10075"/>
                              <a:gd name="T18" fmla="+- 0 520 520"/>
                              <a:gd name="T19" fmla="*/ 520 h 396"/>
                              <a:gd name="T20" fmla="+- 0 11318 1243"/>
                              <a:gd name="T21" fmla="*/ T20 w 10075"/>
                              <a:gd name="T22" fmla="+- 0 520 520"/>
                              <a:gd name="T23" fmla="*/ 520 h 396"/>
                              <a:gd name="T24" fmla="+- 0 11308 1243"/>
                              <a:gd name="T25" fmla="*/ T24 w 10075"/>
                              <a:gd name="T26" fmla="+- 0 520 520"/>
                              <a:gd name="T27" fmla="*/ 520 h 396"/>
                              <a:gd name="T28" fmla="+- 0 11308 1243"/>
                              <a:gd name="T29" fmla="*/ T28 w 10075"/>
                              <a:gd name="T30" fmla="+- 0 916 520"/>
                              <a:gd name="T31" fmla="*/ 916 h 396"/>
                              <a:gd name="T32" fmla="+- 0 11318 1243"/>
                              <a:gd name="T33" fmla="*/ T32 w 10075"/>
                              <a:gd name="T34" fmla="+- 0 916 520"/>
                              <a:gd name="T35" fmla="*/ 916 h 396"/>
                              <a:gd name="T36" fmla="+- 0 11318 1243"/>
                              <a:gd name="T37" fmla="*/ T36 w 10075"/>
                              <a:gd name="T38" fmla="+- 0 520 520"/>
                              <a:gd name="T39" fmla="*/ 520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75" h="39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0" y="39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075" y="0"/>
                                </a:moveTo>
                                <a:lnTo>
                                  <a:pt x="10065" y="0"/>
                                </a:lnTo>
                                <a:lnTo>
                                  <a:pt x="10065" y="396"/>
                                </a:lnTo>
                                <a:lnTo>
                                  <a:pt x="10075" y="396"/>
                                </a:lnTo>
                                <a:lnTo>
                                  <a:pt x="10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1"/>
                        <wps:cNvSpPr>
                          <a:spLocks/>
                        </wps:cNvSpPr>
                        <wps:spPr bwMode="auto">
                          <a:xfrm>
                            <a:off x="1252" y="916"/>
                            <a:ext cx="10056" cy="47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2"/>
                        <wps:cNvSpPr>
                          <a:spLocks/>
                        </wps:cNvSpPr>
                        <wps:spPr bwMode="auto">
                          <a:xfrm>
                            <a:off x="1243" y="916"/>
                            <a:ext cx="10075" cy="471"/>
                          </a:xfrm>
                          <a:custGeom>
                            <a:avLst/>
                            <a:gdLst>
                              <a:gd name="T0" fmla="+- 0 1253 1243"/>
                              <a:gd name="T1" fmla="*/ T0 w 10075"/>
                              <a:gd name="T2" fmla="+- 0 916 916"/>
                              <a:gd name="T3" fmla="*/ 916 h 471"/>
                              <a:gd name="T4" fmla="+- 0 1243 1243"/>
                              <a:gd name="T5" fmla="*/ T4 w 10075"/>
                              <a:gd name="T6" fmla="+- 0 916 916"/>
                              <a:gd name="T7" fmla="*/ 916 h 471"/>
                              <a:gd name="T8" fmla="+- 0 1243 1243"/>
                              <a:gd name="T9" fmla="*/ T8 w 10075"/>
                              <a:gd name="T10" fmla="+- 0 1387 916"/>
                              <a:gd name="T11" fmla="*/ 1387 h 471"/>
                              <a:gd name="T12" fmla="+- 0 1253 1243"/>
                              <a:gd name="T13" fmla="*/ T12 w 10075"/>
                              <a:gd name="T14" fmla="+- 0 1387 916"/>
                              <a:gd name="T15" fmla="*/ 1387 h 471"/>
                              <a:gd name="T16" fmla="+- 0 1253 1243"/>
                              <a:gd name="T17" fmla="*/ T16 w 10075"/>
                              <a:gd name="T18" fmla="+- 0 916 916"/>
                              <a:gd name="T19" fmla="*/ 916 h 471"/>
                              <a:gd name="T20" fmla="+- 0 11318 1243"/>
                              <a:gd name="T21" fmla="*/ T20 w 10075"/>
                              <a:gd name="T22" fmla="+- 0 916 916"/>
                              <a:gd name="T23" fmla="*/ 916 h 471"/>
                              <a:gd name="T24" fmla="+- 0 11308 1243"/>
                              <a:gd name="T25" fmla="*/ T24 w 10075"/>
                              <a:gd name="T26" fmla="+- 0 916 916"/>
                              <a:gd name="T27" fmla="*/ 916 h 471"/>
                              <a:gd name="T28" fmla="+- 0 11308 1243"/>
                              <a:gd name="T29" fmla="*/ T28 w 10075"/>
                              <a:gd name="T30" fmla="+- 0 1387 916"/>
                              <a:gd name="T31" fmla="*/ 1387 h 471"/>
                              <a:gd name="T32" fmla="+- 0 11318 1243"/>
                              <a:gd name="T33" fmla="*/ T32 w 10075"/>
                              <a:gd name="T34" fmla="+- 0 1387 916"/>
                              <a:gd name="T35" fmla="*/ 1387 h 471"/>
                              <a:gd name="T36" fmla="+- 0 11318 1243"/>
                              <a:gd name="T37" fmla="*/ T36 w 10075"/>
                              <a:gd name="T38" fmla="+- 0 916 916"/>
                              <a:gd name="T39" fmla="*/ 916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75" h="47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1"/>
                                </a:lnTo>
                                <a:lnTo>
                                  <a:pt x="10" y="47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075" y="0"/>
                                </a:moveTo>
                                <a:lnTo>
                                  <a:pt x="10065" y="0"/>
                                </a:lnTo>
                                <a:lnTo>
                                  <a:pt x="10065" y="471"/>
                                </a:lnTo>
                                <a:lnTo>
                                  <a:pt x="10075" y="471"/>
                                </a:lnTo>
                                <a:lnTo>
                                  <a:pt x="10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3"/>
                        <wps:cNvSpPr>
                          <a:spLocks/>
                        </wps:cNvSpPr>
                        <wps:spPr bwMode="auto">
                          <a:xfrm>
                            <a:off x="1252" y="1386"/>
                            <a:ext cx="10056" cy="23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4"/>
                        <wps:cNvSpPr>
                          <a:spLocks/>
                        </wps:cNvSpPr>
                        <wps:spPr bwMode="auto">
                          <a:xfrm>
                            <a:off x="1243" y="1386"/>
                            <a:ext cx="10075" cy="231"/>
                          </a:xfrm>
                          <a:custGeom>
                            <a:avLst/>
                            <a:gdLst>
                              <a:gd name="T0" fmla="+- 0 1253 1243"/>
                              <a:gd name="T1" fmla="*/ T0 w 10075"/>
                              <a:gd name="T2" fmla="+- 0 1387 1387"/>
                              <a:gd name="T3" fmla="*/ 1387 h 231"/>
                              <a:gd name="T4" fmla="+- 0 1243 1243"/>
                              <a:gd name="T5" fmla="*/ T4 w 10075"/>
                              <a:gd name="T6" fmla="+- 0 1387 1387"/>
                              <a:gd name="T7" fmla="*/ 1387 h 231"/>
                              <a:gd name="T8" fmla="+- 0 1243 1243"/>
                              <a:gd name="T9" fmla="*/ T8 w 10075"/>
                              <a:gd name="T10" fmla="+- 0 1617 1387"/>
                              <a:gd name="T11" fmla="*/ 1617 h 231"/>
                              <a:gd name="T12" fmla="+- 0 1253 1243"/>
                              <a:gd name="T13" fmla="*/ T12 w 10075"/>
                              <a:gd name="T14" fmla="+- 0 1617 1387"/>
                              <a:gd name="T15" fmla="*/ 1617 h 231"/>
                              <a:gd name="T16" fmla="+- 0 1253 1243"/>
                              <a:gd name="T17" fmla="*/ T16 w 10075"/>
                              <a:gd name="T18" fmla="+- 0 1387 1387"/>
                              <a:gd name="T19" fmla="*/ 1387 h 231"/>
                              <a:gd name="T20" fmla="+- 0 11318 1243"/>
                              <a:gd name="T21" fmla="*/ T20 w 10075"/>
                              <a:gd name="T22" fmla="+- 0 1387 1387"/>
                              <a:gd name="T23" fmla="*/ 1387 h 231"/>
                              <a:gd name="T24" fmla="+- 0 11308 1243"/>
                              <a:gd name="T25" fmla="*/ T24 w 10075"/>
                              <a:gd name="T26" fmla="+- 0 1387 1387"/>
                              <a:gd name="T27" fmla="*/ 1387 h 231"/>
                              <a:gd name="T28" fmla="+- 0 11308 1243"/>
                              <a:gd name="T29" fmla="*/ T28 w 10075"/>
                              <a:gd name="T30" fmla="+- 0 1617 1387"/>
                              <a:gd name="T31" fmla="*/ 1617 h 231"/>
                              <a:gd name="T32" fmla="+- 0 11318 1243"/>
                              <a:gd name="T33" fmla="*/ T32 w 10075"/>
                              <a:gd name="T34" fmla="+- 0 1617 1387"/>
                              <a:gd name="T35" fmla="*/ 1617 h 231"/>
                              <a:gd name="T36" fmla="+- 0 11318 1243"/>
                              <a:gd name="T37" fmla="*/ T36 w 10075"/>
                              <a:gd name="T38" fmla="+- 0 1387 1387"/>
                              <a:gd name="T39" fmla="*/ 138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75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075" y="0"/>
                                </a:moveTo>
                                <a:lnTo>
                                  <a:pt x="10065" y="0"/>
                                </a:lnTo>
                                <a:lnTo>
                                  <a:pt x="10065" y="230"/>
                                </a:lnTo>
                                <a:lnTo>
                                  <a:pt x="10075" y="230"/>
                                </a:lnTo>
                                <a:lnTo>
                                  <a:pt x="10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5"/>
                        <wps:cNvSpPr>
                          <a:spLocks/>
                        </wps:cNvSpPr>
                        <wps:spPr bwMode="auto">
                          <a:xfrm>
                            <a:off x="1252" y="1617"/>
                            <a:ext cx="10056" cy="2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6"/>
                        <wps:cNvSpPr>
                          <a:spLocks/>
                        </wps:cNvSpPr>
                        <wps:spPr bwMode="auto">
                          <a:xfrm>
                            <a:off x="1243" y="1617"/>
                            <a:ext cx="10075" cy="214"/>
                          </a:xfrm>
                          <a:custGeom>
                            <a:avLst/>
                            <a:gdLst>
                              <a:gd name="T0" fmla="+- 0 1253 1243"/>
                              <a:gd name="T1" fmla="*/ T0 w 10075"/>
                              <a:gd name="T2" fmla="+- 0 1821 1617"/>
                              <a:gd name="T3" fmla="*/ 1821 h 214"/>
                              <a:gd name="T4" fmla="+- 0 1243 1243"/>
                              <a:gd name="T5" fmla="*/ T4 w 10075"/>
                              <a:gd name="T6" fmla="+- 0 1821 1617"/>
                              <a:gd name="T7" fmla="*/ 1821 h 214"/>
                              <a:gd name="T8" fmla="+- 0 1243 1243"/>
                              <a:gd name="T9" fmla="*/ T8 w 10075"/>
                              <a:gd name="T10" fmla="+- 0 1831 1617"/>
                              <a:gd name="T11" fmla="*/ 1831 h 214"/>
                              <a:gd name="T12" fmla="+- 0 1253 1243"/>
                              <a:gd name="T13" fmla="*/ T12 w 10075"/>
                              <a:gd name="T14" fmla="+- 0 1831 1617"/>
                              <a:gd name="T15" fmla="*/ 1831 h 214"/>
                              <a:gd name="T16" fmla="+- 0 1253 1243"/>
                              <a:gd name="T17" fmla="*/ T16 w 10075"/>
                              <a:gd name="T18" fmla="+- 0 1821 1617"/>
                              <a:gd name="T19" fmla="*/ 1821 h 214"/>
                              <a:gd name="T20" fmla="+- 0 1253 1243"/>
                              <a:gd name="T21" fmla="*/ T20 w 10075"/>
                              <a:gd name="T22" fmla="+- 0 1617 1617"/>
                              <a:gd name="T23" fmla="*/ 1617 h 214"/>
                              <a:gd name="T24" fmla="+- 0 1243 1243"/>
                              <a:gd name="T25" fmla="*/ T24 w 10075"/>
                              <a:gd name="T26" fmla="+- 0 1617 1617"/>
                              <a:gd name="T27" fmla="*/ 1617 h 214"/>
                              <a:gd name="T28" fmla="+- 0 1243 1243"/>
                              <a:gd name="T29" fmla="*/ T28 w 10075"/>
                              <a:gd name="T30" fmla="+- 0 1821 1617"/>
                              <a:gd name="T31" fmla="*/ 1821 h 214"/>
                              <a:gd name="T32" fmla="+- 0 1253 1243"/>
                              <a:gd name="T33" fmla="*/ T32 w 10075"/>
                              <a:gd name="T34" fmla="+- 0 1821 1617"/>
                              <a:gd name="T35" fmla="*/ 1821 h 214"/>
                              <a:gd name="T36" fmla="+- 0 1253 1243"/>
                              <a:gd name="T37" fmla="*/ T36 w 10075"/>
                              <a:gd name="T38" fmla="+- 0 1617 1617"/>
                              <a:gd name="T39" fmla="*/ 1617 h 214"/>
                              <a:gd name="T40" fmla="+- 0 11318 1243"/>
                              <a:gd name="T41" fmla="*/ T40 w 10075"/>
                              <a:gd name="T42" fmla="+- 0 1821 1617"/>
                              <a:gd name="T43" fmla="*/ 1821 h 214"/>
                              <a:gd name="T44" fmla="+- 0 11308 1243"/>
                              <a:gd name="T45" fmla="*/ T44 w 10075"/>
                              <a:gd name="T46" fmla="+- 0 1821 1617"/>
                              <a:gd name="T47" fmla="*/ 1821 h 214"/>
                              <a:gd name="T48" fmla="+- 0 1253 1243"/>
                              <a:gd name="T49" fmla="*/ T48 w 10075"/>
                              <a:gd name="T50" fmla="+- 0 1821 1617"/>
                              <a:gd name="T51" fmla="*/ 1821 h 214"/>
                              <a:gd name="T52" fmla="+- 0 1253 1243"/>
                              <a:gd name="T53" fmla="*/ T52 w 10075"/>
                              <a:gd name="T54" fmla="+- 0 1831 1617"/>
                              <a:gd name="T55" fmla="*/ 1831 h 214"/>
                              <a:gd name="T56" fmla="+- 0 11308 1243"/>
                              <a:gd name="T57" fmla="*/ T56 w 10075"/>
                              <a:gd name="T58" fmla="+- 0 1831 1617"/>
                              <a:gd name="T59" fmla="*/ 1831 h 214"/>
                              <a:gd name="T60" fmla="+- 0 11318 1243"/>
                              <a:gd name="T61" fmla="*/ T60 w 10075"/>
                              <a:gd name="T62" fmla="+- 0 1831 1617"/>
                              <a:gd name="T63" fmla="*/ 1831 h 214"/>
                              <a:gd name="T64" fmla="+- 0 11318 1243"/>
                              <a:gd name="T65" fmla="*/ T64 w 10075"/>
                              <a:gd name="T66" fmla="+- 0 1821 1617"/>
                              <a:gd name="T67" fmla="*/ 1821 h 214"/>
                              <a:gd name="T68" fmla="+- 0 11318 1243"/>
                              <a:gd name="T69" fmla="*/ T68 w 10075"/>
                              <a:gd name="T70" fmla="+- 0 1617 1617"/>
                              <a:gd name="T71" fmla="*/ 1617 h 214"/>
                              <a:gd name="T72" fmla="+- 0 11308 1243"/>
                              <a:gd name="T73" fmla="*/ T72 w 10075"/>
                              <a:gd name="T74" fmla="+- 0 1617 1617"/>
                              <a:gd name="T75" fmla="*/ 1617 h 214"/>
                              <a:gd name="T76" fmla="+- 0 11308 1243"/>
                              <a:gd name="T77" fmla="*/ T76 w 10075"/>
                              <a:gd name="T78" fmla="+- 0 1821 1617"/>
                              <a:gd name="T79" fmla="*/ 1821 h 214"/>
                              <a:gd name="T80" fmla="+- 0 11318 1243"/>
                              <a:gd name="T81" fmla="*/ T80 w 10075"/>
                              <a:gd name="T82" fmla="+- 0 1821 1617"/>
                              <a:gd name="T83" fmla="*/ 1821 h 214"/>
                              <a:gd name="T84" fmla="+- 0 11318 1243"/>
                              <a:gd name="T85" fmla="*/ T84 w 10075"/>
                              <a:gd name="T86" fmla="+- 0 1617 1617"/>
                              <a:gd name="T87" fmla="*/ 1617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075" h="214">
                                <a:moveTo>
                                  <a:pt x="10" y="204"/>
                                </a:moveTo>
                                <a:lnTo>
                                  <a:pt x="0" y="204"/>
                                </a:lnTo>
                                <a:lnTo>
                                  <a:pt x="0" y="214"/>
                                </a:lnTo>
                                <a:lnTo>
                                  <a:pt x="10" y="214"/>
                                </a:lnTo>
                                <a:lnTo>
                                  <a:pt x="10" y="204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10" y="20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075" y="204"/>
                                </a:moveTo>
                                <a:lnTo>
                                  <a:pt x="10065" y="204"/>
                                </a:lnTo>
                                <a:lnTo>
                                  <a:pt x="10" y="204"/>
                                </a:lnTo>
                                <a:lnTo>
                                  <a:pt x="10" y="214"/>
                                </a:lnTo>
                                <a:lnTo>
                                  <a:pt x="10065" y="214"/>
                                </a:lnTo>
                                <a:lnTo>
                                  <a:pt x="10075" y="214"/>
                                </a:lnTo>
                                <a:lnTo>
                                  <a:pt x="10075" y="204"/>
                                </a:lnTo>
                                <a:close/>
                                <a:moveTo>
                                  <a:pt x="10075" y="0"/>
                                </a:moveTo>
                                <a:lnTo>
                                  <a:pt x="10065" y="0"/>
                                </a:lnTo>
                                <a:lnTo>
                                  <a:pt x="10065" y="204"/>
                                </a:lnTo>
                                <a:lnTo>
                                  <a:pt x="10075" y="204"/>
                                </a:lnTo>
                                <a:lnTo>
                                  <a:pt x="10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7"/>
                        <wps:cNvSpPr txBox="1">
                          <a:spLocks/>
                        </wps:cNvSpPr>
                        <wps:spPr bwMode="auto">
                          <a:xfrm>
                            <a:off x="3782" y="523"/>
                            <a:ext cx="501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2638" w:rsidRDefault="00A5040A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compléter par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le/la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responsable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de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8"/>
                        <wps:cNvSpPr txBox="1">
                          <a:spLocks/>
                        </wps:cNvSpPr>
                        <wps:spPr bwMode="auto">
                          <a:xfrm>
                            <a:off x="1361" y="920"/>
                            <a:ext cx="192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2638" w:rsidRDefault="00A5040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L'excuse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validée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9"/>
                        <wps:cNvSpPr txBox="1">
                          <a:spLocks/>
                        </wps:cNvSpPr>
                        <wps:spPr bwMode="auto">
                          <a:xfrm>
                            <a:off x="3912" y="920"/>
                            <a:ext cx="65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2638" w:rsidRDefault="00A5040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20"/>
                        <wps:cNvSpPr txBox="1">
                          <a:spLocks/>
                        </wps:cNvSpPr>
                        <wps:spPr bwMode="auto">
                          <a:xfrm>
                            <a:off x="5189" y="920"/>
                            <a:ext cx="191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2638" w:rsidRDefault="00A5040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4"/>
                                  <w:tab w:val="left" w:pos="991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(à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cocher)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21"/>
                        <wps:cNvSpPr txBox="1">
                          <a:spLocks/>
                        </wps:cNvSpPr>
                        <wps:spPr bwMode="auto">
                          <a:xfrm>
                            <a:off x="1361" y="1391"/>
                            <a:ext cx="964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2638" w:rsidRDefault="00A5040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...................................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Signature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du/de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responsable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classe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11B3D" id="docshapegroup6" o:spid="_x0000_s1031" style="position:absolute;margin-left:62pt;margin-top:15.7pt;width:503.75pt;height:76.25pt;z-index:-487587841;mso-wrap-distance-left:0;mso-wrap-distance-right:0;mso-position-horizontal-relative:page" coordorigin="1243,306" coordsize="1007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">
                <v:rect id="docshape7" o:spid="_x0000_s1032" style="position:absolute;left:1252;top:316;width:10056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" fillcolor="#d9d9d9" stroked="f">
                  <v:path arrowok="t"/>
                </v:rect>
                <v:shape id="docshape8" o:spid="_x0000_s1033" style="position:absolute;left:1243;top:306;width:10075;height:214;visibility:visible;mso-wrap-style:square;v-text-anchor:top" coordsize="10075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" path="m10,l,,,9,,213r10,l10,9,10,xm10075,r-10,l10,r,9l10065,9r,204l10075,213r,-204l10075,xe" fillcolor="black" stroked="f">
                  <v:path arrowok="t" o:connecttype="custom" o:connectlocs="10,307;0,307;0,316;0,520;10,520;10,316;10,307;10075,307;10065,307;10,307;10,316;10065,316;10065,520;10075,520;10075,316;10075,307" o:connectangles="0,0,0,0,0,0,0,0,0,0,0,0,0,0,0,0"/>
                </v:shape>
                <v:rect id="docshape9" o:spid="_x0000_s1034" style="position:absolute;left:1252;top:520;width:1005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" fillcolor="#d9d9d9" stroked="f">
                  <v:path arrowok="t"/>
                </v:rect>
                <v:shape id="docshape10" o:spid="_x0000_s1035" style="position:absolute;left:1243;top:520;width:10075;height:396;visibility:visible;mso-wrap-style:square;v-text-anchor:top" coordsize="1007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" path="m10,l,,,396r10,l10,xm10075,r-10,l10065,396r10,l10075,xe" fillcolor="black" stroked="f">
                  <v:path arrowok="t" o:connecttype="custom" o:connectlocs="10,520;0,520;0,916;10,916;10,520;10075,520;10065,520;10065,916;10075,916;10075,520" o:connectangles="0,0,0,0,0,0,0,0,0,0"/>
                </v:shape>
                <v:rect id="docshape11" o:spid="_x0000_s1036" style="position:absolute;left:1252;top:916;width:10056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" fillcolor="#d9d9d9" stroked="f">
                  <v:path arrowok="t"/>
                </v:rect>
                <v:shape id="docshape12" o:spid="_x0000_s1037" style="position:absolute;left:1243;top:916;width:10075;height:471;visibility:visible;mso-wrap-style:square;v-text-anchor:top" coordsize="10075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" path="m10,l,,,471r10,l10,xm10075,r-10,l10065,471r10,l10075,xe" fillcolor="black" stroked="f">
                  <v:path arrowok="t" o:connecttype="custom" o:connectlocs="10,916;0,916;0,1387;10,1387;10,916;10075,916;10065,916;10065,1387;10075,1387;10075,916" o:connectangles="0,0,0,0,0,0,0,0,0,0"/>
                </v:shape>
                <v:rect id="docshape13" o:spid="_x0000_s1038" style="position:absolute;left:1252;top:1386;width:1005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" fillcolor="#d9d9d9" stroked="f">
                  <v:path arrowok="t"/>
                </v:rect>
                <v:shape id="docshape14" o:spid="_x0000_s1039" style="position:absolute;left:1243;top:1386;width:10075;height:231;visibility:visible;mso-wrap-style:square;v-text-anchor:top" coordsize="1007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" path="m10,l,,,230r10,l10,xm10075,r-10,l10065,230r10,l10075,xe" fillcolor="black" stroked="f">
                  <v:path arrowok="t" o:connecttype="custom" o:connectlocs="10,1387;0,1387;0,1617;10,1617;10,1387;10075,1387;10065,1387;10065,1617;10075,1617;10075,1387" o:connectangles="0,0,0,0,0,0,0,0,0,0"/>
                </v:shape>
                <v:rect id="docshape15" o:spid="_x0000_s1040" style="position:absolute;left:1252;top:1617;width:10056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" fillcolor="#d9d9d9" stroked="f">
                  <v:path arrowok="t"/>
                </v:rect>
                <v:shape id="docshape16" o:spid="_x0000_s1041" style="position:absolute;left:1243;top:1617;width:10075;height:214;visibility:visible;mso-wrap-style:square;v-text-anchor:top" coordsize="10075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" path="m10,204l,204r,10l10,214r,-10xm10,l,,,204r10,l10,xm10075,204r-10,l10,204r,10l10065,214r10,l10075,204xm10075,r-10,l10065,204r10,l10075,xe" fillcolor="black" stroked="f">
                  <v:path arrowok="t" o:connecttype="custom" o:connectlocs="10,1821;0,1821;0,1831;10,1831;10,1821;10,1617;0,1617;0,1821;10,1821;10,1617;10075,1821;10065,1821;10,1821;10,1831;10065,1831;10075,1831;10075,1821;10075,1617;10065,1617;10065,1821;10075,1821;10075,1617" o:connectangles="0,0,0,0,0,0,0,0,0,0,0,0,0,0,0,0,0,0,0,0,0,0"/>
                </v:shape>
                <v:shape id="docshape17" o:spid="_x0000_s1042" type="#_x0000_t202" style="position:absolute;left:3782;top:523;width:501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AuwQAAANsAAAAPAAAAZHJzL2Rvd25yZXYueG1sRE9NawIx&#10;EL0X/A9hhN5qthZ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NGKEC7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292638" w:rsidRDefault="00A5040A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À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compléter par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le/la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responsable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de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classe</w:t>
                        </w:r>
                      </w:p>
                    </w:txbxContent>
                  </v:textbox>
                </v:shape>
                <v:shape id="docshape18" o:spid="_x0000_s1043" type="#_x0000_t202" style="position:absolute;left:1361;top:920;width:1924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4hawQAAANsAAAAPAAAAZHJzL2Rvd25yZXYueG1sRE9NawIx&#10;EL0X/A9hhN5qtlJ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F5jiFr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292638" w:rsidRDefault="00A5040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L'excuse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validée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19" o:spid="_x0000_s1044" type="#_x0000_t202" style="position:absolute;left:3912;top:920;width:65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292638" w:rsidRDefault="00A5040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</w:txbxContent>
                  </v:textbox>
                </v:shape>
                <v:shape id="docshape20" o:spid="_x0000_s1045" type="#_x0000_t202" style="position:absolute;left:5189;top:920;width:191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292638" w:rsidRDefault="00A5040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  <w:tab w:val="left" w:pos="991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NON</w:t>
                        </w:r>
                        <w:r>
                          <w:rPr>
                            <w:sz w:val="20"/>
                          </w:rPr>
                          <w:tab/>
                          <w:t>(à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cocher)</w:t>
                        </w:r>
                      </w:p>
                    </w:txbxContent>
                  </v:textbox>
                </v:shape>
                <v:shape id="docshape21" o:spid="_x0000_s1046" type="#_x0000_t202" style="position:absolute;left:1361;top:1391;width:964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292638" w:rsidRDefault="00A5040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Date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: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...................................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Signature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du/de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la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responsable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classe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...........................................................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292638">
      <w:type w:val="continuous"/>
      <w:pgSz w:w="11910" w:h="16850"/>
      <w:pgMar w:top="580" w:right="5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42432"/>
    <w:multiLevelType w:val="hybridMultilevel"/>
    <w:tmpl w:val="83502C58"/>
    <w:lvl w:ilvl="0" w:tplc="806E5FD6">
      <w:numFmt w:val="bullet"/>
      <w:lvlText w:val=""/>
      <w:lvlJc w:val="left"/>
      <w:pPr>
        <w:ind w:left="283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CH" w:eastAsia="en-US" w:bidi="ar-SA"/>
      </w:rPr>
    </w:lvl>
    <w:lvl w:ilvl="1" w:tplc="29FE6DCC">
      <w:numFmt w:val="bullet"/>
      <w:lvlText w:val="•"/>
      <w:lvlJc w:val="left"/>
      <w:pPr>
        <w:ind w:left="317" w:hanging="284"/>
      </w:pPr>
      <w:rPr>
        <w:rFonts w:hint="default"/>
        <w:lang w:val="fr-CH" w:eastAsia="en-US" w:bidi="ar-SA"/>
      </w:rPr>
    </w:lvl>
    <w:lvl w:ilvl="2" w:tplc="A22880E8">
      <w:numFmt w:val="bullet"/>
      <w:lvlText w:val="•"/>
      <w:lvlJc w:val="left"/>
      <w:pPr>
        <w:ind w:left="355" w:hanging="284"/>
      </w:pPr>
      <w:rPr>
        <w:rFonts w:hint="default"/>
        <w:lang w:val="fr-CH" w:eastAsia="en-US" w:bidi="ar-SA"/>
      </w:rPr>
    </w:lvl>
    <w:lvl w:ilvl="3" w:tplc="D7D4596A">
      <w:numFmt w:val="bullet"/>
      <w:lvlText w:val="•"/>
      <w:lvlJc w:val="left"/>
      <w:pPr>
        <w:ind w:left="393" w:hanging="284"/>
      </w:pPr>
      <w:rPr>
        <w:rFonts w:hint="default"/>
        <w:lang w:val="fr-CH" w:eastAsia="en-US" w:bidi="ar-SA"/>
      </w:rPr>
    </w:lvl>
    <w:lvl w:ilvl="4" w:tplc="9B2C7294">
      <w:numFmt w:val="bullet"/>
      <w:lvlText w:val="•"/>
      <w:lvlJc w:val="left"/>
      <w:pPr>
        <w:ind w:left="431" w:hanging="284"/>
      </w:pPr>
      <w:rPr>
        <w:rFonts w:hint="default"/>
        <w:lang w:val="fr-CH" w:eastAsia="en-US" w:bidi="ar-SA"/>
      </w:rPr>
    </w:lvl>
    <w:lvl w:ilvl="5" w:tplc="3BF23180">
      <w:numFmt w:val="bullet"/>
      <w:lvlText w:val="•"/>
      <w:lvlJc w:val="left"/>
      <w:pPr>
        <w:ind w:left="469" w:hanging="284"/>
      </w:pPr>
      <w:rPr>
        <w:rFonts w:hint="default"/>
        <w:lang w:val="fr-CH" w:eastAsia="en-US" w:bidi="ar-SA"/>
      </w:rPr>
    </w:lvl>
    <w:lvl w:ilvl="6" w:tplc="41942E6C">
      <w:numFmt w:val="bullet"/>
      <w:lvlText w:val="•"/>
      <w:lvlJc w:val="left"/>
      <w:pPr>
        <w:ind w:left="507" w:hanging="284"/>
      </w:pPr>
      <w:rPr>
        <w:rFonts w:hint="default"/>
        <w:lang w:val="fr-CH" w:eastAsia="en-US" w:bidi="ar-SA"/>
      </w:rPr>
    </w:lvl>
    <w:lvl w:ilvl="7" w:tplc="75ACD7E0">
      <w:numFmt w:val="bullet"/>
      <w:lvlText w:val="•"/>
      <w:lvlJc w:val="left"/>
      <w:pPr>
        <w:ind w:left="545" w:hanging="284"/>
      </w:pPr>
      <w:rPr>
        <w:rFonts w:hint="default"/>
        <w:lang w:val="fr-CH" w:eastAsia="en-US" w:bidi="ar-SA"/>
      </w:rPr>
    </w:lvl>
    <w:lvl w:ilvl="8" w:tplc="275C462C">
      <w:numFmt w:val="bullet"/>
      <w:lvlText w:val="•"/>
      <w:lvlJc w:val="left"/>
      <w:pPr>
        <w:ind w:left="582" w:hanging="284"/>
      </w:pPr>
      <w:rPr>
        <w:rFonts w:hint="default"/>
        <w:lang w:val="fr-CH" w:eastAsia="en-US" w:bidi="ar-SA"/>
      </w:rPr>
    </w:lvl>
  </w:abstractNum>
  <w:abstractNum w:abstractNumId="1" w15:restartNumberingAfterBreak="0">
    <w:nsid w:val="4AB53805"/>
    <w:multiLevelType w:val="hybridMultilevel"/>
    <w:tmpl w:val="CDBAD2E0"/>
    <w:lvl w:ilvl="0" w:tplc="663C9982">
      <w:numFmt w:val="bullet"/>
      <w:lvlText w:val=""/>
      <w:lvlJc w:val="left"/>
      <w:pPr>
        <w:ind w:left="283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CH" w:eastAsia="en-US" w:bidi="ar-SA"/>
      </w:rPr>
    </w:lvl>
    <w:lvl w:ilvl="1" w:tplc="852439EA">
      <w:numFmt w:val="bullet"/>
      <w:lvlText w:val="•"/>
      <w:lvlJc w:val="left"/>
      <w:pPr>
        <w:ind w:left="442" w:hanging="284"/>
      </w:pPr>
      <w:rPr>
        <w:rFonts w:hint="default"/>
        <w:lang w:val="fr-CH" w:eastAsia="en-US" w:bidi="ar-SA"/>
      </w:rPr>
    </w:lvl>
    <w:lvl w:ilvl="2" w:tplc="5166326A">
      <w:numFmt w:val="bullet"/>
      <w:lvlText w:val="•"/>
      <w:lvlJc w:val="left"/>
      <w:pPr>
        <w:ind w:left="605" w:hanging="284"/>
      </w:pPr>
      <w:rPr>
        <w:rFonts w:hint="default"/>
        <w:lang w:val="fr-CH" w:eastAsia="en-US" w:bidi="ar-SA"/>
      </w:rPr>
    </w:lvl>
    <w:lvl w:ilvl="3" w:tplc="5CCEBC36">
      <w:numFmt w:val="bullet"/>
      <w:lvlText w:val="•"/>
      <w:lvlJc w:val="left"/>
      <w:pPr>
        <w:ind w:left="768" w:hanging="284"/>
      </w:pPr>
      <w:rPr>
        <w:rFonts w:hint="default"/>
        <w:lang w:val="fr-CH" w:eastAsia="en-US" w:bidi="ar-SA"/>
      </w:rPr>
    </w:lvl>
    <w:lvl w:ilvl="4" w:tplc="D490445E">
      <w:numFmt w:val="bullet"/>
      <w:lvlText w:val="•"/>
      <w:lvlJc w:val="left"/>
      <w:pPr>
        <w:ind w:left="931" w:hanging="284"/>
      </w:pPr>
      <w:rPr>
        <w:rFonts w:hint="default"/>
        <w:lang w:val="fr-CH" w:eastAsia="en-US" w:bidi="ar-SA"/>
      </w:rPr>
    </w:lvl>
    <w:lvl w:ilvl="5" w:tplc="611E16F0">
      <w:numFmt w:val="bullet"/>
      <w:lvlText w:val="•"/>
      <w:lvlJc w:val="left"/>
      <w:pPr>
        <w:ind w:left="1094" w:hanging="284"/>
      </w:pPr>
      <w:rPr>
        <w:rFonts w:hint="default"/>
        <w:lang w:val="fr-CH" w:eastAsia="en-US" w:bidi="ar-SA"/>
      </w:rPr>
    </w:lvl>
    <w:lvl w:ilvl="6" w:tplc="4B325440">
      <w:numFmt w:val="bullet"/>
      <w:lvlText w:val="•"/>
      <w:lvlJc w:val="left"/>
      <w:pPr>
        <w:ind w:left="1257" w:hanging="284"/>
      </w:pPr>
      <w:rPr>
        <w:rFonts w:hint="default"/>
        <w:lang w:val="fr-CH" w:eastAsia="en-US" w:bidi="ar-SA"/>
      </w:rPr>
    </w:lvl>
    <w:lvl w:ilvl="7" w:tplc="751E7D24">
      <w:numFmt w:val="bullet"/>
      <w:lvlText w:val="•"/>
      <w:lvlJc w:val="left"/>
      <w:pPr>
        <w:ind w:left="1420" w:hanging="284"/>
      </w:pPr>
      <w:rPr>
        <w:rFonts w:hint="default"/>
        <w:lang w:val="fr-CH" w:eastAsia="en-US" w:bidi="ar-SA"/>
      </w:rPr>
    </w:lvl>
    <w:lvl w:ilvl="8" w:tplc="5CDAA020">
      <w:numFmt w:val="bullet"/>
      <w:lvlText w:val="•"/>
      <w:lvlJc w:val="left"/>
      <w:pPr>
        <w:ind w:left="1583" w:hanging="284"/>
      </w:pPr>
      <w:rPr>
        <w:rFonts w:hint="default"/>
        <w:lang w:val="fr-CH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F1"/>
    <w:rsid w:val="00144B84"/>
    <w:rsid w:val="00292638"/>
    <w:rsid w:val="003743D0"/>
    <w:rsid w:val="00416CA2"/>
    <w:rsid w:val="005678E8"/>
    <w:rsid w:val="0074289F"/>
    <w:rsid w:val="008839F5"/>
    <w:rsid w:val="00A5040A"/>
    <w:rsid w:val="00BA67BC"/>
    <w:rsid w:val="00CC5C8E"/>
    <w:rsid w:val="00D66BF1"/>
    <w:rsid w:val="00D70521"/>
    <w:rsid w:val="00E06A16"/>
    <w:rsid w:val="00E55ECF"/>
    <w:rsid w:val="00F1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C6B9B1"/>
  <w15:docId w15:val="{498271E6-DF41-40D1-A5DC-8574CD64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3661" w:hanging="2442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fingd\Desktop\Formulaire%20d'absence%20-%20collegi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d'absence - collegien.dotx</Template>
  <TotalTime>1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</dc:title>
  <dc:creator>Zamofing David (DIP)</dc:creator>
  <cp:lastModifiedBy>Zamofing David (DIP)</cp:lastModifiedBy>
  <cp:revision>1</cp:revision>
  <dcterms:created xsi:type="dcterms:W3CDTF">2022-08-30T13:12:00Z</dcterms:created>
  <dcterms:modified xsi:type="dcterms:W3CDTF">2022-08-30T13:13:00Z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2022-03-26T00:00:00Z</vt:filetime>
  </property>
</Properties>
</file>