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ADED" w14:textId="77777777" w:rsidR="00292638" w:rsidRDefault="00A5040A">
      <w:pPr>
        <w:spacing w:before="164" w:line="204" w:lineRule="exact"/>
        <w:ind w:left="721"/>
        <w:rPr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2A2BE7C" wp14:editId="08726767">
            <wp:simplePos x="0" y="0"/>
            <wp:positionH relativeFrom="page">
              <wp:posOffset>470448</wp:posOffset>
            </wp:positionH>
            <wp:positionV relativeFrom="paragraph">
              <wp:posOffset>-1007</wp:posOffset>
            </wp:positionV>
            <wp:extent cx="329738" cy="5108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38" cy="51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REPUBLIQUE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CANTON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GENEVE</w:t>
      </w:r>
    </w:p>
    <w:p w14:paraId="2FA83BE2" w14:textId="77777777" w:rsidR="00292638" w:rsidRDefault="00A5040A">
      <w:pPr>
        <w:spacing w:line="242" w:lineRule="auto"/>
        <w:ind w:left="721" w:right="5303"/>
        <w:rPr>
          <w:b/>
          <w:sz w:val="18"/>
        </w:rPr>
      </w:pPr>
      <w:r>
        <w:rPr>
          <w:b/>
          <w:sz w:val="18"/>
        </w:rPr>
        <w:t>Département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l'instruction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publique,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formation et de la jeunesse (DIP)</w:t>
      </w:r>
    </w:p>
    <w:p w14:paraId="640E1E52" w14:textId="77777777" w:rsidR="00292638" w:rsidRDefault="00A5040A">
      <w:pPr>
        <w:spacing w:line="205" w:lineRule="exact"/>
        <w:ind w:left="721"/>
        <w:rPr>
          <w:sz w:val="18"/>
        </w:rPr>
      </w:pPr>
      <w:r>
        <w:rPr>
          <w:sz w:val="18"/>
        </w:rPr>
        <w:t>Enseignement</w:t>
      </w:r>
      <w:r>
        <w:rPr>
          <w:spacing w:val="-6"/>
          <w:sz w:val="18"/>
        </w:rPr>
        <w:t xml:space="preserve"> </w:t>
      </w:r>
      <w:r>
        <w:rPr>
          <w:sz w:val="18"/>
        </w:rPr>
        <w:t>secondaire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II</w:t>
      </w:r>
    </w:p>
    <w:p w14:paraId="0CAE2C19" w14:textId="77777777" w:rsidR="00292638" w:rsidRDefault="00A5040A">
      <w:pPr>
        <w:spacing w:line="251" w:lineRule="exact"/>
        <w:ind w:left="721"/>
        <w:rPr>
          <w:b/>
        </w:rPr>
      </w:pPr>
      <w:r>
        <w:rPr>
          <w:b/>
        </w:rPr>
        <w:t>COLLÈGE</w:t>
      </w:r>
      <w:r>
        <w:rPr>
          <w:b/>
          <w:spacing w:val="-6"/>
        </w:rPr>
        <w:t xml:space="preserve"> </w:t>
      </w:r>
      <w:r>
        <w:rPr>
          <w:b/>
        </w:rPr>
        <w:t>ET</w:t>
      </w:r>
      <w:r>
        <w:rPr>
          <w:b/>
          <w:spacing w:val="-8"/>
        </w:rPr>
        <w:t xml:space="preserve"> </w:t>
      </w:r>
      <w:r>
        <w:rPr>
          <w:b/>
        </w:rPr>
        <w:t>ÉCOLE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COMMERCE</w:t>
      </w:r>
      <w:r>
        <w:rPr>
          <w:b/>
          <w:spacing w:val="-3"/>
        </w:rPr>
        <w:t xml:space="preserve"> </w:t>
      </w:r>
      <w:r>
        <w:rPr>
          <w:b/>
        </w:rPr>
        <w:t>ÉMILIE-</w:t>
      </w:r>
      <w:r>
        <w:rPr>
          <w:b/>
          <w:spacing w:val="-2"/>
        </w:rPr>
        <w:t>GOURD</w:t>
      </w:r>
    </w:p>
    <w:p w14:paraId="10DE7BAC" w14:textId="77777777" w:rsidR="00292638" w:rsidRDefault="00E55ECF">
      <w:pPr>
        <w:pStyle w:val="Corpsdetexte"/>
        <w:spacing w:before="1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F5916B" wp14:editId="12D875CA">
                <wp:simplePos x="0" y="0"/>
                <wp:positionH relativeFrom="page">
                  <wp:posOffset>819150</wp:posOffset>
                </wp:positionH>
                <wp:positionV relativeFrom="paragraph">
                  <wp:posOffset>93345</wp:posOffset>
                </wp:positionV>
                <wp:extent cx="6280150" cy="419100"/>
                <wp:effectExtent l="0" t="0" r="19050" b="12700"/>
                <wp:wrapTopAndBottom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0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03ADE" w14:textId="77777777" w:rsidR="00292638" w:rsidRDefault="00A5040A">
                            <w:pPr>
                              <w:ind w:left="3661" w:hanging="24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D’EXCUSE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ABSENCE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AUX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COURS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PROFESSIONNELS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5916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5pt;margin-top:7.35pt;width:494.5pt;height:3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" filled="f">
                <v:path arrowok="t"/>
                <v:textbox inset="0,0,0,0">
                  <w:txbxContent>
                    <w:p w14:paraId="62E03ADE" w14:textId="77777777" w:rsidR="00292638" w:rsidRDefault="00A5040A">
                      <w:pPr>
                        <w:ind w:left="3661" w:hanging="24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FORMULAIRE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D’EXCUSE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POUR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ABSENCE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AUX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COURS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PROFESSIONNELS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3B3EFD" w14:textId="77777777" w:rsidR="00292638" w:rsidRDefault="00292638">
      <w:pPr>
        <w:pStyle w:val="Corpsdetexte"/>
        <w:rPr>
          <w:b/>
          <w:sz w:val="13"/>
        </w:rPr>
      </w:pPr>
    </w:p>
    <w:p w14:paraId="75EC5104" w14:textId="77777777" w:rsidR="00292638" w:rsidRDefault="00A5040A" w:rsidP="00416CA2">
      <w:pPr>
        <w:pStyle w:val="Corpsdetexte"/>
        <w:tabs>
          <w:tab w:val="left" w:leader="dot" w:pos="4820"/>
          <w:tab w:val="left" w:leader="dot" w:pos="10632"/>
        </w:tabs>
        <w:spacing w:before="93"/>
        <w:ind w:left="721"/>
      </w:pPr>
      <w:r>
        <w:rPr>
          <w:spacing w:val="-2"/>
        </w:rPr>
        <w:t>Nom</w:t>
      </w:r>
      <w:r>
        <w:rPr>
          <w:spacing w:val="10"/>
        </w:rPr>
        <w:t xml:space="preserve"> </w:t>
      </w:r>
      <w:r>
        <w:rPr>
          <w:spacing w:val="-2"/>
        </w:rPr>
        <w:t>:</w:t>
      </w:r>
      <w:r>
        <w:rPr>
          <w:spacing w:val="-16"/>
        </w:rPr>
        <w:t xml:space="preserve"> </w:t>
      </w:r>
      <w:r w:rsidR="003743D0">
        <w:rPr>
          <w:spacing w:val="-2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0"/>
      <w:r w:rsidR="00E55ECF" w:rsidRPr="00F16035">
        <w:rPr>
          <w:spacing w:val="-2"/>
        </w:rPr>
        <w:tab/>
      </w:r>
      <w:r>
        <w:rPr>
          <w:spacing w:val="-2"/>
        </w:rPr>
        <w:t>Prénom</w:t>
      </w:r>
      <w:r>
        <w:rPr>
          <w:spacing w:val="12"/>
        </w:rPr>
        <w:t xml:space="preserve"> </w:t>
      </w:r>
      <w:r>
        <w:rPr>
          <w:spacing w:val="-2"/>
        </w:rPr>
        <w:t>:</w:t>
      </w:r>
      <w:r>
        <w:rPr>
          <w:spacing w:val="42"/>
        </w:rPr>
        <w:t xml:space="preserve"> </w:t>
      </w:r>
      <w:r w:rsidR="003743D0">
        <w:rPr>
          <w:spacing w:val="-2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1"/>
      <w:r w:rsidR="00416CA2">
        <w:rPr>
          <w:spacing w:val="-2"/>
        </w:rPr>
        <w:tab/>
      </w:r>
    </w:p>
    <w:p w14:paraId="05ECEFE2" w14:textId="77777777" w:rsidR="00292638" w:rsidRDefault="00292638">
      <w:pPr>
        <w:pStyle w:val="Corpsdetexte"/>
        <w:spacing w:before="10"/>
      </w:pPr>
    </w:p>
    <w:p w14:paraId="6DBB5417" w14:textId="77777777" w:rsidR="00292638" w:rsidRDefault="00A5040A" w:rsidP="00416CA2">
      <w:pPr>
        <w:pStyle w:val="Corpsdetexte"/>
        <w:tabs>
          <w:tab w:val="left" w:leader="dot" w:pos="7371"/>
          <w:tab w:val="left" w:pos="7513"/>
          <w:tab w:val="left" w:leader="dot" w:pos="10632"/>
        </w:tabs>
        <w:ind w:left="721"/>
      </w:pPr>
      <w:r>
        <w:rPr>
          <w:w w:val="95"/>
        </w:rPr>
        <w:t>Responsable</w:t>
      </w:r>
      <w:r>
        <w:rPr>
          <w:spacing w:val="36"/>
        </w:rPr>
        <w:t xml:space="preserve"> </w:t>
      </w:r>
      <w:r>
        <w:rPr>
          <w:w w:val="95"/>
        </w:rPr>
        <w:t>de</w:t>
      </w:r>
      <w:r>
        <w:rPr>
          <w:spacing w:val="31"/>
        </w:rPr>
        <w:t xml:space="preserve"> </w:t>
      </w:r>
      <w:r>
        <w:rPr>
          <w:w w:val="95"/>
        </w:rPr>
        <w:t>classe</w:t>
      </w:r>
      <w:r>
        <w:rPr>
          <w:spacing w:val="33"/>
        </w:rPr>
        <w:t xml:space="preserve"> </w:t>
      </w:r>
      <w:r>
        <w:rPr>
          <w:w w:val="95"/>
        </w:rPr>
        <w:t>:</w:t>
      </w:r>
      <w:r>
        <w:rPr>
          <w:spacing w:val="27"/>
        </w:rPr>
        <w:t xml:space="preserve"> </w:t>
      </w:r>
      <w:r w:rsidR="003743D0">
        <w:rPr>
          <w:w w:val="95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2" w:name="Texte3"/>
      <w:r w:rsidR="003743D0">
        <w:rPr>
          <w:w w:val="95"/>
        </w:rPr>
        <w:instrText xml:space="preserve"> FORMTEXT </w:instrText>
      </w:r>
      <w:r w:rsidR="003743D0">
        <w:rPr>
          <w:w w:val="95"/>
        </w:rPr>
      </w:r>
      <w:r w:rsidR="003743D0">
        <w:rPr>
          <w:w w:val="95"/>
        </w:rPr>
        <w:fldChar w:fldCharType="separate"/>
      </w:r>
      <w:r w:rsidR="003743D0">
        <w:rPr>
          <w:noProof/>
          <w:w w:val="95"/>
        </w:rPr>
        <w:t> </w:t>
      </w:r>
      <w:r w:rsidR="003743D0">
        <w:rPr>
          <w:noProof/>
          <w:w w:val="95"/>
        </w:rPr>
        <w:t> </w:t>
      </w:r>
      <w:r w:rsidR="003743D0">
        <w:rPr>
          <w:noProof/>
          <w:w w:val="95"/>
        </w:rPr>
        <w:t> </w:t>
      </w:r>
      <w:r w:rsidR="003743D0">
        <w:rPr>
          <w:noProof/>
          <w:w w:val="95"/>
        </w:rPr>
        <w:t> </w:t>
      </w:r>
      <w:r w:rsidR="003743D0">
        <w:rPr>
          <w:noProof/>
          <w:w w:val="95"/>
        </w:rPr>
        <w:t> </w:t>
      </w:r>
      <w:r w:rsidR="003743D0">
        <w:rPr>
          <w:w w:val="95"/>
        </w:rPr>
        <w:fldChar w:fldCharType="end"/>
      </w:r>
      <w:bookmarkEnd w:id="2"/>
      <w:r w:rsidR="00E55ECF">
        <w:rPr>
          <w:w w:val="95"/>
        </w:rPr>
        <w:tab/>
      </w:r>
      <w:r>
        <w:rPr>
          <w:spacing w:val="25"/>
        </w:rPr>
        <w:t xml:space="preserve"> </w:t>
      </w:r>
      <w:r>
        <w:rPr>
          <w:w w:val="95"/>
        </w:rPr>
        <w:t>Classe</w:t>
      </w:r>
      <w:r>
        <w:rPr>
          <w:spacing w:val="33"/>
        </w:rPr>
        <w:t xml:space="preserve"> </w:t>
      </w:r>
      <w:r>
        <w:rPr>
          <w:spacing w:val="-2"/>
          <w:w w:val="95"/>
        </w:rPr>
        <w:t>:</w:t>
      </w:r>
      <w:r w:rsidR="00E55ECF">
        <w:rPr>
          <w:spacing w:val="-2"/>
          <w:w w:val="95"/>
        </w:rPr>
        <w:t xml:space="preserve"> </w:t>
      </w:r>
      <w:r w:rsidR="003743D0">
        <w:rPr>
          <w:spacing w:val="-2"/>
          <w:w w:val="95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3" w:name="Texte4"/>
      <w:r w:rsidR="003743D0">
        <w:rPr>
          <w:spacing w:val="-2"/>
          <w:w w:val="95"/>
        </w:rPr>
        <w:instrText xml:space="preserve"> FORMTEXT </w:instrText>
      </w:r>
      <w:r w:rsidR="003743D0">
        <w:rPr>
          <w:spacing w:val="-2"/>
          <w:w w:val="95"/>
        </w:rPr>
      </w:r>
      <w:r w:rsidR="003743D0">
        <w:rPr>
          <w:spacing w:val="-2"/>
          <w:w w:val="95"/>
        </w:rPr>
        <w:fldChar w:fldCharType="separate"/>
      </w:r>
      <w:r w:rsidR="003743D0">
        <w:rPr>
          <w:noProof/>
          <w:spacing w:val="-2"/>
          <w:w w:val="95"/>
        </w:rPr>
        <w:t> </w:t>
      </w:r>
      <w:r w:rsidR="003743D0">
        <w:rPr>
          <w:noProof/>
          <w:spacing w:val="-2"/>
          <w:w w:val="95"/>
        </w:rPr>
        <w:t> </w:t>
      </w:r>
      <w:r w:rsidR="003743D0">
        <w:rPr>
          <w:noProof/>
          <w:spacing w:val="-2"/>
          <w:w w:val="95"/>
        </w:rPr>
        <w:t> </w:t>
      </w:r>
      <w:r w:rsidR="003743D0">
        <w:rPr>
          <w:noProof/>
          <w:spacing w:val="-2"/>
          <w:w w:val="95"/>
        </w:rPr>
        <w:t> </w:t>
      </w:r>
      <w:r w:rsidR="003743D0">
        <w:rPr>
          <w:noProof/>
          <w:spacing w:val="-2"/>
          <w:w w:val="95"/>
        </w:rPr>
        <w:t> </w:t>
      </w:r>
      <w:r w:rsidR="003743D0">
        <w:rPr>
          <w:spacing w:val="-2"/>
          <w:w w:val="95"/>
        </w:rPr>
        <w:fldChar w:fldCharType="end"/>
      </w:r>
      <w:bookmarkEnd w:id="3"/>
      <w:r w:rsidR="00416CA2">
        <w:rPr>
          <w:spacing w:val="-2"/>
          <w:w w:val="95"/>
        </w:rPr>
        <w:tab/>
      </w:r>
    </w:p>
    <w:p w14:paraId="4695EFE4" w14:textId="77777777" w:rsidR="00292638" w:rsidRDefault="00292638">
      <w:pPr>
        <w:pStyle w:val="Corpsdetexte"/>
        <w:spacing w:before="11"/>
      </w:pPr>
    </w:p>
    <w:p w14:paraId="0120C949" w14:textId="77777777" w:rsidR="00292638" w:rsidRDefault="00A5040A" w:rsidP="00416CA2">
      <w:pPr>
        <w:pStyle w:val="Corpsdetexte"/>
        <w:tabs>
          <w:tab w:val="left" w:leader="dot" w:pos="10632"/>
        </w:tabs>
        <w:ind w:left="721"/>
      </w:pPr>
      <w:r>
        <w:t>Entreprise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formation</w:t>
      </w:r>
      <w:r>
        <w:rPr>
          <w:spacing w:val="-8"/>
        </w:rPr>
        <w:t xml:space="preserve"> </w:t>
      </w:r>
      <w:r>
        <w:t>:</w:t>
      </w:r>
      <w:r>
        <w:rPr>
          <w:spacing w:val="-18"/>
        </w:rPr>
        <w:t xml:space="preserve"> </w:t>
      </w:r>
      <w:r w:rsidR="00E55ECF">
        <w:rPr>
          <w:spacing w:val="-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55ECF">
        <w:rPr>
          <w:spacing w:val="-2"/>
        </w:rPr>
        <w:instrText xml:space="preserve"> FORMTEXT </w:instrText>
      </w:r>
      <w:r w:rsidR="00E55ECF">
        <w:rPr>
          <w:spacing w:val="-2"/>
        </w:rPr>
      </w:r>
      <w:r w:rsidR="00E55ECF">
        <w:rPr>
          <w:spacing w:val="-2"/>
        </w:rPr>
        <w:fldChar w:fldCharType="separate"/>
      </w:r>
      <w:r w:rsidR="00E55ECF">
        <w:rPr>
          <w:noProof/>
          <w:spacing w:val="-2"/>
        </w:rPr>
        <w:t> </w:t>
      </w:r>
      <w:r w:rsidR="00E55ECF">
        <w:rPr>
          <w:noProof/>
          <w:spacing w:val="-2"/>
        </w:rPr>
        <w:t> </w:t>
      </w:r>
      <w:r w:rsidR="00E55ECF">
        <w:rPr>
          <w:noProof/>
          <w:spacing w:val="-2"/>
        </w:rPr>
        <w:t> </w:t>
      </w:r>
      <w:r w:rsidR="00E55ECF">
        <w:rPr>
          <w:noProof/>
          <w:spacing w:val="-2"/>
        </w:rPr>
        <w:t> </w:t>
      </w:r>
      <w:r w:rsidR="00E55ECF">
        <w:rPr>
          <w:noProof/>
          <w:spacing w:val="-2"/>
        </w:rPr>
        <w:t> </w:t>
      </w:r>
      <w:r w:rsidR="00E55ECF">
        <w:rPr>
          <w:spacing w:val="-2"/>
        </w:rPr>
        <w:fldChar w:fldCharType="end"/>
      </w:r>
      <w:bookmarkEnd w:id="4"/>
      <w:r w:rsidR="00416CA2">
        <w:rPr>
          <w:spacing w:val="-2"/>
        </w:rPr>
        <w:tab/>
      </w:r>
    </w:p>
    <w:p w14:paraId="61D6A59F" w14:textId="77777777" w:rsidR="00292638" w:rsidRDefault="00292638">
      <w:pPr>
        <w:pStyle w:val="Corpsdetexte"/>
        <w:spacing w:before="8"/>
      </w:pPr>
    </w:p>
    <w:p w14:paraId="029CB622" w14:textId="77777777" w:rsidR="00292638" w:rsidRDefault="00A5040A" w:rsidP="00416CA2">
      <w:pPr>
        <w:pStyle w:val="Corpsdetexte"/>
        <w:tabs>
          <w:tab w:val="left" w:leader="dot" w:pos="4820"/>
          <w:tab w:val="left" w:pos="4962"/>
          <w:tab w:val="left" w:leader="dot" w:pos="10632"/>
        </w:tabs>
        <w:ind w:left="721"/>
      </w:pPr>
      <w:r>
        <w:t>Semaine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lundi</w:t>
      </w:r>
      <w:r>
        <w:rPr>
          <w:spacing w:val="-14"/>
        </w:rPr>
        <w:t xml:space="preserve"> </w:t>
      </w:r>
      <w:r>
        <w:t>:</w:t>
      </w:r>
      <w:r>
        <w:rPr>
          <w:spacing w:val="-2"/>
        </w:rPr>
        <w:t xml:space="preserve"> </w:t>
      </w:r>
      <w:r w:rsidR="00BA67BC">
        <w:fldChar w:fldCharType="begin">
          <w:ffData>
            <w:name w:val="Texte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5" w:name="Texte6"/>
      <w:r w:rsidR="00BA67BC">
        <w:instrText xml:space="preserve"> FORMTEXT </w:instrText>
      </w:r>
      <w:r w:rsidR="00BA67BC">
        <w:fldChar w:fldCharType="separate"/>
      </w:r>
      <w:r w:rsidR="00BA67BC">
        <w:rPr>
          <w:noProof/>
        </w:rPr>
        <w:t> </w:t>
      </w:r>
      <w:r w:rsidR="00BA67BC">
        <w:rPr>
          <w:noProof/>
        </w:rPr>
        <w:t> </w:t>
      </w:r>
      <w:r w:rsidR="00BA67BC">
        <w:rPr>
          <w:noProof/>
        </w:rPr>
        <w:t> </w:t>
      </w:r>
      <w:r w:rsidR="00BA67BC">
        <w:rPr>
          <w:noProof/>
        </w:rPr>
        <w:t> </w:t>
      </w:r>
      <w:r w:rsidR="00BA67BC">
        <w:rPr>
          <w:noProof/>
        </w:rPr>
        <w:t> </w:t>
      </w:r>
      <w:r w:rsidR="00BA67BC">
        <w:fldChar w:fldCharType="end"/>
      </w:r>
      <w:bookmarkEnd w:id="5"/>
      <w:r w:rsidR="00E55ECF">
        <w:tab/>
      </w:r>
      <w:r>
        <w:rPr>
          <w:spacing w:val="-18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vendredi</w:t>
      </w:r>
      <w:r>
        <w:rPr>
          <w:spacing w:val="-13"/>
        </w:rPr>
        <w:t xml:space="preserve"> </w:t>
      </w:r>
      <w:r>
        <w:t>:</w:t>
      </w:r>
      <w:r>
        <w:rPr>
          <w:spacing w:val="4"/>
        </w:rPr>
        <w:t xml:space="preserve"> </w:t>
      </w:r>
      <w:r w:rsidR="00BA67BC">
        <w:rPr>
          <w:spacing w:val="-2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6" w:name="Texte7"/>
      <w:r w:rsidR="00BA67BC">
        <w:rPr>
          <w:spacing w:val="-2"/>
        </w:rPr>
        <w:instrText xml:space="preserve"> FORMTEXT </w:instrText>
      </w:r>
      <w:r w:rsidR="00BA67BC">
        <w:rPr>
          <w:spacing w:val="-2"/>
        </w:rPr>
      </w:r>
      <w:r w:rsidR="00BA67BC">
        <w:rPr>
          <w:spacing w:val="-2"/>
        </w:rPr>
        <w:fldChar w:fldCharType="separate"/>
      </w:r>
      <w:r w:rsidR="00BA67BC">
        <w:rPr>
          <w:noProof/>
          <w:spacing w:val="-2"/>
        </w:rPr>
        <w:t> </w:t>
      </w:r>
      <w:r w:rsidR="00BA67BC">
        <w:rPr>
          <w:noProof/>
          <w:spacing w:val="-2"/>
        </w:rPr>
        <w:t> </w:t>
      </w:r>
      <w:r w:rsidR="00BA67BC">
        <w:rPr>
          <w:noProof/>
          <w:spacing w:val="-2"/>
        </w:rPr>
        <w:t> </w:t>
      </w:r>
      <w:r w:rsidR="00BA67BC">
        <w:rPr>
          <w:noProof/>
          <w:spacing w:val="-2"/>
        </w:rPr>
        <w:t> </w:t>
      </w:r>
      <w:r w:rsidR="00BA67BC">
        <w:rPr>
          <w:noProof/>
          <w:spacing w:val="-2"/>
        </w:rPr>
        <w:t> </w:t>
      </w:r>
      <w:r w:rsidR="00BA67BC">
        <w:rPr>
          <w:spacing w:val="-2"/>
        </w:rPr>
        <w:fldChar w:fldCharType="end"/>
      </w:r>
      <w:bookmarkEnd w:id="6"/>
      <w:r w:rsidR="00416CA2">
        <w:rPr>
          <w:spacing w:val="-2"/>
        </w:rPr>
        <w:tab/>
      </w:r>
    </w:p>
    <w:p w14:paraId="5103EE79" w14:textId="77777777" w:rsidR="00292638" w:rsidRDefault="00292638">
      <w:pPr>
        <w:pStyle w:val="Corpsdetexte"/>
        <w:spacing w:before="11"/>
      </w:pPr>
    </w:p>
    <w:p w14:paraId="1EE073AD" w14:textId="77777777" w:rsidR="00292638" w:rsidRDefault="00A5040A">
      <w:pPr>
        <w:pStyle w:val="Corpsdetexte"/>
        <w:ind w:left="721"/>
      </w:pPr>
      <w:r>
        <w:t>Indiquez</w:t>
      </w:r>
      <w:r>
        <w:rPr>
          <w:spacing w:val="-8"/>
        </w:rPr>
        <w:t xml:space="preserve"> </w:t>
      </w:r>
      <w:r>
        <w:t>d'une</w:t>
      </w:r>
      <w:r>
        <w:rPr>
          <w:spacing w:val="-9"/>
        </w:rPr>
        <w:t xml:space="preserve"> </w:t>
      </w:r>
      <w:r>
        <w:t>croix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heures</w:t>
      </w:r>
      <w:r>
        <w:rPr>
          <w:spacing w:val="-8"/>
        </w:rPr>
        <w:t xml:space="preserve"> </w:t>
      </w:r>
      <w:r>
        <w:t>manquées</w:t>
      </w:r>
      <w:r>
        <w:rPr>
          <w:spacing w:val="-8"/>
        </w:rPr>
        <w:t xml:space="preserve"> </w:t>
      </w:r>
      <w:r>
        <w:t>ci-dessous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23C2648E" w14:textId="77777777" w:rsidR="00292638" w:rsidRDefault="00292638">
      <w:pPr>
        <w:pStyle w:val="Corpsdetexte"/>
        <w:spacing w:before="8"/>
        <w:rPr>
          <w:sz w:val="10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90"/>
        <w:gridCol w:w="288"/>
        <w:gridCol w:w="290"/>
        <w:gridCol w:w="288"/>
        <w:gridCol w:w="290"/>
        <w:gridCol w:w="288"/>
        <w:gridCol w:w="288"/>
        <w:gridCol w:w="290"/>
        <w:gridCol w:w="401"/>
        <w:gridCol w:w="362"/>
        <w:gridCol w:w="288"/>
        <w:gridCol w:w="290"/>
        <w:gridCol w:w="288"/>
        <w:gridCol w:w="288"/>
        <w:gridCol w:w="290"/>
        <w:gridCol w:w="288"/>
        <w:gridCol w:w="291"/>
        <w:gridCol w:w="288"/>
        <w:gridCol w:w="288"/>
        <w:gridCol w:w="362"/>
        <w:gridCol w:w="362"/>
        <w:gridCol w:w="290"/>
        <w:gridCol w:w="288"/>
        <w:gridCol w:w="288"/>
        <w:gridCol w:w="290"/>
        <w:gridCol w:w="288"/>
        <w:gridCol w:w="290"/>
        <w:gridCol w:w="288"/>
        <w:gridCol w:w="288"/>
        <w:gridCol w:w="290"/>
        <w:gridCol w:w="362"/>
        <w:gridCol w:w="362"/>
      </w:tblGrid>
      <w:tr w:rsidR="00292638" w14:paraId="703DEDCE" w14:textId="77777777">
        <w:trPr>
          <w:trHeight w:val="287"/>
        </w:trPr>
        <w:tc>
          <w:tcPr>
            <w:tcW w:w="3363" w:type="dxa"/>
            <w:gridSpan w:val="11"/>
          </w:tcPr>
          <w:p w14:paraId="7398519B" w14:textId="77777777" w:rsidR="00292638" w:rsidRDefault="00A5040A">
            <w:pPr>
              <w:pStyle w:val="TableParagraph"/>
              <w:spacing w:before="46"/>
              <w:ind w:left="1471" w:right="14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Lundi</w:t>
            </w:r>
          </w:p>
        </w:tc>
        <w:tc>
          <w:tcPr>
            <w:tcW w:w="3323" w:type="dxa"/>
            <w:gridSpan w:val="11"/>
          </w:tcPr>
          <w:p w14:paraId="357FA617" w14:textId="77777777" w:rsidR="00292638" w:rsidRDefault="00A5040A">
            <w:pPr>
              <w:pStyle w:val="TableParagraph"/>
              <w:spacing w:before="46"/>
              <w:ind w:left="1448" w:right="14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Mardi</w:t>
            </w:r>
          </w:p>
        </w:tc>
        <w:tc>
          <w:tcPr>
            <w:tcW w:w="3324" w:type="dxa"/>
            <w:gridSpan w:val="11"/>
          </w:tcPr>
          <w:p w14:paraId="7D1380B7" w14:textId="77777777" w:rsidR="00292638" w:rsidRDefault="00A5040A">
            <w:pPr>
              <w:pStyle w:val="TableParagraph"/>
              <w:spacing w:before="46"/>
              <w:ind w:left="1341" w:right="13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Mercredi</w:t>
            </w:r>
          </w:p>
        </w:tc>
      </w:tr>
      <w:tr w:rsidR="00292638" w14:paraId="55F1EF7C" w14:textId="77777777">
        <w:trPr>
          <w:trHeight w:val="246"/>
        </w:trPr>
        <w:tc>
          <w:tcPr>
            <w:tcW w:w="288" w:type="dxa"/>
          </w:tcPr>
          <w:p w14:paraId="12D8E576" w14:textId="77777777" w:rsidR="00292638" w:rsidRDefault="00A5040A">
            <w:pPr>
              <w:pStyle w:val="TableParagraph"/>
              <w:spacing w:before="30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90" w:type="dxa"/>
          </w:tcPr>
          <w:p w14:paraId="25E78974" w14:textId="77777777" w:rsidR="00292638" w:rsidRDefault="00A5040A">
            <w:pPr>
              <w:pStyle w:val="TableParagraph"/>
              <w:spacing w:before="30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8" w:type="dxa"/>
          </w:tcPr>
          <w:p w14:paraId="3E90F9B6" w14:textId="77777777" w:rsidR="00292638" w:rsidRDefault="00A5040A">
            <w:pPr>
              <w:pStyle w:val="TableParagraph"/>
              <w:spacing w:before="30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90" w:type="dxa"/>
          </w:tcPr>
          <w:p w14:paraId="5AC89B66" w14:textId="77777777" w:rsidR="00292638" w:rsidRDefault="00A5040A">
            <w:pPr>
              <w:pStyle w:val="TableParagraph"/>
              <w:spacing w:before="30"/>
              <w:ind w:left="10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88" w:type="dxa"/>
          </w:tcPr>
          <w:p w14:paraId="5CFE818D" w14:textId="77777777" w:rsidR="00292638" w:rsidRDefault="00A5040A">
            <w:pPr>
              <w:pStyle w:val="TableParagraph"/>
              <w:spacing w:before="30"/>
              <w:ind w:left="13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90" w:type="dxa"/>
          </w:tcPr>
          <w:p w14:paraId="2ABCF4D6" w14:textId="77777777" w:rsidR="00292638" w:rsidRDefault="00A5040A">
            <w:pPr>
              <w:pStyle w:val="TableParagraph"/>
              <w:spacing w:before="30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88" w:type="dxa"/>
          </w:tcPr>
          <w:p w14:paraId="2E097DD3" w14:textId="77777777" w:rsidR="00292638" w:rsidRDefault="00A5040A">
            <w:pPr>
              <w:pStyle w:val="TableParagraph"/>
              <w:spacing w:before="30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88" w:type="dxa"/>
          </w:tcPr>
          <w:p w14:paraId="3D2CD774" w14:textId="77777777" w:rsidR="00292638" w:rsidRDefault="00A5040A">
            <w:pPr>
              <w:pStyle w:val="TableParagraph"/>
              <w:spacing w:before="30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90" w:type="dxa"/>
          </w:tcPr>
          <w:p w14:paraId="7C5241C6" w14:textId="77777777" w:rsidR="00292638" w:rsidRDefault="00A5040A">
            <w:pPr>
              <w:pStyle w:val="TableParagraph"/>
              <w:spacing w:before="30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401" w:type="dxa"/>
          </w:tcPr>
          <w:p w14:paraId="7AB23174" w14:textId="77777777" w:rsidR="00292638" w:rsidRDefault="00A5040A">
            <w:pPr>
              <w:pStyle w:val="TableParagraph"/>
              <w:spacing w:before="30"/>
              <w:ind w:left="129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2" w:type="dxa"/>
          </w:tcPr>
          <w:p w14:paraId="212017F8" w14:textId="77777777" w:rsidR="00292638" w:rsidRDefault="00A5040A">
            <w:pPr>
              <w:pStyle w:val="TableParagraph"/>
              <w:spacing w:before="30"/>
              <w:ind w:left="110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  <w:tc>
          <w:tcPr>
            <w:tcW w:w="288" w:type="dxa"/>
          </w:tcPr>
          <w:p w14:paraId="67443D10" w14:textId="77777777" w:rsidR="00292638" w:rsidRDefault="00A5040A">
            <w:pPr>
              <w:pStyle w:val="TableParagraph"/>
              <w:spacing w:before="30"/>
              <w:ind w:left="1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90" w:type="dxa"/>
          </w:tcPr>
          <w:p w14:paraId="3FE782F4" w14:textId="77777777" w:rsidR="00292638" w:rsidRDefault="00A5040A">
            <w:pPr>
              <w:pStyle w:val="TableParagraph"/>
              <w:spacing w:before="30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8" w:type="dxa"/>
          </w:tcPr>
          <w:p w14:paraId="2F9792F3" w14:textId="77777777"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88" w:type="dxa"/>
          </w:tcPr>
          <w:p w14:paraId="64ED329E" w14:textId="77777777"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90" w:type="dxa"/>
          </w:tcPr>
          <w:p w14:paraId="7ABBB608" w14:textId="77777777" w:rsidR="00292638" w:rsidRDefault="00A5040A">
            <w:pPr>
              <w:pStyle w:val="TableParagraph"/>
              <w:spacing w:before="30"/>
              <w:ind w:left="1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88" w:type="dxa"/>
          </w:tcPr>
          <w:p w14:paraId="0E433A8F" w14:textId="77777777" w:rsidR="00292638" w:rsidRDefault="00A5040A">
            <w:pPr>
              <w:pStyle w:val="TableParagraph"/>
              <w:spacing w:before="30"/>
              <w:ind w:left="18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91" w:type="dxa"/>
          </w:tcPr>
          <w:p w14:paraId="442A37EC" w14:textId="77777777" w:rsidR="00292638" w:rsidRDefault="00A5040A">
            <w:pPr>
              <w:pStyle w:val="TableParagraph"/>
              <w:spacing w:before="30"/>
              <w:ind w:left="1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88" w:type="dxa"/>
          </w:tcPr>
          <w:p w14:paraId="22B02683" w14:textId="77777777"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88" w:type="dxa"/>
          </w:tcPr>
          <w:p w14:paraId="5AC237E5" w14:textId="77777777"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362" w:type="dxa"/>
          </w:tcPr>
          <w:p w14:paraId="67E730E5" w14:textId="77777777"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2" w:type="dxa"/>
          </w:tcPr>
          <w:p w14:paraId="2B4B9FD4" w14:textId="77777777" w:rsidR="00292638" w:rsidRDefault="00A5040A">
            <w:pPr>
              <w:pStyle w:val="TableParagraph"/>
              <w:spacing w:before="30"/>
              <w:ind w:left="111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  <w:tc>
          <w:tcPr>
            <w:tcW w:w="290" w:type="dxa"/>
          </w:tcPr>
          <w:p w14:paraId="0F3F4B4E" w14:textId="77777777" w:rsidR="00292638" w:rsidRDefault="00A5040A">
            <w:pPr>
              <w:pStyle w:val="TableParagraph"/>
              <w:spacing w:before="30"/>
              <w:ind w:left="17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88" w:type="dxa"/>
          </w:tcPr>
          <w:p w14:paraId="0A38A729" w14:textId="77777777" w:rsidR="00292638" w:rsidRDefault="00A5040A">
            <w:pPr>
              <w:pStyle w:val="TableParagraph"/>
              <w:spacing w:before="30"/>
              <w:ind w:lef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8" w:type="dxa"/>
          </w:tcPr>
          <w:p w14:paraId="3A718FBC" w14:textId="77777777" w:rsidR="00292638" w:rsidRDefault="00A5040A">
            <w:pPr>
              <w:pStyle w:val="TableParagraph"/>
              <w:spacing w:before="30"/>
              <w:ind w:lef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90" w:type="dxa"/>
          </w:tcPr>
          <w:p w14:paraId="31A3EFD9" w14:textId="77777777" w:rsidR="00292638" w:rsidRDefault="00A5040A">
            <w:pPr>
              <w:pStyle w:val="TableParagraph"/>
              <w:spacing w:before="30"/>
              <w:ind w:left="18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88" w:type="dxa"/>
          </w:tcPr>
          <w:p w14:paraId="7935156C" w14:textId="77777777" w:rsidR="00292638" w:rsidRDefault="00A5040A">
            <w:pPr>
              <w:pStyle w:val="TableParagraph"/>
              <w:spacing w:before="30"/>
              <w:ind w:left="11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90" w:type="dxa"/>
          </w:tcPr>
          <w:p w14:paraId="0483B5EB" w14:textId="77777777"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88" w:type="dxa"/>
          </w:tcPr>
          <w:p w14:paraId="4BE69837" w14:textId="77777777"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88" w:type="dxa"/>
          </w:tcPr>
          <w:p w14:paraId="686A5763" w14:textId="77777777"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90" w:type="dxa"/>
          </w:tcPr>
          <w:p w14:paraId="52A74FE6" w14:textId="77777777" w:rsidR="00292638" w:rsidRDefault="00A5040A">
            <w:pPr>
              <w:pStyle w:val="TableParagraph"/>
              <w:spacing w:before="30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362" w:type="dxa"/>
          </w:tcPr>
          <w:p w14:paraId="77B109B6" w14:textId="77777777" w:rsidR="00292638" w:rsidRDefault="00A5040A">
            <w:pPr>
              <w:pStyle w:val="TableParagraph"/>
              <w:spacing w:before="30"/>
              <w:ind w:left="114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2" w:type="dxa"/>
          </w:tcPr>
          <w:p w14:paraId="5DCE7F2E" w14:textId="77777777" w:rsidR="00292638" w:rsidRDefault="00A5040A">
            <w:pPr>
              <w:pStyle w:val="TableParagraph"/>
              <w:spacing w:before="30"/>
              <w:ind w:left="114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</w:tr>
      <w:tr w:rsidR="00E55ECF" w14:paraId="19F57016" w14:textId="77777777" w:rsidTr="0074289F">
        <w:trPr>
          <w:trHeight w:val="251"/>
        </w:trPr>
        <w:tc>
          <w:tcPr>
            <w:tcW w:w="288" w:type="dxa"/>
            <w:vAlign w:val="center"/>
          </w:tcPr>
          <w:p w14:paraId="3D7D57D7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</w:instrText>
            </w:r>
            <w:bookmarkStart w:id="7" w:name="CaseACocher1"/>
            <w:r>
              <w:rPr>
                <w:rFonts w:ascii="Times New Roman"/>
                <w:sz w:val="18"/>
              </w:rPr>
              <w:instrText xml:space="preserve">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  <w:tc>
          <w:tcPr>
            <w:tcW w:w="290" w:type="dxa"/>
            <w:vAlign w:val="center"/>
          </w:tcPr>
          <w:p w14:paraId="0C9FAD3F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288" w:type="dxa"/>
            <w:vAlign w:val="center"/>
          </w:tcPr>
          <w:p w14:paraId="64C61111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  <w:tc>
          <w:tcPr>
            <w:tcW w:w="290" w:type="dxa"/>
            <w:vAlign w:val="center"/>
          </w:tcPr>
          <w:p w14:paraId="1D89A872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288" w:type="dxa"/>
            <w:vAlign w:val="center"/>
          </w:tcPr>
          <w:p w14:paraId="450FED23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5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  <w:tc>
          <w:tcPr>
            <w:tcW w:w="290" w:type="dxa"/>
            <w:vAlign w:val="center"/>
          </w:tcPr>
          <w:p w14:paraId="0F093BBF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  <w:tc>
          <w:tcPr>
            <w:tcW w:w="288" w:type="dxa"/>
            <w:vAlign w:val="center"/>
          </w:tcPr>
          <w:p w14:paraId="7045D4AB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  <w:tc>
          <w:tcPr>
            <w:tcW w:w="288" w:type="dxa"/>
            <w:vAlign w:val="center"/>
          </w:tcPr>
          <w:p w14:paraId="41FC8C7F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  <w:tc>
          <w:tcPr>
            <w:tcW w:w="290" w:type="dxa"/>
            <w:vAlign w:val="center"/>
          </w:tcPr>
          <w:p w14:paraId="10A6BF07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  <w:tc>
          <w:tcPr>
            <w:tcW w:w="401" w:type="dxa"/>
            <w:vAlign w:val="center"/>
          </w:tcPr>
          <w:p w14:paraId="67FB2FAE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  <w:tc>
          <w:tcPr>
            <w:tcW w:w="362" w:type="dxa"/>
            <w:vAlign w:val="center"/>
          </w:tcPr>
          <w:p w14:paraId="2A6112A2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  <w:bookmarkEnd w:id="17"/>
          </w:p>
        </w:tc>
        <w:tc>
          <w:tcPr>
            <w:tcW w:w="288" w:type="dxa"/>
            <w:vAlign w:val="center"/>
          </w:tcPr>
          <w:p w14:paraId="6914A452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57F0C4F7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4AC11624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6C7B37D2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4E195DD6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3E31BFF9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1" w:type="dxa"/>
            <w:vAlign w:val="center"/>
          </w:tcPr>
          <w:p w14:paraId="159E7625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7B27363D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2A58C955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2B308F6E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00FB48BB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4321D246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038CA4F2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45A08ADE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3AFC2DE8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7779ED27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1B8BE323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609573D4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60897C1B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156B0DD3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46FE0E5A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1B795D1A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77D9B3F6" w14:textId="77777777" w:rsidR="00292638" w:rsidRDefault="00292638">
      <w:pPr>
        <w:pStyle w:val="Corpsdetexte"/>
        <w:rPr>
          <w:sz w:val="16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90"/>
        <w:gridCol w:w="288"/>
        <w:gridCol w:w="290"/>
        <w:gridCol w:w="290"/>
        <w:gridCol w:w="288"/>
        <w:gridCol w:w="290"/>
        <w:gridCol w:w="290"/>
        <w:gridCol w:w="292"/>
        <w:gridCol w:w="362"/>
        <w:gridCol w:w="361"/>
        <w:gridCol w:w="289"/>
        <w:gridCol w:w="287"/>
        <w:gridCol w:w="289"/>
        <w:gridCol w:w="289"/>
        <w:gridCol w:w="289"/>
        <w:gridCol w:w="289"/>
        <w:gridCol w:w="289"/>
        <w:gridCol w:w="287"/>
        <w:gridCol w:w="287"/>
        <w:gridCol w:w="361"/>
        <w:gridCol w:w="361"/>
        <w:gridCol w:w="2118"/>
      </w:tblGrid>
      <w:tr w:rsidR="00292638" w14:paraId="63E80575" w14:textId="77777777">
        <w:trPr>
          <w:trHeight w:val="287"/>
        </w:trPr>
        <w:tc>
          <w:tcPr>
            <w:tcW w:w="3329" w:type="dxa"/>
            <w:gridSpan w:val="11"/>
          </w:tcPr>
          <w:p w14:paraId="75D9D881" w14:textId="77777777" w:rsidR="00292638" w:rsidRDefault="00A5040A">
            <w:pPr>
              <w:pStyle w:val="TableParagraph"/>
              <w:spacing w:before="49"/>
              <w:ind w:left="1458" w:right="14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Jeudi</w:t>
            </w:r>
          </w:p>
        </w:tc>
        <w:tc>
          <w:tcPr>
            <w:tcW w:w="3317" w:type="dxa"/>
            <w:gridSpan w:val="11"/>
          </w:tcPr>
          <w:p w14:paraId="4153BBAF" w14:textId="77777777" w:rsidR="00292638" w:rsidRDefault="00A5040A">
            <w:pPr>
              <w:pStyle w:val="TableParagraph"/>
              <w:spacing w:before="49"/>
              <w:ind w:left="1337" w:right="1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Vendredi</w:t>
            </w:r>
          </w:p>
        </w:tc>
        <w:tc>
          <w:tcPr>
            <w:tcW w:w="2118" w:type="dxa"/>
          </w:tcPr>
          <w:p w14:paraId="4453F4ED" w14:textId="77777777" w:rsidR="00292638" w:rsidRDefault="00A5040A">
            <w:pPr>
              <w:pStyle w:val="TableParagraph"/>
              <w:spacing w:before="49"/>
              <w:ind w:left="18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Total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heures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d'absence</w:t>
            </w:r>
          </w:p>
        </w:tc>
      </w:tr>
      <w:tr w:rsidR="00292638" w14:paraId="395F2C9B" w14:textId="77777777">
        <w:trPr>
          <w:trHeight w:val="249"/>
        </w:trPr>
        <w:tc>
          <w:tcPr>
            <w:tcW w:w="288" w:type="dxa"/>
          </w:tcPr>
          <w:p w14:paraId="57263FC8" w14:textId="77777777" w:rsidR="00292638" w:rsidRDefault="00A5040A">
            <w:pPr>
              <w:pStyle w:val="TableParagraph"/>
              <w:spacing w:before="32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90" w:type="dxa"/>
          </w:tcPr>
          <w:p w14:paraId="7169B32B" w14:textId="77777777" w:rsidR="00292638" w:rsidRDefault="00A5040A">
            <w:pPr>
              <w:pStyle w:val="TableParagraph"/>
              <w:spacing w:before="32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8" w:type="dxa"/>
          </w:tcPr>
          <w:p w14:paraId="7F0B7ED0" w14:textId="77777777" w:rsidR="00292638" w:rsidRDefault="00A5040A">
            <w:pPr>
              <w:pStyle w:val="TableParagraph"/>
              <w:spacing w:before="32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90" w:type="dxa"/>
          </w:tcPr>
          <w:p w14:paraId="770CFE0D" w14:textId="77777777" w:rsidR="00292638" w:rsidRDefault="00A5040A">
            <w:pPr>
              <w:pStyle w:val="TableParagraph"/>
              <w:spacing w:before="32"/>
              <w:ind w:left="10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90" w:type="dxa"/>
          </w:tcPr>
          <w:p w14:paraId="487B28BE" w14:textId="77777777" w:rsidR="00292638" w:rsidRDefault="00A5040A">
            <w:pPr>
              <w:pStyle w:val="TableParagraph"/>
              <w:spacing w:before="32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88" w:type="dxa"/>
          </w:tcPr>
          <w:p w14:paraId="37D6C9C8" w14:textId="77777777" w:rsidR="00292638" w:rsidRDefault="00A5040A">
            <w:pPr>
              <w:pStyle w:val="TableParagraph"/>
              <w:spacing w:before="32"/>
              <w:ind w:left="1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90" w:type="dxa"/>
          </w:tcPr>
          <w:p w14:paraId="4607BF71" w14:textId="77777777" w:rsidR="00292638" w:rsidRDefault="00A5040A">
            <w:pPr>
              <w:pStyle w:val="TableParagraph"/>
              <w:spacing w:before="32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90" w:type="dxa"/>
          </w:tcPr>
          <w:p w14:paraId="32483E53" w14:textId="77777777" w:rsidR="00292638" w:rsidRDefault="00A5040A">
            <w:pPr>
              <w:pStyle w:val="TableParagraph"/>
              <w:spacing w:before="32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92" w:type="dxa"/>
          </w:tcPr>
          <w:p w14:paraId="188BBBB0" w14:textId="77777777" w:rsidR="00292638" w:rsidRDefault="00A5040A">
            <w:pPr>
              <w:pStyle w:val="TableParagraph"/>
              <w:spacing w:before="32"/>
              <w:ind w:left="1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362" w:type="dxa"/>
          </w:tcPr>
          <w:p w14:paraId="43AC17FE" w14:textId="77777777" w:rsidR="00292638" w:rsidRDefault="00A5040A">
            <w:pPr>
              <w:pStyle w:val="TableParagraph"/>
              <w:spacing w:before="32"/>
              <w:ind w:left="110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1" w:type="dxa"/>
          </w:tcPr>
          <w:p w14:paraId="3C2148EF" w14:textId="77777777" w:rsidR="00292638" w:rsidRDefault="00A5040A">
            <w:pPr>
              <w:pStyle w:val="TableParagraph"/>
              <w:spacing w:before="32"/>
              <w:ind w:left="111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  <w:tc>
          <w:tcPr>
            <w:tcW w:w="289" w:type="dxa"/>
          </w:tcPr>
          <w:p w14:paraId="63F7D49C" w14:textId="77777777" w:rsidR="00292638" w:rsidRDefault="00A5040A">
            <w:pPr>
              <w:pStyle w:val="TableParagraph"/>
              <w:spacing w:before="32"/>
              <w:ind w:left="11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87" w:type="dxa"/>
          </w:tcPr>
          <w:p w14:paraId="35A45211" w14:textId="77777777" w:rsidR="00292638" w:rsidRDefault="00A5040A">
            <w:pPr>
              <w:pStyle w:val="TableParagraph"/>
              <w:spacing w:before="32"/>
              <w:ind w:left="11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89" w:type="dxa"/>
          </w:tcPr>
          <w:p w14:paraId="7BED3781" w14:textId="77777777" w:rsidR="00292638" w:rsidRDefault="00A5040A">
            <w:pPr>
              <w:pStyle w:val="TableParagraph"/>
              <w:spacing w:before="32"/>
              <w:ind w:left="11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89" w:type="dxa"/>
          </w:tcPr>
          <w:p w14:paraId="56774E31" w14:textId="77777777" w:rsidR="00292638" w:rsidRDefault="00A5040A">
            <w:pPr>
              <w:pStyle w:val="TableParagraph"/>
              <w:spacing w:before="32"/>
              <w:ind w:left="11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89" w:type="dxa"/>
          </w:tcPr>
          <w:p w14:paraId="39FF913B" w14:textId="77777777" w:rsidR="00292638" w:rsidRDefault="00A5040A">
            <w:pPr>
              <w:pStyle w:val="TableParagraph"/>
              <w:spacing w:before="32"/>
              <w:ind w:left="11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89" w:type="dxa"/>
          </w:tcPr>
          <w:p w14:paraId="1C735FB3" w14:textId="77777777" w:rsidR="00292638" w:rsidRDefault="00A5040A">
            <w:pPr>
              <w:pStyle w:val="TableParagraph"/>
              <w:spacing w:before="32"/>
              <w:ind w:left="12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</w:t>
            </w:r>
          </w:p>
        </w:tc>
        <w:tc>
          <w:tcPr>
            <w:tcW w:w="289" w:type="dxa"/>
          </w:tcPr>
          <w:p w14:paraId="112B12A6" w14:textId="77777777" w:rsidR="00292638" w:rsidRDefault="00A5040A">
            <w:pPr>
              <w:pStyle w:val="TableParagraph"/>
              <w:spacing w:before="32"/>
              <w:ind w:left="12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</w:t>
            </w:r>
          </w:p>
        </w:tc>
        <w:tc>
          <w:tcPr>
            <w:tcW w:w="287" w:type="dxa"/>
          </w:tcPr>
          <w:p w14:paraId="3C771BC2" w14:textId="77777777" w:rsidR="00292638" w:rsidRDefault="00A5040A">
            <w:pPr>
              <w:pStyle w:val="TableParagraph"/>
              <w:spacing w:before="32"/>
              <w:ind w:left="12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</w:t>
            </w:r>
          </w:p>
        </w:tc>
        <w:tc>
          <w:tcPr>
            <w:tcW w:w="287" w:type="dxa"/>
          </w:tcPr>
          <w:p w14:paraId="4070B6D2" w14:textId="77777777" w:rsidR="00292638" w:rsidRDefault="00A5040A">
            <w:pPr>
              <w:pStyle w:val="TableParagraph"/>
              <w:spacing w:before="32"/>
              <w:ind w:left="12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</w:t>
            </w:r>
          </w:p>
        </w:tc>
        <w:tc>
          <w:tcPr>
            <w:tcW w:w="361" w:type="dxa"/>
          </w:tcPr>
          <w:p w14:paraId="3F226BDC" w14:textId="77777777" w:rsidR="00292638" w:rsidRDefault="00A5040A">
            <w:pPr>
              <w:pStyle w:val="TableParagraph"/>
              <w:spacing w:before="32"/>
              <w:ind w:left="125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10</w:t>
            </w:r>
          </w:p>
        </w:tc>
        <w:tc>
          <w:tcPr>
            <w:tcW w:w="361" w:type="dxa"/>
          </w:tcPr>
          <w:p w14:paraId="26909B09" w14:textId="77777777" w:rsidR="00292638" w:rsidRDefault="00A5040A">
            <w:pPr>
              <w:pStyle w:val="TableParagraph"/>
              <w:spacing w:before="32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5"/>
                <w:sz w:val="16"/>
              </w:rPr>
              <w:t>11</w:t>
            </w:r>
          </w:p>
        </w:tc>
        <w:tc>
          <w:tcPr>
            <w:tcW w:w="2118" w:type="dxa"/>
            <w:vMerge w:val="restart"/>
          </w:tcPr>
          <w:p w14:paraId="14986005" w14:textId="77777777" w:rsidR="00292638" w:rsidRDefault="00292638">
            <w:pPr>
              <w:pStyle w:val="TableParagraph"/>
              <w:spacing w:before="7"/>
            </w:pPr>
          </w:p>
          <w:p w14:paraId="34A858B0" w14:textId="77777777" w:rsidR="00292638" w:rsidRDefault="00BA67BC" w:rsidP="00416CA2">
            <w:pPr>
              <w:pStyle w:val="TableParagraph"/>
              <w:tabs>
                <w:tab w:val="left" w:leader="dot" w:pos="1954"/>
              </w:tabs>
              <w:ind w:left="139" w:right="-4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e8"/>
            <w:r>
              <w:rPr>
                <w:spacing w:val="-2"/>
                <w:w w:val="90"/>
                <w:sz w:val="16"/>
              </w:rPr>
              <w:instrText xml:space="preserve"> FORMTEXT </w:instrText>
            </w:r>
            <w:r>
              <w:rPr>
                <w:spacing w:val="-2"/>
                <w:w w:val="90"/>
                <w:sz w:val="16"/>
              </w:rPr>
            </w:r>
            <w:r>
              <w:rPr>
                <w:spacing w:val="-2"/>
                <w:w w:val="90"/>
                <w:sz w:val="16"/>
              </w:rPr>
              <w:fldChar w:fldCharType="separate"/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noProof/>
                <w:spacing w:val="-2"/>
                <w:w w:val="90"/>
                <w:sz w:val="16"/>
              </w:rPr>
              <w:t> </w:t>
            </w:r>
            <w:r>
              <w:rPr>
                <w:spacing w:val="-2"/>
                <w:w w:val="90"/>
                <w:sz w:val="16"/>
              </w:rPr>
              <w:fldChar w:fldCharType="end"/>
            </w:r>
            <w:bookmarkEnd w:id="18"/>
            <w:r w:rsidR="00416CA2">
              <w:rPr>
                <w:spacing w:val="-2"/>
                <w:w w:val="90"/>
                <w:sz w:val="16"/>
              </w:rPr>
              <w:tab/>
            </w:r>
          </w:p>
        </w:tc>
      </w:tr>
      <w:tr w:rsidR="00E55ECF" w14:paraId="30DCDA7F" w14:textId="77777777" w:rsidTr="0074289F">
        <w:trPr>
          <w:trHeight w:val="249"/>
        </w:trPr>
        <w:tc>
          <w:tcPr>
            <w:tcW w:w="288" w:type="dxa"/>
            <w:vAlign w:val="center"/>
          </w:tcPr>
          <w:p w14:paraId="133F19E4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76D102A9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4B600E7F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3F18F6C7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3BC00590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50A233E9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79AE603C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31AEE1E6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2" w:type="dxa"/>
            <w:vAlign w:val="center"/>
          </w:tcPr>
          <w:p w14:paraId="1D1CF106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14:paraId="7A573D0E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7FCE4608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14:paraId="27619C2A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7" w:type="dxa"/>
            <w:vAlign w:val="center"/>
          </w:tcPr>
          <w:p w14:paraId="66B0C974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14:paraId="272D4AF2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14:paraId="0FA0FDA9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14:paraId="2E2FE468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14:paraId="7E5A4378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9" w:type="dxa"/>
            <w:vAlign w:val="center"/>
          </w:tcPr>
          <w:p w14:paraId="67DB3CB1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7" w:type="dxa"/>
            <w:vAlign w:val="center"/>
          </w:tcPr>
          <w:p w14:paraId="60B433EE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7" w:type="dxa"/>
            <w:vAlign w:val="center"/>
          </w:tcPr>
          <w:p w14:paraId="7C39254C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3758CDC5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64DACD77" w14:textId="77777777" w:rsidR="00E55ECF" w:rsidRDefault="00E55ECF" w:rsidP="007428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/>
                <w:sz w:val="18"/>
              </w:rPr>
            </w:r>
            <w:r w:rsidR="00000000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14:paraId="39093256" w14:textId="77777777" w:rsidR="00E55ECF" w:rsidRDefault="00E55ECF" w:rsidP="00E55ECF">
            <w:pPr>
              <w:rPr>
                <w:sz w:val="2"/>
                <w:szCs w:val="2"/>
              </w:rPr>
            </w:pPr>
          </w:p>
        </w:tc>
      </w:tr>
    </w:tbl>
    <w:p w14:paraId="23B6F808" w14:textId="77777777" w:rsidR="00292638" w:rsidRDefault="00292638">
      <w:pPr>
        <w:pStyle w:val="Corpsdetexte"/>
        <w:spacing w:before="7"/>
      </w:pPr>
    </w:p>
    <w:p w14:paraId="3D55FFBB" w14:textId="77777777" w:rsidR="00292638" w:rsidRDefault="00A5040A">
      <w:pPr>
        <w:pStyle w:val="Corpsdetexte"/>
        <w:tabs>
          <w:tab w:val="left" w:pos="3272"/>
          <w:tab w:val="left" w:pos="4691"/>
        </w:tabs>
        <w:spacing w:before="1"/>
        <w:ind w:left="721"/>
      </w:pPr>
      <w:r>
        <w:t>Absence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épreuve</w:t>
      </w:r>
      <w:r>
        <w:rPr>
          <w:spacing w:val="-5"/>
        </w:rPr>
        <w:t xml:space="preserve"> </w:t>
      </w:r>
      <w:r>
        <w:rPr>
          <w:spacing w:val="-10"/>
        </w:rPr>
        <w:t>:</w:t>
      </w:r>
      <w:r>
        <w:tab/>
      </w:r>
      <w:r w:rsidR="00E55ECF">
        <w:rPr>
          <w:rFonts w:ascii="Wingdings" w:hAnsi="Wingding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 w:rsidR="00E55ECF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="00E55ECF">
        <w:rPr>
          <w:rFonts w:ascii="Wingdings" w:hAnsi="Wingdings"/>
        </w:rPr>
        <w:fldChar w:fldCharType="end"/>
      </w:r>
      <w:bookmarkEnd w:id="19"/>
      <w:r>
        <w:rPr>
          <w:rFonts w:ascii="Times New Roman" w:hAnsi="Times New Roman"/>
          <w:spacing w:val="54"/>
        </w:rPr>
        <w:t xml:space="preserve"> </w:t>
      </w:r>
      <w:r>
        <w:rPr>
          <w:spacing w:val="-5"/>
        </w:rPr>
        <w:t>OUI</w:t>
      </w:r>
      <w:r>
        <w:tab/>
      </w:r>
      <w:r w:rsidR="00E55ECF">
        <w:rPr>
          <w:rFonts w:ascii="Wingdings" w:hAnsi="Wingding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 w:rsidR="00E55ECF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="00E55ECF">
        <w:rPr>
          <w:rFonts w:ascii="Wingdings" w:hAnsi="Wingdings"/>
        </w:rPr>
        <w:fldChar w:fldCharType="end"/>
      </w:r>
      <w:bookmarkEnd w:id="20"/>
      <w:r>
        <w:rPr>
          <w:rFonts w:ascii="Times New Roman" w:hAnsi="Times New Roman"/>
          <w:spacing w:val="49"/>
        </w:rPr>
        <w:t xml:space="preserve"> </w:t>
      </w:r>
      <w:r>
        <w:t>NON</w:t>
      </w:r>
      <w:r>
        <w:rPr>
          <w:spacing w:val="62"/>
        </w:rPr>
        <w:t xml:space="preserve"> </w:t>
      </w:r>
      <w:r>
        <w:t>(à</w:t>
      </w:r>
      <w:r>
        <w:rPr>
          <w:spacing w:val="-2"/>
        </w:rPr>
        <w:t xml:space="preserve"> cocher)</w:t>
      </w:r>
    </w:p>
    <w:p w14:paraId="274084F3" w14:textId="77777777" w:rsidR="00292638" w:rsidRDefault="00292638">
      <w:pPr>
        <w:pStyle w:val="Corpsdetexte"/>
        <w:spacing w:before="10"/>
      </w:pPr>
    </w:p>
    <w:p w14:paraId="713913D9" w14:textId="77777777" w:rsidR="00292638" w:rsidRDefault="00A5040A" w:rsidP="00416CA2">
      <w:pPr>
        <w:pStyle w:val="Corpsdetexte"/>
        <w:tabs>
          <w:tab w:val="left" w:leader="dot" w:pos="10632"/>
        </w:tabs>
        <w:ind w:left="721"/>
      </w:pPr>
      <w:r>
        <w:t>Si</w:t>
      </w:r>
      <w:r>
        <w:rPr>
          <w:spacing w:val="-10"/>
        </w:rPr>
        <w:t xml:space="preserve"> </w:t>
      </w:r>
      <w:r>
        <w:t>oui,</w:t>
      </w:r>
      <w:r>
        <w:rPr>
          <w:spacing w:val="-11"/>
        </w:rPr>
        <w:t xml:space="preserve"> </w:t>
      </w:r>
      <w:r>
        <w:t>discipline(s)</w:t>
      </w:r>
      <w:r>
        <w:rPr>
          <w:spacing w:val="-9"/>
        </w:rPr>
        <w:t xml:space="preserve"> </w:t>
      </w:r>
      <w:r>
        <w:t>concernée(s)</w:t>
      </w:r>
      <w:r>
        <w:rPr>
          <w:spacing w:val="-8"/>
        </w:rPr>
        <w:t xml:space="preserve"> </w:t>
      </w:r>
      <w:r>
        <w:rPr>
          <w:spacing w:val="-2"/>
        </w:rPr>
        <w:t>:</w:t>
      </w:r>
      <w:r w:rsidR="00E55ECF">
        <w:rPr>
          <w:spacing w:val="-2"/>
        </w:rPr>
        <w:t xml:space="preserve"> </w:t>
      </w:r>
      <w:r w:rsidR="003743D0">
        <w:rPr>
          <w:spacing w:val="-2"/>
        </w:rPr>
        <w:fldChar w:fldCharType="begin">
          <w:ffData>
            <w:name w:val="Texte9"/>
            <w:enabled/>
            <w:calcOnExit w:val="0"/>
            <w:textInput>
              <w:format w:val="FIRST CAPITAL"/>
            </w:textInput>
          </w:ffData>
        </w:fldChar>
      </w:r>
      <w:bookmarkStart w:id="21" w:name="Texte9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21"/>
      <w:r w:rsidR="00416CA2">
        <w:rPr>
          <w:spacing w:val="-2"/>
        </w:rPr>
        <w:tab/>
      </w:r>
    </w:p>
    <w:p w14:paraId="35BB672A" w14:textId="77777777" w:rsidR="00292638" w:rsidRDefault="00292638">
      <w:pPr>
        <w:pStyle w:val="Corpsdetexte"/>
        <w:spacing w:before="2"/>
        <w:rPr>
          <w:sz w:val="21"/>
        </w:rPr>
      </w:pPr>
    </w:p>
    <w:p w14:paraId="71718F7F" w14:textId="77777777" w:rsidR="00292638" w:rsidRDefault="00A5040A" w:rsidP="00416CA2">
      <w:pPr>
        <w:pStyle w:val="Corpsdetexte"/>
        <w:tabs>
          <w:tab w:val="left" w:leader="dot" w:pos="10632"/>
        </w:tabs>
        <w:ind w:left="721"/>
        <w:rPr>
          <w:sz w:val="22"/>
        </w:rPr>
      </w:pPr>
      <w:r>
        <w:t>MOTIF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L'ABSENCE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 w:rsidR="003743D0">
        <w:rPr>
          <w:spacing w:val="-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22" w:name="Texte10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22"/>
      <w:r w:rsidR="00416CA2">
        <w:rPr>
          <w:spacing w:val="-2"/>
        </w:rPr>
        <w:tab/>
      </w:r>
    </w:p>
    <w:p w14:paraId="2C9AE1CA" w14:textId="77777777" w:rsidR="00292638" w:rsidRDefault="00292638">
      <w:pPr>
        <w:pStyle w:val="Corpsdetexte"/>
        <w:spacing w:before="7"/>
        <w:rPr>
          <w:sz w:val="21"/>
        </w:rPr>
      </w:pPr>
    </w:p>
    <w:p w14:paraId="4CD4D687" w14:textId="77777777" w:rsidR="00292638" w:rsidRDefault="00A5040A" w:rsidP="00416CA2">
      <w:pPr>
        <w:pStyle w:val="Corpsdetexte"/>
        <w:tabs>
          <w:tab w:val="left" w:leader="dot" w:pos="10632"/>
        </w:tabs>
        <w:ind w:left="721"/>
      </w:pPr>
      <w:r>
        <w:t>Documents</w:t>
      </w:r>
      <w:r>
        <w:rPr>
          <w:spacing w:val="-12"/>
        </w:rPr>
        <w:t xml:space="preserve"> </w:t>
      </w:r>
      <w:r>
        <w:t>joints</w:t>
      </w:r>
      <w:r>
        <w:rPr>
          <w:spacing w:val="-9"/>
        </w:rPr>
        <w:t xml:space="preserve"> </w:t>
      </w:r>
      <w:r>
        <w:t>(certificat</w:t>
      </w:r>
      <w:r>
        <w:rPr>
          <w:spacing w:val="-11"/>
        </w:rPr>
        <w:t xml:space="preserve"> </w:t>
      </w:r>
      <w:r>
        <w:t>médical,</w:t>
      </w:r>
      <w:r>
        <w:rPr>
          <w:spacing w:val="-10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:</w:t>
      </w:r>
      <w:r>
        <w:rPr>
          <w:spacing w:val="-37"/>
        </w:rPr>
        <w:t xml:space="preserve"> </w:t>
      </w:r>
      <w:r w:rsidR="00E55ECF">
        <w:rPr>
          <w:spacing w:val="-2"/>
        </w:rPr>
        <w:t xml:space="preserve"> </w:t>
      </w:r>
      <w:r w:rsidR="003743D0">
        <w:rPr>
          <w:spacing w:val="-2"/>
        </w:rPr>
        <w:fldChar w:fldCharType="begin">
          <w:ffData>
            <w:name w:val="Texte11"/>
            <w:enabled/>
            <w:calcOnExit w:val="0"/>
            <w:textInput>
              <w:format w:val="FIRST CAPITAL"/>
            </w:textInput>
          </w:ffData>
        </w:fldChar>
      </w:r>
      <w:bookmarkStart w:id="23" w:name="Texte11"/>
      <w:r w:rsidR="003743D0">
        <w:rPr>
          <w:spacing w:val="-2"/>
        </w:rPr>
        <w:instrText xml:space="preserve"> FORMTEXT </w:instrText>
      </w:r>
      <w:r w:rsidR="003743D0">
        <w:rPr>
          <w:spacing w:val="-2"/>
        </w:rPr>
      </w:r>
      <w:r w:rsidR="003743D0">
        <w:rPr>
          <w:spacing w:val="-2"/>
        </w:rPr>
        <w:fldChar w:fldCharType="separate"/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noProof/>
          <w:spacing w:val="-2"/>
        </w:rPr>
        <w:t> </w:t>
      </w:r>
      <w:r w:rsidR="003743D0">
        <w:rPr>
          <w:spacing w:val="-2"/>
        </w:rPr>
        <w:fldChar w:fldCharType="end"/>
      </w:r>
      <w:bookmarkEnd w:id="23"/>
      <w:r w:rsidR="00416CA2">
        <w:rPr>
          <w:spacing w:val="-2"/>
        </w:rPr>
        <w:tab/>
      </w:r>
    </w:p>
    <w:p w14:paraId="1C36D236" w14:textId="77777777" w:rsidR="00292638" w:rsidRDefault="00292638">
      <w:pPr>
        <w:pStyle w:val="Corpsdetexte"/>
      </w:pPr>
    </w:p>
    <w:p w14:paraId="7E2B1AEF" w14:textId="77777777" w:rsidR="00292638" w:rsidRDefault="00292638">
      <w:pPr>
        <w:pStyle w:val="Corpsdetexte"/>
        <w:spacing w:before="2" w:after="1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848"/>
        <w:gridCol w:w="4932"/>
      </w:tblGrid>
      <w:tr w:rsidR="00292638" w14:paraId="693F86C3" w14:textId="77777777">
        <w:trPr>
          <w:trHeight w:val="2690"/>
        </w:trPr>
        <w:tc>
          <w:tcPr>
            <w:tcW w:w="4848" w:type="dxa"/>
            <w:tcBorders>
              <w:right w:val="single" w:sz="4" w:space="0" w:color="000000"/>
            </w:tcBorders>
          </w:tcPr>
          <w:p w14:paraId="56B5414D" w14:textId="77777777" w:rsidR="00292638" w:rsidRDefault="00A5040A">
            <w:pPr>
              <w:pStyle w:val="TableParagraph"/>
              <w:spacing w:before="117"/>
              <w:ind w:left="4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À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REMPLIR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L'APPRENTI-</w:t>
            </w:r>
            <w:r>
              <w:rPr>
                <w:b/>
                <w:spacing w:val="-10"/>
                <w:sz w:val="20"/>
                <w:u w:val="single"/>
              </w:rPr>
              <w:t>E</w:t>
            </w:r>
          </w:p>
          <w:p w14:paraId="02971832" w14:textId="77777777" w:rsidR="00292638" w:rsidRDefault="00A5040A" w:rsidP="008839F5">
            <w:pPr>
              <w:pStyle w:val="TableParagraph"/>
              <w:tabs>
                <w:tab w:val="left" w:leader="dot" w:pos="4571"/>
              </w:tabs>
              <w:spacing w:before="157"/>
              <w:ind w:left="4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 w:rsidR="00E55ECF">
              <w:rPr>
                <w:spacing w:val="-2"/>
                <w:sz w:val="20"/>
              </w:rPr>
              <w:t xml:space="preserve"> </w:t>
            </w:r>
            <w:r w:rsidR="00BA67BC">
              <w:rPr>
                <w:spacing w:val="-2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4" w:name="Texte12"/>
            <w:r w:rsidR="00BA67BC">
              <w:rPr>
                <w:spacing w:val="-2"/>
                <w:sz w:val="20"/>
              </w:rPr>
              <w:instrText xml:space="preserve"> FORMTEXT </w:instrText>
            </w:r>
            <w:r w:rsidR="00BA67BC">
              <w:rPr>
                <w:spacing w:val="-2"/>
                <w:sz w:val="20"/>
              </w:rPr>
            </w:r>
            <w:r w:rsidR="00BA67BC">
              <w:rPr>
                <w:spacing w:val="-2"/>
                <w:sz w:val="20"/>
              </w:rPr>
              <w:fldChar w:fldCharType="separate"/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spacing w:val="-2"/>
                <w:sz w:val="20"/>
              </w:rPr>
              <w:fldChar w:fldCharType="end"/>
            </w:r>
            <w:bookmarkEnd w:id="24"/>
            <w:r w:rsidR="008839F5">
              <w:rPr>
                <w:spacing w:val="-2"/>
                <w:sz w:val="20"/>
              </w:rPr>
              <w:tab/>
            </w:r>
          </w:p>
          <w:p w14:paraId="7987D4E2" w14:textId="77777777" w:rsidR="00292638" w:rsidRDefault="00A5040A" w:rsidP="008839F5">
            <w:pPr>
              <w:pStyle w:val="TableParagraph"/>
              <w:tabs>
                <w:tab w:val="left" w:leader="dot" w:pos="4571"/>
              </w:tabs>
              <w:spacing w:before="154"/>
              <w:ind w:left="4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l'apprenti.e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:</w:t>
            </w:r>
            <w:r w:rsidR="008839F5">
              <w:rPr>
                <w:spacing w:val="-2"/>
                <w:sz w:val="20"/>
              </w:rPr>
              <w:t xml:space="preserve"> </w:t>
            </w:r>
            <w:r w:rsidR="008839F5">
              <w:rPr>
                <w:spacing w:val="-2"/>
                <w:sz w:val="20"/>
              </w:rPr>
              <w:tab/>
            </w:r>
          </w:p>
          <w:p w14:paraId="6AFECE13" w14:textId="77777777" w:rsidR="00292638" w:rsidRDefault="00292638">
            <w:pPr>
              <w:pStyle w:val="TableParagraph"/>
            </w:pPr>
          </w:p>
          <w:p w14:paraId="4C3495EE" w14:textId="77777777" w:rsidR="00292638" w:rsidRDefault="00292638">
            <w:pPr>
              <w:pStyle w:val="TableParagraph"/>
              <w:rPr>
                <w:sz w:val="25"/>
              </w:rPr>
            </w:pPr>
          </w:p>
          <w:p w14:paraId="18689C03" w14:textId="77777777" w:rsidR="005678E8" w:rsidRDefault="00A5040A" w:rsidP="005678E8">
            <w:pPr>
              <w:pStyle w:val="TableParagraph"/>
              <w:spacing w:line="600" w:lineRule="auto"/>
              <w:ind w:left="4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du/de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représentant.e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légal.e</w:t>
            </w:r>
            <w:r w:rsidR="005678E8">
              <w:rPr>
                <w:sz w:val="20"/>
              </w:rPr>
              <w:t xml:space="preserve"> </w:t>
            </w:r>
          </w:p>
          <w:p w14:paraId="0035DCAF" w14:textId="77777777" w:rsidR="00292638" w:rsidRDefault="00A5040A" w:rsidP="005678E8">
            <w:pPr>
              <w:pStyle w:val="TableParagraph"/>
              <w:tabs>
                <w:tab w:val="left" w:leader="dot" w:pos="4571"/>
              </w:tabs>
              <w:spacing w:line="600" w:lineRule="auto"/>
              <w:ind w:left="45"/>
              <w:rPr>
                <w:sz w:val="20"/>
              </w:rPr>
            </w:pPr>
            <w:r>
              <w:rPr>
                <w:sz w:val="20"/>
              </w:rPr>
              <w:t>(pour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mineurs)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:</w:t>
            </w:r>
            <w:r w:rsidR="008839F5">
              <w:rPr>
                <w:spacing w:val="-2"/>
                <w:sz w:val="20"/>
              </w:rPr>
              <w:t xml:space="preserve"> </w:t>
            </w:r>
            <w:r w:rsidR="005678E8">
              <w:rPr>
                <w:spacing w:val="-2"/>
                <w:sz w:val="20"/>
              </w:rPr>
              <w:tab/>
            </w:r>
          </w:p>
        </w:tc>
        <w:tc>
          <w:tcPr>
            <w:tcW w:w="4932" w:type="dxa"/>
            <w:tcBorders>
              <w:left w:val="single" w:sz="4" w:space="0" w:color="000000"/>
            </w:tcBorders>
          </w:tcPr>
          <w:p w14:paraId="2D5FE4E4" w14:textId="77777777" w:rsidR="00292638" w:rsidRDefault="00A5040A">
            <w:pPr>
              <w:pStyle w:val="TableParagraph"/>
              <w:spacing w:before="117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À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REMPLIR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</w:t>
            </w:r>
            <w:r>
              <w:rPr>
                <w:b/>
                <w:spacing w:val="-2"/>
                <w:sz w:val="20"/>
                <w:u w:val="single"/>
              </w:rPr>
              <w:t xml:space="preserve"> L'ENTREPRISE</w:t>
            </w:r>
          </w:p>
          <w:p w14:paraId="52DCC4F6" w14:textId="77777777" w:rsidR="00292638" w:rsidRDefault="00A5040A">
            <w:pPr>
              <w:pStyle w:val="TableParagraph"/>
              <w:spacing w:before="15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J'ai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connaissance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l'absence</w:t>
            </w:r>
          </w:p>
          <w:p w14:paraId="7A7CFA30" w14:textId="77777777" w:rsidR="00292638" w:rsidRDefault="00A5040A" w:rsidP="005678E8">
            <w:pPr>
              <w:pStyle w:val="TableParagraph"/>
              <w:tabs>
                <w:tab w:val="left" w:leader="dot" w:pos="4677"/>
              </w:tabs>
              <w:spacing w:before="157"/>
              <w:ind w:left="10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formateur-trice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:</w:t>
            </w:r>
            <w:r w:rsidR="00E55ECF">
              <w:rPr>
                <w:spacing w:val="-2"/>
                <w:sz w:val="20"/>
              </w:rPr>
              <w:t xml:space="preserve"> </w:t>
            </w:r>
            <w:r w:rsidR="003743D0">
              <w:rPr>
                <w:spacing w:val="-2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e13"/>
            <w:r w:rsidR="003743D0">
              <w:rPr>
                <w:spacing w:val="-2"/>
                <w:sz w:val="20"/>
              </w:rPr>
              <w:instrText xml:space="preserve"> FORMTEXT </w:instrText>
            </w:r>
            <w:r w:rsidR="003743D0">
              <w:rPr>
                <w:spacing w:val="-2"/>
                <w:sz w:val="20"/>
              </w:rPr>
            </w:r>
            <w:r w:rsidR="003743D0">
              <w:rPr>
                <w:spacing w:val="-2"/>
                <w:sz w:val="20"/>
              </w:rPr>
              <w:fldChar w:fldCharType="separate"/>
            </w:r>
            <w:r w:rsidR="003743D0">
              <w:rPr>
                <w:noProof/>
                <w:spacing w:val="-2"/>
                <w:sz w:val="20"/>
              </w:rPr>
              <w:t> </w:t>
            </w:r>
            <w:r w:rsidR="003743D0">
              <w:rPr>
                <w:noProof/>
                <w:spacing w:val="-2"/>
                <w:sz w:val="20"/>
              </w:rPr>
              <w:t> </w:t>
            </w:r>
            <w:r w:rsidR="003743D0">
              <w:rPr>
                <w:noProof/>
                <w:spacing w:val="-2"/>
                <w:sz w:val="20"/>
              </w:rPr>
              <w:t> </w:t>
            </w:r>
            <w:r w:rsidR="003743D0">
              <w:rPr>
                <w:noProof/>
                <w:spacing w:val="-2"/>
                <w:sz w:val="20"/>
              </w:rPr>
              <w:t> </w:t>
            </w:r>
            <w:r w:rsidR="003743D0">
              <w:rPr>
                <w:noProof/>
                <w:spacing w:val="-2"/>
                <w:sz w:val="20"/>
              </w:rPr>
              <w:t> </w:t>
            </w:r>
            <w:r w:rsidR="003743D0">
              <w:rPr>
                <w:spacing w:val="-2"/>
                <w:sz w:val="20"/>
              </w:rPr>
              <w:fldChar w:fldCharType="end"/>
            </w:r>
            <w:bookmarkEnd w:id="25"/>
            <w:r w:rsidR="005678E8">
              <w:rPr>
                <w:spacing w:val="-2"/>
                <w:sz w:val="20"/>
              </w:rPr>
              <w:tab/>
            </w:r>
          </w:p>
          <w:p w14:paraId="27970810" w14:textId="77777777" w:rsidR="00292638" w:rsidRDefault="00A5040A" w:rsidP="005678E8">
            <w:pPr>
              <w:pStyle w:val="TableParagraph"/>
              <w:tabs>
                <w:tab w:val="left" w:leader="dot" w:pos="4677"/>
              </w:tabs>
              <w:spacing w:before="156"/>
              <w:ind w:left="10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 w:rsidR="00BA67BC">
              <w:rPr>
                <w:spacing w:val="-2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6" w:name="Texte14"/>
            <w:r w:rsidR="00BA67BC">
              <w:rPr>
                <w:spacing w:val="-2"/>
                <w:sz w:val="20"/>
              </w:rPr>
              <w:instrText xml:space="preserve"> FORMTEXT </w:instrText>
            </w:r>
            <w:r w:rsidR="00BA67BC">
              <w:rPr>
                <w:spacing w:val="-2"/>
                <w:sz w:val="20"/>
              </w:rPr>
            </w:r>
            <w:r w:rsidR="00BA67BC">
              <w:rPr>
                <w:spacing w:val="-2"/>
                <w:sz w:val="20"/>
              </w:rPr>
              <w:fldChar w:fldCharType="separate"/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noProof/>
                <w:spacing w:val="-2"/>
                <w:sz w:val="20"/>
              </w:rPr>
              <w:t> </w:t>
            </w:r>
            <w:r w:rsidR="00BA67BC">
              <w:rPr>
                <w:spacing w:val="-2"/>
                <w:sz w:val="20"/>
              </w:rPr>
              <w:fldChar w:fldCharType="end"/>
            </w:r>
            <w:bookmarkEnd w:id="26"/>
            <w:r w:rsidR="005678E8">
              <w:rPr>
                <w:spacing w:val="-2"/>
                <w:sz w:val="20"/>
              </w:rPr>
              <w:tab/>
            </w:r>
          </w:p>
          <w:p w14:paraId="681D14C4" w14:textId="77777777" w:rsidR="00292638" w:rsidRDefault="00A5040A" w:rsidP="005678E8">
            <w:pPr>
              <w:pStyle w:val="TableParagraph"/>
              <w:tabs>
                <w:tab w:val="left" w:leader="dot" w:pos="4677"/>
              </w:tabs>
              <w:spacing w:before="154"/>
              <w:ind w:left="103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formateur-trice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5678E8">
              <w:rPr>
                <w:spacing w:val="-35"/>
                <w:sz w:val="20"/>
              </w:rPr>
              <w:t xml:space="preserve"> </w:t>
            </w:r>
          </w:p>
          <w:p w14:paraId="3EB2A3EE" w14:textId="77777777" w:rsidR="00292638" w:rsidRDefault="00292638">
            <w:pPr>
              <w:pStyle w:val="TableParagraph"/>
            </w:pPr>
          </w:p>
          <w:p w14:paraId="6647BD8C" w14:textId="77777777" w:rsidR="00292638" w:rsidRDefault="00A5040A" w:rsidP="005678E8">
            <w:pPr>
              <w:pStyle w:val="TableParagraph"/>
              <w:tabs>
                <w:tab w:val="left" w:leader="dot" w:pos="4677"/>
              </w:tabs>
              <w:spacing w:before="165"/>
              <w:ind w:left="103"/>
              <w:rPr>
                <w:sz w:val="20"/>
              </w:rPr>
            </w:pPr>
            <w:r>
              <w:rPr>
                <w:sz w:val="20"/>
              </w:rPr>
              <w:t>Timbre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entreprise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 w:rsidR="005678E8">
              <w:rPr>
                <w:spacing w:val="-1"/>
                <w:sz w:val="20"/>
              </w:rPr>
              <w:tab/>
            </w:r>
          </w:p>
        </w:tc>
      </w:tr>
    </w:tbl>
    <w:p w14:paraId="4521DE0D" w14:textId="77777777" w:rsidR="00292638" w:rsidRDefault="00292638">
      <w:pPr>
        <w:pStyle w:val="Corpsdetexte"/>
        <w:spacing w:before="5"/>
        <w:rPr>
          <w:sz w:val="22"/>
        </w:rPr>
      </w:pPr>
    </w:p>
    <w:p w14:paraId="3F507230" w14:textId="77777777" w:rsidR="00292638" w:rsidRDefault="00E55ECF">
      <w:pPr>
        <w:spacing w:before="93"/>
        <w:ind w:left="186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52B778A" wp14:editId="3F95A29A">
                <wp:simplePos x="0" y="0"/>
                <wp:positionH relativeFrom="page">
                  <wp:posOffset>666115</wp:posOffset>
                </wp:positionH>
                <wp:positionV relativeFrom="paragraph">
                  <wp:posOffset>1457960</wp:posOffset>
                </wp:positionV>
                <wp:extent cx="6554470" cy="269875"/>
                <wp:effectExtent l="12700" t="0" r="11430" b="9525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269875"/>
                          <a:chOff x="1049" y="2296"/>
                          <a:chExt cx="10322" cy="425"/>
                        </a:xfrm>
                      </wpg:grpSpPr>
                      <pic:pic xmlns:pic="http://schemas.openxmlformats.org/drawingml/2006/picture">
                        <pic:nvPicPr>
                          <pic:cNvPr id="19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2343"/>
                            <a:ext cx="138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1048" y="2296"/>
                            <a:ext cx="103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 txBox="1">
                          <a:spLocks/>
                        </wps:cNvSpPr>
                        <wps:spPr bwMode="auto">
                          <a:xfrm>
                            <a:off x="1048" y="2296"/>
                            <a:ext cx="103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D69F1" w14:textId="77777777" w:rsidR="00292638" w:rsidRDefault="00A5040A">
                              <w:pPr>
                                <w:spacing w:before="32"/>
                                <w:ind w:left="2119" w:right="1520" w:hanging="26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CEC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Émilie-Gourd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7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Rue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Corbusier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15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7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1208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Genève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7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Téléphone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022/388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36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00 Notre école est desservie par les lignes 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 xml:space="preserve">8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arrêt "Aubert",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 xml:space="preserve">5, 21 et 25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arrêt "Rieu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B778A" id="docshapegroup2" o:spid="_x0000_s1027" style="position:absolute;left:0;text-align:left;margin-left:52.45pt;margin-top:114.8pt;width:516.1pt;height:21.25pt;z-index:15729664;mso-position-horizontal-relative:page" coordorigin="1049,2296" coordsize="10322,42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520;top:2343;width:1380;height: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v:rect id="docshape4" o:spid="_x0000_s1029" style="position:absolute;left:1048;top:2296;width:10322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shape id="docshape5" o:spid="_x0000_s1030" type="#_x0000_t202" style="position:absolute;left:1048;top:2296;width:10322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7DD69F1" w14:textId="77777777" w:rsidR="00292638" w:rsidRDefault="00A5040A">
                        <w:pPr>
                          <w:spacing w:before="32"/>
                          <w:ind w:left="2119" w:right="1520" w:hanging="26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sz w:val="17"/>
                          </w:rPr>
                          <w:t>CEC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Émilie-Gourd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7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Rue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Le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Corbusier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15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7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1208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Genève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7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Téléphone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022/388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36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00 Notre école est desservie par les lignes :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 xml:space="preserve">8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arrêt "Aubert",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 xml:space="preserve">5, 21 et 25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arrêt "Rieu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040A">
        <w:rPr>
          <w:b/>
          <w:u w:val="single"/>
        </w:rPr>
        <w:t>À</w:t>
      </w:r>
      <w:r w:rsidR="00A5040A">
        <w:rPr>
          <w:b/>
          <w:spacing w:val="-10"/>
          <w:u w:val="single"/>
        </w:rPr>
        <w:t xml:space="preserve"> </w:t>
      </w:r>
      <w:r w:rsidR="00A5040A">
        <w:rPr>
          <w:b/>
          <w:u w:val="single"/>
        </w:rPr>
        <w:t>remettre</w:t>
      </w:r>
      <w:r w:rsidR="00A5040A">
        <w:rPr>
          <w:b/>
          <w:spacing w:val="-2"/>
          <w:u w:val="single"/>
        </w:rPr>
        <w:t xml:space="preserve"> </w:t>
      </w:r>
      <w:r w:rsidR="00A5040A">
        <w:rPr>
          <w:b/>
          <w:u w:val="single"/>
        </w:rPr>
        <w:t>au</w:t>
      </w:r>
      <w:r w:rsidR="00A5040A">
        <w:rPr>
          <w:b/>
          <w:spacing w:val="-6"/>
          <w:u w:val="single"/>
        </w:rPr>
        <w:t xml:space="preserve"> </w:t>
      </w:r>
      <w:r w:rsidR="00A5040A">
        <w:rPr>
          <w:b/>
          <w:u w:val="single"/>
        </w:rPr>
        <w:t>Secrétariat au</w:t>
      </w:r>
      <w:r w:rsidR="00A5040A">
        <w:rPr>
          <w:b/>
          <w:spacing w:val="-6"/>
          <w:u w:val="single"/>
        </w:rPr>
        <w:t xml:space="preserve"> </w:t>
      </w:r>
      <w:r w:rsidR="00A5040A">
        <w:rPr>
          <w:b/>
          <w:u w:val="single"/>
        </w:rPr>
        <w:t>plus</w:t>
      </w:r>
      <w:r w:rsidR="00A5040A">
        <w:rPr>
          <w:b/>
          <w:spacing w:val="-5"/>
          <w:u w:val="single"/>
        </w:rPr>
        <w:t xml:space="preserve"> </w:t>
      </w:r>
      <w:r w:rsidR="00A5040A">
        <w:rPr>
          <w:b/>
          <w:u w:val="single"/>
        </w:rPr>
        <w:t>tard</w:t>
      </w:r>
      <w:r w:rsidR="00A5040A">
        <w:rPr>
          <w:b/>
          <w:spacing w:val="-5"/>
          <w:u w:val="single"/>
        </w:rPr>
        <w:t xml:space="preserve"> </w:t>
      </w:r>
      <w:r w:rsidR="00A5040A">
        <w:rPr>
          <w:b/>
          <w:u w:val="single"/>
        </w:rPr>
        <w:t>1</w:t>
      </w:r>
      <w:r w:rsidR="00A5040A">
        <w:rPr>
          <w:b/>
          <w:spacing w:val="-5"/>
          <w:u w:val="single"/>
        </w:rPr>
        <w:t xml:space="preserve"> </w:t>
      </w:r>
      <w:r w:rsidR="00A5040A">
        <w:rPr>
          <w:b/>
          <w:u w:val="single"/>
        </w:rPr>
        <w:t>semaine</w:t>
      </w:r>
      <w:r w:rsidR="00A5040A">
        <w:rPr>
          <w:b/>
          <w:spacing w:val="-3"/>
          <w:u w:val="single"/>
        </w:rPr>
        <w:t xml:space="preserve"> </w:t>
      </w:r>
      <w:r w:rsidR="00A5040A">
        <w:rPr>
          <w:b/>
          <w:u w:val="single"/>
        </w:rPr>
        <w:t>après</w:t>
      </w:r>
      <w:r w:rsidR="00A5040A">
        <w:rPr>
          <w:b/>
          <w:spacing w:val="-5"/>
          <w:u w:val="single"/>
        </w:rPr>
        <w:t xml:space="preserve"> </w:t>
      </w:r>
      <w:r w:rsidR="00A5040A">
        <w:rPr>
          <w:b/>
          <w:u w:val="single"/>
        </w:rPr>
        <w:t>le</w:t>
      </w:r>
      <w:r w:rsidR="00A5040A">
        <w:rPr>
          <w:b/>
          <w:spacing w:val="-5"/>
          <w:u w:val="single"/>
        </w:rPr>
        <w:t xml:space="preserve"> </w:t>
      </w:r>
      <w:r w:rsidR="00A5040A">
        <w:rPr>
          <w:b/>
          <w:u w:val="single"/>
        </w:rPr>
        <w:t>retour</w:t>
      </w:r>
      <w:r w:rsidR="00A5040A">
        <w:rPr>
          <w:b/>
          <w:spacing w:val="-2"/>
          <w:u w:val="single"/>
        </w:rPr>
        <w:t xml:space="preserve"> </w:t>
      </w:r>
      <w:r w:rsidR="00A5040A">
        <w:rPr>
          <w:b/>
          <w:u w:val="single"/>
        </w:rPr>
        <w:t>à</w:t>
      </w:r>
      <w:r w:rsidR="00A5040A">
        <w:rPr>
          <w:b/>
          <w:spacing w:val="-4"/>
          <w:u w:val="single"/>
        </w:rPr>
        <w:t xml:space="preserve"> </w:t>
      </w:r>
      <w:r w:rsidR="00A5040A">
        <w:rPr>
          <w:b/>
          <w:spacing w:val="-2"/>
          <w:u w:val="single"/>
        </w:rPr>
        <w:t>l'école</w:t>
      </w:r>
    </w:p>
    <w:p w14:paraId="0C3970A2" w14:textId="77777777" w:rsidR="00292638" w:rsidRDefault="00BA67BC">
      <w:pPr>
        <w:pStyle w:val="Corpsdetexte"/>
        <w:spacing w:before="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39" behindDoc="1" locked="0" layoutInCell="1" allowOverlap="1" wp14:anchorId="6A8BD3FF" wp14:editId="1150C69D">
                <wp:simplePos x="0" y="0"/>
                <wp:positionH relativeFrom="page">
                  <wp:posOffset>787400</wp:posOffset>
                </wp:positionH>
                <wp:positionV relativeFrom="paragraph">
                  <wp:posOffset>199390</wp:posOffset>
                </wp:positionV>
                <wp:extent cx="6397625" cy="968375"/>
                <wp:effectExtent l="0" t="0" r="3175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68375"/>
                          <a:chOff x="1243" y="306"/>
                          <a:chExt cx="10075" cy="1525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1252" y="316"/>
                            <a:ext cx="10056" cy="2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1243" y="306"/>
                            <a:ext cx="10075" cy="214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307 307"/>
                              <a:gd name="T3" fmla="*/ 307 h 214"/>
                              <a:gd name="T4" fmla="+- 0 1243 1243"/>
                              <a:gd name="T5" fmla="*/ T4 w 10075"/>
                              <a:gd name="T6" fmla="+- 0 307 307"/>
                              <a:gd name="T7" fmla="*/ 307 h 214"/>
                              <a:gd name="T8" fmla="+- 0 1243 1243"/>
                              <a:gd name="T9" fmla="*/ T8 w 10075"/>
                              <a:gd name="T10" fmla="+- 0 316 307"/>
                              <a:gd name="T11" fmla="*/ 316 h 214"/>
                              <a:gd name="T12" fmla="+- 0 1243 1243"/>
                              <a:gd name="T13" fmla="*/ T12 w 10075"/>
                              <a:gd name="T14" fmla="+- 0 520 307"/>
                              <a:gd name="T15" fmla="*/ 520 h 214"/>
                              <a:gd name="T16" fmla="+- 0 1253 1243"/>
                              <a:gd name="T17" fmla="*/ T16 w 10075"/>
                              <a:gd name="T18" fmla="+- 0 520 307"/>
                              <a:gd name="T19" fmla="*/ 520 h 214"/>
                              <a:gd name="T20" fmla="+- 0 1253 1243"/>
                              <a:gd name="T21" fmla="*/ T20 w 10075"/>
                              <a:gd name="T22" fmla="+- 0 316 307"/>
                              <a:gd name="T23" fmla="*/ 316 h 214"/>
                              <a:gd name="T24" fmla="+- 0 1253 1243"/>
                              <a:gd name="T25" fmla="*/ T24 w 10075"/>
                              <a:gd name="T26" fmla="+- 0 307 307"/>
                              <a:gd name="T27" fmla="*/ 307 h 214"/>
                              <a:gd name="T28" fmla="+- 0 11318 1243"/>
                              <a:gd name="T29" fmla="*/ T28 w 10075"/>
                              <a:gd name="T30" fmla="+- 0 307 307"/>
                              <a:gd name="T31" fmla="*/ 307 h 214"/>
                              <a:gd name="T32" fmla="+- 0 11308 1243"/>
                              <a:gd name="T33" fmla="*/ T32 w 10075"/>
                              <a:gd name="T34" fmla="+- 0 307 307"/>
                              <a:gd name="T35" fmla="*/ 307 h 214"/>
                              <a:gd name="T36" fmla="+- 0 1253 1243"/>
                              <a:gd name="T37" fmla="*/ T36 w 10075"/>
                              <a:gd name="T38" fmla="+- 0 307 307"/>
                              <a:gd name="T39" fmla="*/ 307 h 214"/>
                              <a:gd name="T40" fmla="+- 0 1253 1243"/>
                              <a:gd name="T41" fmla="*/ T40 w 10075"/>
                              <a:gd name="T42" fmla="+- 0 316 307"/>
                              <a:gd name="T43" fmla="*/ 316 h 214"/>
                              <a:gd name="T44" fmla="+- 0 11308 1243"/>
                              <a:gd name="T45" fmla="*/ T44 w 10075"/>
                              <a:gd name="T46" fmla="+- 0 316 307"/>
                              <a:gd name="T47" fmla="*/ 316 h 214"/>
                              <a:gd name="T48" fmla="+- 0 11308 1243"/>
                              <a:gd name="T49" fmla="*/ T48 w 10075"/>
                              <a:gd name="T50" fmla="+- 0 520 307"/>
                              <a:gd name="T51" fmla="*/ 520 h 214"/>
                              <a:gd name="T52" fmla="+- 0 11318 1243"/>
                              <a:gd name="T53" fmla="*/ T52 w 10075"/>
                              <a:gd name="T54" fmla="+- 0 520 307"/>
                              <a:gd name="T55" fmla="*/ 520 h 214"/>
                              <a:gd name="T56" fmla="+- 0 11318 1243"/>
                              <a:gd name="T57" fmla="*/ T56 w 10075"/>
                              <a:gd name="T58" fmla="+- 0 316 307"/>
                              <a:gd name="T59" fmla="*/ 316 h 214"/>
                              <a:gd name="T60" fmla="+- 0 11318 1243"/>
                              <a:gd name="T61" fmla="*/ T60 w 10075"/>
                              <a:gd name="T62" fmla="+- 0 307 307"/>
                              <a:gd name="T63" fmla="*/ 30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075" h="21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3"/>
                                </a:lnTo>
                                <a:lnTo>
                                  <a:pt x="10" y="213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065" y="9"/>
                                </a:lnTo>
                                <a:lnTo>
                                  <a:pt x="10065" y="213"/>
                                </a:lnTo>
                                <a:lnTo>
                                  <a:pt x="10075" y="213"/>
                                </a:lnTo>
                                <a:lnTo>
                                  <a:pt x="10075" y="9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1252" y="520"/>
                            <a:ext cx="10056" cy="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1243" y="520"/>
                            <a:ext cx="10075" cy="396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520 520"/>
                              <a:gd name="T3" fmla="*/ 520 h 396"/>
                              <a:gd name="T4" fmla="+- 0 1243 1243"/>
                              <a:gd name="T5" fmla="*/ T4 w 10075"/>
                              <a:gd name="T6" fmla="+- 0 520 520"/>
                              <a:gd name="T7" fmla="*/ 520 h 396"/>
                              <a:gd name="T8" fmla="+- 0 1243 1243"/>
                              <a:gd name="T9" fmla="*/ T8 w 10075"/>
                              <a:gd name="T10" fmla="+- 0 916 520"/>
                              <a:gd name="T11" fmla="*/ 916 h 396"/>
                              <a:gd name="T12" fmla="+- 0 1253 1243"/>
                              <a:gd name="T13" fmla="*/ T12 w 10075"/>
                              <a:gd name="T14" fmla="+- 0 916 520"/>
                              <a:gd name="T15" fmla="*/ 916 h 396"/>
                              <a:gd name="T16" fmla="+- 0 1253 1243"/>
                              <a:gd name="T17" fmla="*/ T16 w 10075"/>
                              <a:gd name="T18" fmla="+- 0 520 520"/>
                              <a:gd name="T19" fmla="*/ 520 h 396"/>
                              <a:gd name="T20" fmla="+- 0 11318 1243"/>
                              <a:gd name="T21" fmla="*/ T20 w 10075"/>
                              <a:gd name="T22" fmla="+- 0 520 520"/>
                              <a:gd name="T23" fmla="*/ 520 h 396"/>
                              <a:gd name="T24" fmla="+- 0 11308 1243"/>
                              <a:gd name="T25" fmla="*/ T24 w 10075"/>
                              <a:gd name="T26" fmla="+- 0 520 520"/>
                              <a:gd name="T27" fmla="*/ 520 h 396"/>
                              <a:gd name="T28" fmla="+- 0 11308 1243"/>
                              <a:gd name="T29" fmla="*/ T28 w 10075"/>
                              <a:gd name="T30" fmla="+- 0 916 520"/>
                              <a:gd name="T31" fmla="*/ 916 h 396"/>
                              <a:gd name="T32" fmla="+- 0 11318 1243"/>
                              <a:gd name="T33" fmla="*/ T32 w 10075"/>
                              <a:gd name="T34" fmla="+- 0 916 520"/>
                              <a:gd name="T35" fmla="*/ 916 h 396"/>
                              <a:gd name="T36" fmla="+- 0 11318 1243"/>
                              <a:gd name="T37" fmla="*/ T36 w 10075"/>
                              <a:gd name="T38" fmla="+- 0 520 520"/>
                              <a:gd name="T39" fmla="*/ 52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5" h="39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396"/>
                                </a:lnTo>
                                <a:lnTo>
                                  <a:pt x="10075" y="396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1252" y="916"/>
                            <a:ext cx="10056" cy="47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1243" y="916"/>
                            <a:ext cx="10075" cy="471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916 916"/>
                              <a:gd name="T3" fmla="*/ 916 h 471"/>
                              <a:gd name="T4" fmla="+- 0 1243 1243"/>
                              <a:gd name="T5" fmla="*/ T4 w 10075"/>
                              <a:gd name="T6" fmla="+- 0 916 916"/>
                              <a:gd name="T7" fmla="*/ 916 h 471"/>
                              <a:gd name="T8" fmla="+- 0 1243 1243"/>
                              <a:gd name="T9" fmla="*/ T8 w 10075"/>
                              <a:gd name="T10" fmla="+- 0 1387 916"/>
                              <a:gd name="T11" fmla="*/ 1387 h 471"/>
                              <a:gd name="T12" fmla="+- 0 1253 1243"/>
                              <a:gd name="T13" fmla="*/ T12 w 10075"/>
                              <a:gd name="T14" fmla="+- 0 1387 916"/>
                              <a:gd name="T15" fmla="*/ 1387 h 471"/>
                              <a:gd name="T16" fmla="+- 0 1253 1243"/>
                              <a:gd name="T17" fmla="*/ T16 w 10075"/>
                              <a:gd name="T18" fmla="+- 0 916 916"/>
                              <a:gd name="T19" fmla="*/ 916 h 471"/>
                              <a:gd name="T20" fmla="+- 0 11318 1243"/>
                              <a:gd name="T21" fmla="*/ T20 w 10075"/>
                              <a:gd name="T22" fmla="+- 0 916 916"/>
                              <a:gd name="T23" fmla="*/ 916 h 471"/>
                              <a:gd name="T24" fmla="+- 0 11308 1243"/>
                              <a:gd name="T25" fmla="*/ T24 w 10075"/>
                              <a:gd name="T26" fmla="+- 0 916 916"/>
                              <a:gd name="T27" fmla="*/ 916 h 471"/>
                              <a:gd name="T28" fmla="+- 0 11308 1243"/>
                              <a:gd name="T29" fmla="*/ T28 w 10075"/>
                              <a:gd name="T30" fmla="+- 0 1387 916"/>
                              <a:gd name="T31" fmla="*/ 1387 h 471"/>
                              <a:gd name="T32" fmla="+- 0 11318 1243"/>
                              <a:gd name="T33" fmla="*/ T32 w 10075"/>
                              <a:gd name="T34" fmla="+- 0 1387 916"/>
                              <a:gd name="T35" fmla="*/ 1387 h 471"/>
                              <a:gd name="T36" fmla="+- 0 11318 1243"/>
                              <a:gd name="T37" fmla="*/ T36 w 10075"/>
                              <a:gd name="T38" fmla="+- 0 916 916"/>
                              <a:gd name="T39" fmla="*/ 91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5" h="4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0" y="47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471"/>
                                </a:lnTo>
                                <a:lnTo>
                                  <a:pt x="10075" y="471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1252" y="1386"/>
                            <a:ext cx="10056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1243" y="1386"/>
                            <a:ext cx="10075" cy="231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1387 1387"/>
                              <a:gd name="T3" fmla="*/ 1387 h 231"/>
                              <a:gd name="T4" fmla="+- 0 1243 1243"/>
                              <a:gd name="T5" fmla="*/ T4 w 10075"/>
                              <a:gd name="T6" fmla="+- 0 1387 1387"/>
                              <a:gd name="T7" fmla="*/ 1387 h 231"/>
                              <a:gd name="T8" fmla="+- 0 1243 1243"/>
                              <a:gd name="T9" fmla="*/ T8 w 10075"/>
                              <a:gd name="T10" fmla="+- 0 1617 1387"/>
                              <a:gd name="T11" fmla="*/ 1617 h 231"/>
                              <a:gd name="T12" fmla="+- 0 1253 1243"/>
                              <a:gd name="T13" fmla="*/ T12 w 10075"/>
                              <a:gd name="T14" fmla="+- 0 1617 1387"/>
                              <a:gd name="T15" fmla="*/ 1617 h 231"/>
                              <a:gd name="T16" fmla="+- 0 1253 1243"/>
                              <a:gd name="T17" fmla="*/ T16 w 10075"/>
                              <a:gd name="T18" fmla="+- 0 1387 1387"/>
                              <a:gd name="T19" fmla="*/ 1387 h 231"/>
                              <a:gd name="T20" fmla="+- 0 11318 1243"/>
                              <a:gd name="T21" fmla="*/ T20 w 10075"/>
                              <a:gd name="T22" fmla="+- 0 1387 1387"/>
                              <a:gd name="T23" fmla="*/ 1387 h 231"/>
                              <a:gd name="T24" fmla="+- 0 11308 1243"/>
                              <a:gd name="T25" fmla="*/ T24 w 10075"/>
                              <a:gd name="T26" fmla="+- 0 1387 1387"/>
                              <a:gd name="T27" fmla="*/ 1387 h 231"/>
                              <a:gd name="T28" fmla="+- 0 11308 1243"/>
                              <a:gd name="T29" fmla="*/ T28 w 10075"/>
                              <a:gd name="T30" fmla="+- 0 1617 1387"/>
                              <a:gd name="T31" fmla="*/ 1617 h 231"/>
                              <a:gd name="T32" fmla="+- 0 11318 1243"/>
                              <a:gd name="T33" fmla="*/ T32 w 10075"/>
                              <a:gd name="T34" fmla="+- 0 1617 1387"/>
                              <a:gd name="T35" fmla="*/ 1617 h 231"/>
                              <a:gd name="T36" fmla="+- 0 11318 1243"/>
                              <a:gd name="T37" fmla="*/ T36 w 10075"/>
                              <a:gd name="T38" fmla="+- 0 1387 1387"/>
                              <a:gd name="T39" fmla="*/ 13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5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230"/>
                                </a:lnTo>
                                <a:lnTo>
                                  <a:pt x="10075" y="230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5"/>
                        <wps:cNvSpPr>
                          <a:spLocks/>
                        </wps:cNvSpPr>
                        <wps:spPr bwMode="auto">
                          <a:xfrm>
                            <a:off x="1252" y="1617"/>
                            <a:ext cx="10056" cy="2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1243" y="1617"/>
                            <a:ext cx="10075" cy="214"/>
                          </a:xfrm>
                          <a:custGeom>
                            <a:avLst/>
                            <a:gdLst>
                              <a:gd name="T0" fmla="+- 0 1253 1243"/>
                              <a:gd name="T1" fmla="*/ T0 w 10075"/>
                              <a:gd name="T2" fmla="+- 0 1821 1617"/>
                              <a:gd name="T3" fmla="*/ 1821 h 214"/>
                              <a:gd name="T4" fmla="+- 0 1243 1243"/>
                              <a:gd name="T5" fmla="*/ T4 w 10075"/>
                              <a:gd name="T6" fmla="+- 0 1821 1617"/>
                              <a:gd name="T7" fmla="*/ 1821 h 214"/>
                              <a:gd name="T8" fmla="+- 0 1243 1243"/>
                              <a:gd name="T9" fmla="*/ T8 w 10075"/>
                              <a:gd name="T10" fmla="+- 0 1831 1617"/>
                              <a:gd name="T11" fmla="*/ 1831 h 214"/>
                              <a:gd name="T12" fmla="+- 0 1253 1243"/>
                              <a:gd name="T13" fmla="*/ T12 w 10075"/>
                              <a:gd name="T14" fmla="+- 0 1831 1617"/>
                              <a:gd name="T15" fmla="*/ 1831 h 214"/>
                              <a:gd name="T16" fmla="+- 0 1253 1243"/>
                              <a:gd name="T17" fmla="*/ T16 w 10075"/>
                              <a:gd name="T18" fmla="+- 0 1821 1617"/>
                              <a:gd name="T19" fmla="*/ 1821 h 214"/>
                              <a:gd name="T20" fmla="+- 0 1253 1243"/>
                              <a:gd name="T21" fmla="*/ T20 w 10075"/>
                              <a:gd name="T22" fmla="+- 0 1617 1617"/>
                              <a:gd name="T23" fmla="*/ 1617 h 214"/>
                              <a:gd name="T24" fmla="+- 0 1243 1243"/>
                              <a:gd name="T25" fmla="*/ T24 w 10075"/>
                              <a:gd name="T26" fmla="+- 0 1617 1617"/>
                              <a:gd name="T27" fmla="*/ 1617 h 214"/>
                              <a:gd name="T28" fmla="+- 0 1243 1243"/>
                              <a:gd name="T29" fmla="*/ T28 w 10075"/>
                              <a:gd name="T30" fmla="+- 0 1821 1617"/>
                              <a:gd name="T31" fmla="*/ 1821 h 214"/>
                              <a:gd name="T32" fmla="+- 0 1253 1243"/>
                              <a:gd name="T33" fmla="*/ T32 w 10075"/>
                              <a:gd name="T34" fmla="+- 0 1821 1617"/>
                              <a:gd name="T35" fmla="*/ 1821 h 214"/>
                              <a:gd name="T36" fmla="+- 0 1253 1243"/>
                              <a:gd name="T37" fmla="*/ T36 w 10075"/>
                              <a:gd name="T38" fmla="+- 0 1617 1617"/>
                              <a:gd name="T39" fmla="*/ 1617 h 214"/>
                              <a:gd name="T40" fmla="+- 0 11318 1243"/>
                              <a:gd name="T41" fmla="*/ T40 w 10075"/>
                              <a:gd name="T42" fmla="+- 0 1821 1617"/>
                              <a:gd name="T43" fmla="*/ 1821 h 214"/>
                              <a:gd name="T44" fmla="+- 0 11308 1243"/>
                              <a:gd name="T45" fmla="*/ T44 w 10075"/>
                              <a:gd name="T46" fmla="+- 0 1821 1617"/>
                              <a:gd name="T47" fmla="*/ 1821 h 214"/>
                              <a:gd name="T48" fmla="+- 0 1253 1243"/>
                              <a:gd name="T49" fmla="*/ T48 w 10075"/>
                              <a:gd name="T50" fmla="+- 0 1821 1617"/>
                              <a:gd name="T51" fmla="*/ 1821 h 214"/>
                              <a:gd name="T52" fmla="+- 0 1253 1243"/>
                              <a:gd name="T53" fmla="*/ T52 w 10075"/>
                              <a:gd name="T54" fmla="+- 0 1831 1617"/>
                              <a:gd name="T55" fmla="*/ 1831 h 214"/>
                              <a:gd name="T56" fmla="+- 0 11308 1243"/>
                              <a:gd name="T57" fmla="*/ T56 w 10075"/>
                              <a:gd name="T58" fmla="+- 0 1831 1617"/>
                              <a:gd name="T59" fmla="*/ 1831 h 214"/>
                              <a:gd name="T60" fmla="+- 0 11318 1243"/>
                              <a:gd name="T61" fmla="*/ T60 w 10075"/>
                              <a:gd name="T62" fmla="+- 0 1831 1617"/>
                              <a:gd name="T63" fmla="*/ 1831 h 214"/>
                              <a:gd name="T64" fmla="+- 0 11318 1243"/>
                              <a:gd name="T65" fmla="*/ T64 w 10075"/>
                              <a:gd name="T66" fmla="+- 0 1821 1617"/>
                              <a:gd name="T67" fmla="*/ 1821 h 214"/>
                              <a:gd name="T68" fmla="+- 0 11318 1243"/>
                              <a:gd name="T69" fmla="*/ T68 w 10075"/>
                              <a:gd name="T70" fmla="+- 0 1617 1617"/>
                              <a:gd name="T71" fmla="*/ 1617 h 214"/>
                              <a:gd name="T72" fmla="+- 0 11308 1243"/>
                              <a:gd name="T73" fmla="*/ T72 w 10075"/>
                              <a:gd name="T74" fmla="+- 0 1617 1617"/>
                              <a:gd name="T75" fmla="*/ 1617 h 214"/>
                              <a:gd name="T76" fmla="+- 0 11308 1243"/>
                              <a:gd name="T77" fmla="*/ T76 w 10075"/>
                              <a:gd name="T78" fmla="+- 0 1821 1617"/>
                              <a:gd name="T79" fmla="*/ 1821 h 214"/>
                              <a:gd name="T80" fmla="+- 0 11318 1243"/>
                              <a:gd name="T81" fmla="*/ T80 w 10075"/>
                              <a:gd name="T82" fmla="+- 0 1821 1617"/>
                              <a:gd name="T83" fmla="*/ 1821 h 214"/>
                              <a:gd name="T84" fmla="+- 0 11318 1243"/>
                              <a:gd name="T85" fmla="*/ T84 w 10075"/>
                              <a:gd name="T86" fmla="+- 0 1617 1617"/>
                              <a:gd name="T87" fmla="*/ 161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75" h="214">
                                <a:moveTo>
                                  <a:pt x="10" y="204"/>
                                </a:moveTo>
                                <a:lnTo>
                                  <a:pt x="0" y="204"/>
                                </a:lnTo>
                                <a:lnTo>
                                  <a:pt x="0" y="214"/>
                                </a:lnTo>
                                <a:lnTo>
                                  <a:pt x="10" y="214"/>
                                </a:lnTo>
                                <a:lnTo>
                                  <a:pt x="10" y="20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10" y="20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5" y="204"/>
                                </a:moveTo>
                                <a:lnTo>
                                  <a:pt x="10065" y="204"/>
                                </a:lnTo>
                                <a:lnTo>
                                  <a:pt x="10" y="204"/>
                                </a:lnTo>
                                <a:lnTo>
                                  <a:pt x="10" y="214"/>
                                </a:lnTo>
                                <a:lnTo>
                                  <a:pt x="10065" y="214"/>
                                </a:lnTo>
                                <a:lnTo>
                                  <a:pt x="10075" y="214"/>
                                </a:lnTo>
                                <a:lnTo>
                                  <a:pt x="10075" y="204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204"/>
                                </a:lnTo>
                                <a:lnTo>
                                  <a:pt x="10075" y="204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 txBox="1">
                          <a:spLocks/>
                        </wps:cNvSpPr>
                        <wps:spPr bwMode="auto">
                          <a:xfrm>
                            <a:off x="3782" y="523"/>
                            <a:ext cx="50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0340C" w14:textId="77777777" w:rsidR="00292638" w:rsidRDefault="00A5040A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compléter par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le/la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responsable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/>
                        </wps:cNvSpPr>
                        <wps:spPr bwMode="auto">
                          <a:xfrm>
                            <a:off x="1361" y="920"/>
                            <a:ext cx="192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C52F5" w14:textId="77777777" w:rsidR="00292638" w:rsidRDefault="00A5040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L'excuse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validée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 txBox="1">
                          <a:spLocks/>
                        </wps:cNvSpPr>
                        <wps:spPr bwMode="auto">
                          <a:xfrm>
                            <a:off x="3912" y="920"/>
                            <a:ext cx="65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C1D2B" w14:textId="77777777" w:rsidR="00292638" w:rsidRDefault="00A5040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0"/>
                        <wps:cNvSpPr txBox="1">
                          <a:spLocks/>
                        </wps:cNvSpPr>
                        <wps:spPr bwMode="auto">
                          <a:xfrm>
                            <a:off x="5189" y="920"/>
                            <a:ext cx="191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54770" w14:textId="77777777" w:rsidR="00292638" w:rsidRDefault="00A5040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  <w:tab w:val="left" w:pos="99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(à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cocher)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/>
                        </wps:cNvSpPr>
                        <wps:spPr bwMode="auto">
                          <a:xfrm>
                            <a:off x="1361" y="1391"/>
                            <a:ext cx="964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50FAD" w14:textId="77777777" w:rsidR="00292638" w:rsidRDefault="00A5040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...................................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du/de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responsable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classe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D3FF" id="docshapegroup6" o:spid="_x0000_s1031" style="position:absolute;margin-left:62pt;margin-top:15.7pt;width:503.75pt;height:76.25pt;z-index:-487587841;mso-wrap-distance-left:0;mso-wrap-distance-right:0;mso-position-horizontal-relative:page" coordorigin="1243,306" coordsize="10075,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">
                <v:rect id="docshape7" o:spid="_x0000_s1032" style="position:absolute;left:1252;top:316;width:10056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" fillcolor="#d9d9d9" stroked="f">
                  <v:path arrowok="t"/>
                </v:rect>
                <v:shape id="docshape8" o:spid="_x0000_s1033" style="position:absolute;left:1243;top:306;width:10075;height:214;visibility:visible;mso-wrap-style:square;v-text-anchor:top" coordsize="10075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" path="m10,l,,,9,,213r10,l10,9,10,xm10075,r-10,l10,r,9l10065,9r,204l10075,213r,-204l10075,xe" fillcolor="black" stroked="f">
                  <v:path arrowok="t" o:connecttype="custom" o:connectlocs="10,307;0,307;0,316;0,520;10,520;10,316;10,307;10075,307;10065,307;10,307;10,316;10065,316;10065,520;10075,520;10075,316;10075,307" o:connectangles="0,0,0,0,0,0,0,0,0,0,0,0,0,0,0,0"/>
                </v:shape>
                <v:rect id="docshape9" o:spid="_x0000_s1034" style="position:absolute;left:1252;top:520;width:10056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" fillcolor="#d9d9d9" stroked="f">
                  <v:path arrowok="t"/>
                </v:rect>
                <v:shape id="docshape10" o:spid="_x0000_s1035" style="position:absolute;left:1243;top:520;width:10075;height:396;visibility:visible;mso-wrap-style:square;v-text-anchor:top" coordsize="10075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" path="m10,l,,,396r10,l10,xm10075,r-10,l10065,396r10,l10075,xe" fillcolor="black" stroked="f">
                  <v:path arrowok="t" o:connecttype="custom" o:connectlocs="10,520;0,520;0,916;10,916;10,520;10075,520;10065,520;10065,916;10075,916;10075,520" o:connectangles="0,0,0,0,0,0,0,0,0,0"/>
                </v:shape>
                <v:rect id="docshape11" o:spid="_x0000_s1036" style="position:absolute;left:1252;top:916;width:10056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" fillcolor="#d9d9d9" stroked="f">
                  <v:path arrowok="t"/>
                </v:rect>
                <v:shape id="docshape12" o:spid="_x0000_s1037" style="position:absolute;left:1243;top:916;width:10075;height:471;visibility:visible;mso-wrap-style:square;v-text-anchor:top" coordsize="10075,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" path="m10,l,,,471r10,l10,xm10075,r-10,l10065,471r10,l10075,xe" fillcolor="black" stroked="f">
                  <v:path arrowok="t" o:connecttype="custom" o:connectlocs="10,916;0,916;0,1387;10,1387;10,916;10075,916;10065,916;10065,1387;10075,1387;10075,916" o:connectangles="0,0,0,0,0,0,0,0,0,0"/>
                </v:shape>
                <v:rect id="docshape13" o:spid="_x0000_s1038" style="position:absolute;left:1252;top:1386;width:1005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" fillcolor="#d9d9d9" stroked="f">
                  <v:path arrowok="t"/>
                </v:rect>
                <v:shape id="docshape14" o:spid="_x0000_s1039" style="position:absolute;left:1243;top:1386;width:10075;height:231;visibility:visible;mso-wrap-style:square;v-text-anchor:top" coordsize="10075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" path="m10,l,,,230r10,l10,xm10075,r-10,l10065,230r10,l10075,xe" fillcolor="black" stroked="f">
                  <v:path arrowok="t" o:connecttype="custom" o:connectlocs="10,1387;0,1387;0,1617;10,1617;10,1387;10075,1387;10065,1387;10065,1617;10075,1617;10075,1387" o:connectangles="0,0,0,0,0,0,0,0,0,0"/>
                </v:shape>
                <v:rect id="docshape15" o:spid="_x0000_s1040" style="position:absolute;left:1252;top:1617;width:10056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" fillcolor="#d9d9d9" stroked="f">
                  <v:path arrowok="t"/>
                </v:rect>
                <v:shape id="docshape16" o:spid="_x0000_s1041" style="position:absolute;left:1243;top:1617;width:10075;height:214;visibility:visible;mso-wrap-style:square;v-text-anchor:top" coordsize="10075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" path="m10,204l,204r,10l10,214r,-10xm10,l,,,204r10,l10,xm10075,204r-10,l10,204r,10l10065,214r10,l10075,204xm10075,r-10,l10065,204r10,l10075,xe" fillcolor="black" stroked="f">
                  <v:path arrowok="t" o:connecttype="custom" o:connectlocs="10,1821;0,1821;0,1831;10,1831;10,1821;10,1617;0,1617;0,1821;10,1821;10,1617;10075,1821;10065,1821;10,1821;10,1831;10065,1831;10075,1831;10075,1821;10075,1617;10065,1617;10065,1821;10075,1821;10075,1617" o:connectangles="0,0,0,0,0,0,0,0,0,0,0,0,0,0,0,0,0,0,0,0,0,0"/>
                </v:shape>
                <v:shape id="docshape17" o:spid="_x0000_s1042" type="#_x0000_t202" style="position:absolute;left:3782;top:523;width:5012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70340C" w14:textId="77777777" w:rsidR="00292638" w:rsidRDefault="00A5040A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compléter par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le/la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responsable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de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classe</w:t>
                        </w:r>
                      </w:p>
                    </w:txbxContent>
                  </v:textbox>
                </v:shape>
                <v:shape id="docshape18" o:spid="_x0000_s1043" type="#_x0000_t202" style="position:absolute;left:1361;top:920;width:1924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F8C52F5" w14:textId="77777777" w:rsidR="00292638" w:rsidRDefault="00A5040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L'excuse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validée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9" o:spid="_x0000_s1044" type="#_x0000_t202" style="position:absolute;left:3912;top:920;width:659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0EC1D2B" w14:textId="77777777" w:rsidR="00292638" w:rsidRDefault="00A5040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docshape20" o:spid="_x0000_s1045" type="#_x0000_t202" style="position:absolute;left:5189;top:920;width:1910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E954770" w14:textId="77777777" w:rsidR="00292638" w:rsidRDefault="00A5040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99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NON</w:t>
                        </w:r>
                        <w:r>
                          <w:rPr>
                            <w:sz w:val="20"/>
                          </w:rPr>
                          <w:tab/>
                          <w:t>(à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cocher)</w:t>
                        </w:r>
                      </w:p>
                    </w:txbxContent>
                  </v:textbox>
                </v:shape>
                <v:shape id="docshape21" o:spid="_x0000_s1046" type="#_x0000_t202" style="position:absolute;left:1361;top:1391;width:9646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1450FAD" w14:textId="77777777" w:rsidR="00292638" w:rsidRDefault="00A5040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...................................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Signature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du/de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responsable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classe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92638">
      <w:type w:val="continuous"/>
      <w:pgSz w:w="11910" w:h="16850"/>
      <w:pgMar w:top="580" w:right="5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2432"/>
    <w:multiLevelType w:val="hybridMultilevel"/>
    <w:tmpl w:val="83502C58"/>
    <w:lvl w:ilvl="0" w:tplc="806E5FD6">
      <w:numFmt w:val="bullet"/>
      <w:lvlText w:val=""/>
      <w:lvlJc w:val="left"/>
      <w:pPr>
        <w:ind w:left="28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CH" w:eastAsia="en-US" w:bidi="ar-SA"/>
      </w:rPr>
    </w:lvl>
    <w:lvl w:ilvl="1" w:tplc="29FE6DCC">
      <w:numFmt w:val="bullet"/>
      <w:lvlText w:val="•"/>
      <w:lvlJc w:val="left"/>
      <w:pPr>
        <w:ind w:left="317" w:hanging="284"/>
      </w:pPr>
      <w:rPr>
        <w:rFonts w:hint="default"/>
        <w:lang w:val="fr-CH" w:eastAsia="en-US" w:bidi="ar-SA"/>
      </w:rPr>
    </w:lvl>
    <w:lvl w:ilvl="2" w:tplc="A22880E8">
      <w:numFmt w:val="bullet"/>
      <w:lvlText w:val="•"/>
      <w:lvlJc w:val="left"/>
      <w:pPr>
        <w:ind w:left="355" w:hanging="284"/>
      </w:pPr>
      <w:rPr>
        <w:rFonts w:hint="default"/>
        <w:lang w:val="fr-CH" w:eastAsia="en-US" w:bidi="ar-SA"/>
      </w:rPr>
    </w:lvl>
    <w:lvl w:ilvl="3" w:tplc="D7D4596A">
      <w:numFmt w:val="bullet"/>
      <w:lvlText w:val="•"/>
      <w:lvlJc w:val="left"/>
      <w:pPr>
        <w:ind w:left="393" w:hanging="284"/>
      </w:pPr>
      <w:rPr>
        <w:rFonts w:hint="default"/>
        <w:lang w:val="fr-CH" w:eastAsia="en-US" w:bidi="ar-SA"/>
      </w:rPr>
    </w:lvl>
    <w:lvl w:ilvl="4" w:tplc="9B2C7294">
      <w:numFmt w:val="bullet"/>
      <w:lvlText w:val="•"/>
      <w:lvlJc w:val="left"/>
      <w:pPr>
        <w:ind w:left="431" w:hanging="284"/>
      </w:pPr>
      <w:rPr>
        <w:rFonts w:hint="default"/>
        <w:lang w:val="fr-CH" w:eastAsia="en-US" w:bidi="ar-SA"/>
      </w:rPr>
    </w:lvl>
    <w:lvl w:ilvl="5" w:tplc="3BF23180">
      <w:numFmt w:val="bullet"/>
      <w:lvlText w:val="•"/>
      <w:lvlJc w:val="left"/>
      <w:pPr>
        <w:ind w:left="469" w:hanging="284"/>
      </w:pPr>
      <w:rPr>
        <w:rFonts w:hint="default"/>
        <w:lang w:val="fr-CH" w:eastAsia="en-US" w:bidi="ar-SA"/>
      </w:rPr>
    </w:lvl>
    <w:lvl w:ilvl="6" w:tplc="41942E6C">
      <w:numFmt w:val="bullet"/>
      <w:lvlText w:val="•"/>
      <w:lvlJc w:val="left"/>
      <w:pPr>
        <w:ind w:left="507" w:hanging="284"/>
      </w:pPr>
      <w:rPr>
        <w:rFonts w:hint="default"/>
        <w:lang w:val="fr-CH" w:eastAsia="en-US" w:bidi="ar-SA"/>
      </w:rPr>
    </w:lvl>
    <w:lvl w:ilvl="7" w:tplc="75ACD7E0">
      <w:numFmt w:val="bullet"/>
      <w:lvlText w:val="•"/>
      <w:lvlJc w:val="left"/>
      <w:pPr>
        <w:ind w:left="545" w:hanging="284"/>
      </w:pPr>
      <w:rPr>
        <w:rFonts w:hint="default"/>
        <w:lang w:val="fr-CH" w:eastAsia="en-US" w:bidi="ar-SA"/>
      </w:rPr>
    </w:lvl>
    <w:lvl w:ilvl="8" w:tplc="275C462C">
      <w:numFmt w:val="bullet"/>
      <w:lvlText w:val="•"/>
      <w:lvlJc w:val="left"/>
      <w:pPr>
        <w:ind w:left="582" w:hanging="284"/>
      </w:pPr>
      <w:rPr>
        <w:rFonts w:hint="default"/>
        <w:lang w:val="fr-CH" w:eastAsia="en-US" w:bidi="ar-SA"/>
      </w:rPr>
    </w:lvl>
  </w:abstractNum>
  <w:abstractNum w:abstractNumId="1" w15:restartNumberingAfterBreak="0">
    <w:nsid w:val="4AB53805"/>
    <w:multiLevelType w:val="hybridMultilevel"/>
    <w:tmpl w:val="CDBAD2E0"/>
    <w:lvl w:ilvl="0" w:tplc="663C9982">
      <w:numFmt w:val="bullet"/>
      <w:lvlText w:val=""/>
      <w:lvlJc w:val="left"/>
      <w:pPr>
        <w:ind w:left="28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CH" w:eastAsia="en-US" w:bidi="ar-SA"/>
      </w:rPr>
    </w:lvl>
    <w:lvl w:ilvl="1" w:tplc="852439EA">
      <w:numFmt w:val="bullet"/>
      <w:lvlText w:val="•"/>
      <w:lvlJc w:val="left"/>
      <w:pPr>
        <w:ind w:left="442" w:hanging="284"/>
      </w:pPr>
      <w:rPr>
        <w:rFonts w:hint="default"/>
        <w:lang w:val="fr-CH" w:eastAsia="en-US" w:bidi="ar-SA"/>
      </w:rPr>
    </w:lvl>
    <w:lvl w:ilvl="2" w:tplc="5166326A">
      <w:numFmt w:val="bullet"/>
      <w:lvlText w:val="•"/>
      <w:lvlJc w:val="left"/>
      <w:pPr>
        <w:ind w:left="605" w:hanging="284"/>
      </w:pPr>
      <w:rPr>
        <w:rFonts w:hint="default"/>
        <w:lang w:val="fr-CH" w:eastAsia="en-US" w:bidi="ar-SA"/>
      </w:rPr>
    </w:lvl>
    <w:lvl w:ilvl="3" w:tplc="5CCEBC36">
      <w:numFmt w:val="bullet"/>
      <w:lvlText w:val="•"/>
      <w:lvlJc w:val="left"/>
      <w:pPr>
        <w:ind w:left="768" w:hanging="284"/>
      </w:pPr>
      <w:rPr>
        <w:rFonts w:hint="default"/>
        <w:lang w:val="fr-CH" w:eastAsia="en-US" w:bidi="ar-SA"/>
      </w:rPr>
    </w:lvl>
    <w:lvl w:ilvl="4" w:tplc="D490445E">
      <w:numFmt w:val="bullet"/>
      <w:lvlText w:val="•"/>
      <w:lvlJc w:val="left"/>
      <w:pPr>
        <w:ind w:left="931" w:hanging="284"/>
      </w:pPr>
      <w:rPr>
        <w:rFonts w:hint="default"/>
        <w:lang w:val="fr-CH" w:eastAsia="en-US" w:bidi="ar-SA"/>
      </w:rPr>
    </w:lvl>
    <w:lvl w:ilvl="5" w:tplc="611E16F0">
      <w:numFmt w:val="bullet"/>
      <w:lvlText w:val="•"/>
      <w:lvlJc w:val="left"/>
      <w:pPr>
        <w:ind w:left="1094" w:hanging="284"/>
      </w:pPr>
      <w:rPr>
        <w:rFonts w:hint="default"/>
        <w:lang w:val="fr-CH" w:eastAsia="en-US" w:bidi="ar-SA"/>
      </w:rPr>
    </w:lvl>
    <w:lvl w:ilvl="6" w:tplc="4B325440">
      <w:numFmt w:val="bullet"/>
      <w:lvlText w:val="•"/>
      <w:lvlJc w:val="left"/>
      <w:pPr>
        <w:ind w:left="1257" w:hanging="284"/>
      </w:pPr>
      <w:rPr>
        <w:rFonts w:hint="default"/>
        <w:lang w:val="fr-CH" w:eastAsia="en-US" w:bidi="ar-SA"/>
      </w:rPr>
    </w:lvl>
    <w:lvl w:ilvl="7" w:tplc="751E7D24">
      <w:numFmt w:val="bullet"/>
      <w:lvlText w:val="•"/>
      <w:lvlJc w:val="left"/>
      <w:pPr>
        <w:ind w:left="1420" w:hanging="284"/>
      </w:pPr>
      <w:rPr>
        <w:rFonts w:hint="default"/>
        <w:lang w:val="fr-CH" w:eastAsia="en-US" w:bidi="ar-SA"/>
      </w:rPr>
    </w:lvl>
    <w:lvl w:ilvl="8" w:tplc="5CDAA020">
      <w:numFmt w:val="bullet"/>
      <w:lvlText w:val="•"/>
      <w:lvlJc w:val="left"/>
      <w:pPr>
        <w:ind w:left="1583" w:hanging="284"/>
      </w:pPr>
      <w:rPr>
        <w:rFonts w:hint="default"/>
        <w:lang w:val="fr-CH" w:eastAsia="en-US" w:bidi="ar-SA"/>
      </w:rPr>
    </w:lvl>
  </w:abstractNum>
  <w:num w:numId="1" w16cid:durableId="426778362">
    <w:abstractNumId w:val="1"/>
  </w:num>
  <w:num w:numId="2" w16cid:durableId="162681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25"/>
    <w:rsid w:val="00144B84"/>
    <w:rsid w:val="00292638"/>
    <w:rsid w:val="003743D0"/>
    <w:rsid w:val="00416CA2"/>
    <w:rsid w:val="005678E8"/>
    <w:rsid w:val="0074289F"/>
    <w:rsid w:val="008839F5"/>
    <w:rsid w:val="00A5040A"/>
    <w:rsid w:val="00BA67BC"/>
    <w:rsid w:val="00CC5C8E"/>
    <w:rsid w:val="00E53E25"/>
    <w:rsid w:val="00E55ECF"/>
    <w:rsid w:val="00F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FFBB"/>
  <w15:docId w15:val="{7FB1FA1D-80F8-BF42-B6A9-6E0DD71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3661" w:hanging="2442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zamofing/Desktop/Formulaires/Formulaire%20abs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absences.dotx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EDU-ZAMOFINGD</dc:creator>
  <cp:lastModifiedBy>EDU-ZAMOFINGD</cp:lastModifiedBy>
  <cp:revision>1</cp:revision>
  <dcterms:created xsi:type="dcterms:W3CDTF">2022-06-27T14:29:00Z</dcterms:created>
  <dcterms:modified xsi:type="dcterms:W3CDTF">2022-06-27T14:30:00Z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2022-03-26T00:00:00Z</vt:filetime>
  </property>
</Properties>
</file>