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87029" w14:textId="77777777" w:rsidR="00334FBB" w:rsidRPr="001D38A1" w:rsidRDefault="003F70D5" w:rsidP="001D38A1">
      <w:pPr>
        <w:tabs>
          <w:tab w:val="left" w:pos="0"/>
          <w:tab w:val="left" w:leader="dot" w:pos="7100"/>
          <w:tab w:val="left" w:pos="7371"/>
          <w:tab w:val="left" w:leader="dot" w:pos="9498"/>
        </w:tabs>
        <w:spacing w:before="0" w:line="360" w:lineRule="auto"/>
        <w:jc w:val="both"/>
        <w:rPr>
          <w:rFonts w:ascii="Frutiger LT Com 45 Light" w:eastAsia="Calibri" w:hAnsi="Frutiger LT Com 45 Light" w:cs="Arial"/>
          <w:b/>
          <w:sz w:val="24"/>
          <w:lang w:val="fr-FR" w:eastAsia="en-US"/>
        </w:rPr>
      </w:pPr>
      <w:bookmarkStart w:id="0" w:name="_GoBack"/>
      <w:bookmarkEnd w:id="0"/>
      <w:r w:rsidRPr="001D38A1">
        <w:rPr>
          <w:rFonts w:ascii="Frutiger LT Com 45 Light" w:eastAsia="Calibri" w:hAnsi="Frutiger LT Com 45 Light" w:cs="Arial"/>
          <w:b/>
          <w:bCs/>
          <w:sz w:val="40"/>
          <w:szCs w:val="34"/>
          <w:lang w:val="fr-FR" w:eastAsia="en-US"/>
        </w:rPr>
        <w:t>Grille d'évaluation</w:t>
      </w:r>
    </w:p>
    <w:p w14:paraId="115398B5" w14:textId="0834702D" w:rsidR="00334FBB" w:rsidRPr="001D38A1" w:rsidRDefault="00962085" w:rsidP="00962085">
      <w:pPr>
        <w:tabs>
          <w:tab w:val="left" w:pos="3402"/>
          <w:tab w:val="left" w:leader="dot" w:pos="9214"/>
        </w:tabs>
        <w:spacing w:before="0" w:after="0" w:line="360" w:lineRule="auto"/>
        <w:jc w:val="both"/>
        <w:rPr>
          <w:rFonts w:ascii="Frutiger LT Com 45 Light" w:eastAsia="Calibri" w:hAnsi="Frutiger LT Com 45 Light" w:cs="Arial"/>
          <w:b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 xml:space="preserve">Équipe / </w:t>
      </w:r>
      <w:r w:rsidR="003F70D5"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Nom(s) et prénom(s)</w:t>
      </w:r>
      <w:r w:rsidR="00334FBB"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:</w:t>
      </w:r>
      <w:r w:rsidR="00334FBB"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ab/>
      </w:r>
      <w:r w:rsidR="00334FBB" w:rsidRPr="001D38A1">
        <w:rPr>
          <w:rFonts w:ascii="Frutiger LT Com 45 Light" w:eastAsia="Calibri" w:hAnsi="Frutiger LT Com 45 Light" w:cs="Arial"/>
          <w:sz w:val="20"/>
          <w:lang w:val="fr-FR" w:eastAsia="en-US"/>
        </w:rPr>
        <w:tab/>
      </w:r>
    </w:p>
    <w:p w14:paraId="4F1619FD" w14:textId="77777777" w:rsidR="00334FBB" w:rsidRPr="001D38A1" w:rsidRDefault="003F70D5" w:rsidP="00962085">
      <w:pPr>
        <w:tabs>
          <w:tab w:val="left" w:pos="3402"/>
          <w:tab w:val="left" w:leader="dot" w:pos="9214"/>
        </w:tabs>
        <w:spacing w:before="240" w:after="0" w:line="360" w:lineRule="auto"/>
        <w:jc w:val="both"/>
        <w:rPr>
          <w:rFonts w:ascii="Frutiger LT Com 45 Light" w:eastAsia="Calibri" w:hAnsi="Frutiger LT Com 45 Light" w:cs="Arial"/>
          <w:b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Classe</w:t>
      </w:r>
      <w:r w:rsidR="00334FBB"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:</w:t>
      </w:r>
      <w:r w:rsidR="00334FBB"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ab/>
      </w:r>
      <w:r w:rsidR="00334FBB" w:rsidRPr="001D38A1">
        <w:rPr>
          <w:rFonts w:ascii="Frutiger LT Com 45 Light" w:eastAsia="Calibri" w:hAnsi="Frutiger LT Com 45 Light" w:cs="Arial"/>
          <w:sz w:val="20"/>
          <w:lang w:val="fr-FR" w:eastAsia="en-US"/>
        </w:rPr>
        <w:tab/>
      </w:r>
    </w:p>
    <w:p w14:paraId="1DEFEEA1" w14:textId="77777777" w:rsidR="00334FBB" w:rsidRPr="001D38A1" w:rsidRDefault="003F70D5" w:rsidP="00334FBB">
      <w:pPr>
        <w:tabs>
          <w:tab w:val="left" w:pos="4111"/>
        </w:tabs>
        <w:spacing w:after="0" w:line="240" w:lineRule="auto"/>
        <w:rPr>
          <w:rFonts w:ascii="Frutiger LT Com 45 Light" w:eastAsia="Calibri" w:hAnsi="Frutiger LT Com 45 Light" w:cs="Arial"/>
          <w:b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Catégorie du concours</w:t>
      </w:r>
      <w:r w:rsidR="00334FBB"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:</w:t>
      </w:r>
    </w:p>
    <w:p w14:paraId="18A269A9" w14:textId="77777777" w:rsidR="00334FBB" w:rsidRPr="001D38A1" w:rsidRDefault="00334FBB" w:rsidP="00334FBB">
      <w:pPr>
        <w:tabs>
          <w:tab w:val="left" w:pos="5387"/>
        </w:tabs>
        <w:spacing w:before="240" w:after="0" w:line="240" w:lineRule="auto"/>
        <w:ind w:left="1134"/>
        <w:rPr>
          <w:rFonts w:ascii="Frutiger LT Com 45 Light" w:hAnsi="Frutiger LT Com 45 Light"/>
          <w:sz w:val="20"/>
          <w:szCs w:val="24"/>
          <w:lang w:val="fr-FR"/>
        </w:rPr>
      </w:pPr>
      <w:r w:rsidRPr="001D38A1">
        <w:rPr>
          <w:rFonts w:ascii="Frutiger LT Com 45 Light" w:hAnsi="Frutiger LT Com 45 Light"/>
          <w:sz w:val="20"/>
          <w:szCs w:val="24"/>
          <w:lang w:val="fr-FR"/>
        </w:rPr>
        <w:sym w:font="Webdings" w:char="F063"/>
      </w:r>
      <w:r w:rsidRPr="001D38A1">
        <w:rPr>
          <w:rFonts w:ascii="Frutiger LT Com 45 Light" w:hAnsi="Frutiger LT Com 45 Light"/>
          <w:sz w:val="20"/>
          <w:szCs w:val="24"/>
          <w:lang w:val="fr-FR"/>
        </w:rPr>
        <w:t xml:space="preserve">  Energie</w:t>
      </w:r>
      <w:r w:rsidRPr="001D38A1">
        <w:rPr>
          <w:rFonts w:ascii="Frutiger LT Com 45 Light" w:hAnsi="Frutiger LT Com 45 Light"/>
          <w:sz w:val="20"/>
          <w:szCs w:val="24"/>
          <w:lang w:val="fr-FR"/>
        </w:rPr>
        <w:tab/>
      </w:r>
      <w:r w:rsidRPr="001D38A1">
        <w:rPr>
          <w:rFonts w:ascii="Frutiger LT Com 45 Light" w:hAnsi="Frutiger LT Com 45 Light"/>
          <w:sz w:val="20"/>
          <w:szCs w:val="24"/>
          <w:lang w:val="fr-FR"/>
        </w:rPr>
        <w:sym w:font="Webdings" w:char="F063"/>
      </w:r>
      <w:r w:rsidRPr="001D38A1">
        <w:rPr>
          <w:rFonts w:ascii="Frutiger LT Com 45 Light" w:hAnsi="Frutiger LT Com 45 Light"/>
          <w:sz w:val="20"/>
          <w:szCs w:val="24"/>
          <w:lang w:val="fr-FR"/>
        </w:rPr>
        <w:t xml:space="preserve">  </w:t>
      </w:r>
      <w:r w:rsidR="003F70D5" w:rsidRPr="001D38A1">
        <w:rPr>
          <w:rFonts w:ascii="Frutiger LT Com 45 Light" w:hAnsi="Frutiger LT Com 45 Light"/>
          <w:sz w:val="20"/>
          <w:szCs w:val="24"/>
          <w:lang w:val="fr-FR"/>
        </w:rPr>
        <w:t>Sensibilisation</w:t>
      </w:r>
    </w:p>
    <w:p w14:paraId="29BC43B3" w14:textId="77777777" w:rsidR="00334FBB" w:rsidRPr="001D38A1" w:rsidRDefault="00334FBB" w:rsidP="0075253F">
      <w:pPr>
        <w:tabs>
          <w:tab w:val="left" w:pos="0"/>
          <w:tab w:val="left" w:pos="5387"/>
          <w:tab w:val="left" w:leader="dot" w:pos="7100"/>
          <w:tab w:val="left" w:pos="7371"/>
          <w:tab w:val="left" w:leader="dot" w:pos="9498"/>
        </w:tabs>
        <w:spacing w:after="0" w:line="240" w:lineRule="auto"/>
        <w:ind w:left="1134"/>
        <w:jc w:val="both"/>
        <w:rPr>
          <w:rFonts w:ascii="Frutiger LT Com 45 Light" w:hAnsi="Frutiger LT Com 45 Light"/>
          <w:sz w:val="20"/>
          <w:szCs w:val="24"/>
          <w:lang w:val="fr-FR"/>
        </w:rPr>
      </w:pPr>
      <w:r w:rsidRPr="001D38A1">
        <w:rPr>
          <w:rFonts w:ascii="Frutiger LT Com 45 Light" w:hAnsi="Frutiger LT Com 45 Light"/>
          <w:sz w:val="20"/>
          <w:szCs w:val="24"/>
          <w:lang w:val="fr-FR"/>
        </w:rPr>
        <w:sym w:font="Webdings" w:char="F063"/>
      </w:r>
      <w:r w:rsidR="003F70D5" w:rsidRPr="001D38A1">
        <w:rPr>
          <w:rFonts w:ascii="Frutiger LT Com 45 Light" w:hAnsi="Frutiger LT Com 45 Light"/>
          <w:sz w:val="20"/>
          <w:szCs w:val="24"/>
          <w:lang w:val="fr-FR"/>
        </w:rPr>
        <w:t xml:space="preserve">  Innovation</w:t>
      </w:r>
      <w:r w:rsidRPr="001D38A1">
        <w:rPr>
          <w:rFonts w:ascii="Frutiger LT Com 45 Light" w:hAnsi="Frutiger LT Com 45 Light"/>
          <w:sz w:val="20"/>
          <w:szCs w:val="24"/>
          <w:lang w:val="fr-FR"/>
        </w:rPr>
        <w:tab/>
      </w:r>
      <w:r w:rsidRPr="001D38A1">
        <w:rPr>
          <w:rFonts w:ascii="Frutiger LT Com 45 Light" w:hAnsi="Frutiger LT Com 45 Light"/>
          <w:sz w:val="20"/>
          <w:szCs w:val="24"/>
          <w:lang w:val="fr-FR"/>
        </w:rPr>
        <w:sym w:font="Webdings" w:char="F063"/>
      </w:r>
      <w:r w:rsidRPr="001D38A1">
        <w:rPr>
          <w:rFonts w:ascii="Frutiger LT Com 45 Light" w:hAnsi="Frutiger LT Com 45 Light"/>
          <w:sz w:val="20"/>
          <w:szCs w:val="24"/>
          <w:lang w:val="fr-FR"/>
        </w:rPr>
        <w:t xml:space="preserve">  </w:t>
      </w:r>
      <w:r w:rsidR="003F70D5" w:rsidRPr="001D38A1">
        <w:rPr>
          <w:rFonts w:ascii="Frutiger LT Com 45 Light" w:hAnsi="Frutiger LT Com 45 Light"/>
          <w:sz w:val="20"/>
          <w:szCs w:val="24"/>
          <w:lang w:val="fr-FR"/>
        </w:rPr>
        <w:t>Planification</w:t>
      </w:r>
    </w:p>
    <w:p w14:paraId="367DF28F" w14:textId="77777777" w:rsidR="00334FBB" w:rsidRPr="001D38A1" w:rsidRDefault="00334FBB" w:rsidP="0075253F">
      <w:pPr>
        <w:tabs>
          <w:tab w:val="left" w:pos="0"/>
          <w:tab w:val="left" w:leader="dot" w:pos="7100"/>
          <w:tab w:val="left" w:pos="7371"/>
          <w:tab w:val="left" w:leader="dot" w:pos="9498"/>
        </w:tabs>
        <w:spacing w:before="240" w:after="0" w:line="240" w:lineRule="auto"/>
        <w:jc w:val="both"/>
        <w:rPr>
          <w:rFonts w:ascii="Frutiger LT Com 45 Light" w:eastAsia="Calibri" w:hAnsi="Frutiger LT Com 45 Light" w:cs="Arial"/>
          <w:b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 xml:space="preserve"> </w:t>
      </w:r>
      <w:r w:rsidR="003F70D5"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Titre du projet</w:t>
      </w:r>
      <w:r w:rsidRPr="001D38A1">
        <w:rPr>
          <w:rFonts w:ascii="Frutiger LT Com 45 Light" w:eastAsia="Calibri" w:hAnsi="Frutiger LT Com 45 Light" w:cs="Arial"/>
          <w:b/>
          <w:sz w:val="20"/>
          <w:lang w:val="fr-FR" w:eastAsia="en-US"/>
        </w:rPr>
        <w:t>:</w:t>
      </w:r>
    </w:p>
    <w:p w14:paraId="18CF2B33" w14:textId="77777777" w:rsidR="00686D36" w:rsidRPr="001D38A1" w:rsidRDefault="00334FBB" w:rsidP="00334FBB">
      <w:pPr>
        <w:tabs>
          <w:tab w:val="left" w:pos="0"/>
          <w:tab w:val="left" w:leader="dot" w:pos="7100"/>
          <w:tab w:val="left" w:pos="7371"/>
          <w:tab w:val="left" w:leader="dot" w:pos="9498"/>
        </w:tabs>
        <w:spacing w:before="240" w:after="0" w:line="240" w:lineRule="auto"/>
        <w:jc w:val="both"/>
        <w:rPr>
          <w:rFonts w:ascii="Frutiger LT Com 45 Light" w:eastAsia="Calibri" w:hAnsi="Frutiger LT Com 45 Light" w:cs="Arial"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sz w:val="20"/>
          <w:lang w:val="fr-FR" w:eastAsia="en-US"/>
        </w:rPr>
        <w:t>……………………………………………………………………………………………………</w:t>
      </w:r>
      <w:r w:rsidR="001A0E3C" w:rsidRPr="001D38A1">
        <w:rPr>
          <w:rFonts w:ascii="Frutiger LT Com 45 Light" w:eastAsia="Calibri" w:hAnsi="Frutiger LT Com 45 Light" w:cs="Arial"/>
          <w:sz w:val="20"/>
          <w:lang w:val="fr-FR" w:eastAsia="en-US"/>
        </w:rPr>
        <w:t>………………….</w:t>
      </w:r>
      <w:r w:rsidRPr="001D38A1">
        <w:rPr>
          <w:rFonts w:ascii="Frutiger LT Com 45 Light" w:eastAsia="Calibri" w:hAnsi="Frutiger LT Com 45 Light" w:cs="Arial"/>
          <w:sz w:val="20"/>
          <w:lang w:val="fr-FR" w:eastAsia="en-US"/>
        </w:rPr>
        <w:t>..</w:t>
      </w:r>
    </w:p>
    <w:p w14:paraId="5EB8EF6F" w14:textId="77777777" w:rsidR="001A0E3C" w:rsidRPr="001D38A1" w:rsidRDefault="001A0E3C" w:rsidP="00334FBB">
      <w:pPr>
        <w:tabs>
          <w:tab w:val="left" w:pos="0"/>
          <w:tab w:val="left" w:leader="dot" w:pos="7100"/>
          <w:tab w:val="left" w:pos="7371"/>
          <w:tab w:val="left" w:leader="dot" w:pos="9498"/>
        </w:tabs>
        <w:spacing w:before="240" w:after="0" w:line="240" w:lineRule="auto"/>
        <w:jc w:val="both"/>
        <w:rPr>
          <w:rFonts w:ascii="Frutiger LT Com 45 Light" w:eastAsia="Calibri" w:hAnsi="Frutiger LT Com 45 Light" w:cs="Arial"/>
          <w:bCs/>
          <w:sz w:val="34"/>
          <w:szCs w:val="34"/>
          <w:lang w:val="fr-FR" w:eastAsia="en-US"/>
        </w:rPr>
      </w:pPr>
      <w:r w:rsidRPr="001D38A1">
        <w:rPr>
          <w:rFonts w:ascii="Frutiger LT Com 45 Light" w:eastAsia="Calibri" w:hAnsi="Frutiger LT Com 45 Light" w:cs="Arial"/>
          <w:sz w:val="20"/>
          <w:lang w:val="fr-FR" w:eastAsia="en-US"/>
        </w:rPr>
        <w:t>………………………………………………………………………………………………………………………...</w:t>
      </w:r>
    </w:p>
    <w:p w14:paraId="77C66018" w14:textId="77777777" w:rsidR="001F1CE0" w:rsidRPr="001D38A1" w:rsidRDefault="003F70D5" w:rsidP="001D38A1">
      <w:pPr>
        <w:autoSpaceDE w:val="0"/>
        <w:autoSpaceDN w:val="0"/>
        <w:adjustRightInd w:val="0"/>
        <w:spacing w:before="300" w:after="240" w:line="240" w:lineRule="auto"/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t>Notation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C7646D" w:rsidRPr="001D38A1" w14:paraId="3FA68641" w14:textId="77777777" w:rsidTr="00C7646D">
        <w:tc>
          <w:tcPr>
            <w:tcW w:w="1864" w:type="dxa"/>
          </w:tcPr>
          <w:p w14:paraId="106172B5" w14:textId="77777777" w:rsidR="00C7646D" w:rsidRPr="001D38A1" w:rsidRDefault="00C7646D" w:rsidP="003F70D5">
            <w:pPr>
              <w:autoSpaceDE w:val="0"/>
              <w:autoSpaceDN w:val="0"/>
              <w:adjustRightInd w:val="0"/>
              <w:spacing w:before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  4 = </w:t>
            </w:r>
            <w:r w:rsidR="003F70D5" w:rsidRPr="001D38A1">
              <w:rPr>
                <w:rFonts w:ascii="Frutiger LT Com 45 Light" w:hAnsi="Frutiger LT Com 45 Light" w:cs="Arial"/>
                <w:sz w:val="20"/>
                <w:lang w:val="fr-FR"/>
              </w:rPr>
              <w:t>très bien</w:t>
            </w:r>
          </w:p>
        </w:tc>
        <w:tc>
          <w:tcPr>
            <w:tcW w:w="1864" w:type="dxa"/>
          </w:tcPr>
          <w:p w14:paraId="057A3225" w14:textId="77777777" w:rsidR="00C7646D" w:rsidRPr="001D38A1" w:rsidRDefault="00C7646D" w:rsidP="003F70D5">
            <w:pPr>
              <w:autoSpaceDE w:val="0"/>
              <w:autoSpaceDN w:val="0"/>
              <w:adjustRightInd w:val="0"/>
              <w:spacing w:before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 3 = </w:t>
            </w:r>
            <w:r w:rsidR="003F70D5" w:rsidRPr="001D38A1">
              <w:rPr>
                <w:rFonts w:ascii="Frutiger LT Com 45 Light" w:hAnsi="Frutiger LT Com 45 Light" w:cs="Arial"/>
                <w:sz w:val="20"/>
                <w:lang w:val="fr-FR"/>
              </w:rPr>
              <w:t>bien</w:t>
            </w:r>
          </w:p>
        </w:tc>
        <w:tc>
          <w:tcPr>
            <w:tcW w:w="1865" w:type="dxa"/>
          </w:tcPr>
          <w:p w14:paraId="3BE2653F" w14:textId="77777777" w:rsidR="00C7646D" w:rsidRPr="001D38A1" w:rsidRDefault="00C7646D" w:rsidP="003F70D5">
            <w:pPr>
              <w:autoSpaceDE w:val="0"/>
              <w:autoSpaceDN w:val="0"/>
              <w:adjustRightInd w:val="0"/>
              <w:spacing w:before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2 = </w:t>
            </w:r>
            <w:r w:rsidR="003F70D5" w:rsidRPr="001D38A1">
              <w:rPr>
                <w:rFonts w:ascii="Frutiger LT Com 45 Light" w:hAnsi="Frutiger LT Com 45 Light" w:cs="Arial"/>
                <w:sz w:val="20"/>
                <w:lang w:val="fr-FR"/>
              </w:rPr>
              <w:t>suffisant</w:t>
            </w:r>
          </w:p>
        </w:tc>
        <w:tc>
          <w:tcPr>
            <w:tcW w:w="1864" w:type="dxa"/>
          </w:tcPr>
          <w:p w14:paraId="7752F760" w14:textId="77777777" w:rsidR="00C7646D" w:rsidRPr="001D38A1" w:rsidRDefault="00C7646D" w:rsidP="003F70D5">
            <w:pPr>
              <w:autoSpaceDE w:val="0"/>
              <w:autoSpaceDN w:val="0"/>
              <w:adjustRightInd w:val="0"/>
              <w:spacing w:before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1 = </w:t>
            </w:r>
            <w:r w:rsidR="003F70D5" w:rsidRPr="001D38A1">
              <w:rPr>
                <w:rFonts w:ascii="Frutiger LT Com 45 Light" w:hAnsi="Frutiger LT Com 45 Light" w:cs="Arial"/>
                <w:sz w:val="20"/>
                <w:lang w:val="fr-FR"/>
              </w:rPr>
              <w:t>insuffisant</w:t>
            </w:r>
          </w:p>
        </w:tc>
        <w:tc>
          <w:tcPr>
            <w:tcW w:w="1865" w:type="dxa"/>
          </w:tcPr>
          <w:p w14:paraId="44E927BE" w14:textId="77777777" w:rsidR="00C7646D" w:rsidRPr="001D38A1" w:rsidRDefault="00C7646D" w:rsidP="003F70D5">
            <w:pPr>
              <w:autoSpaceDE w:val="0"/>
              <w:autoSpaceDN w:val="0"/>
              <w:adjustRightInd w:val="0"/>
              <w:spacing w:before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0 = </w:t>
            </w:r>
            <w:r w:rsidR="003F70D5" w:rsidRPr="001D38A1">
              <w:rPr>
                <w:rFonts w:ascii="Frutiger LT Com 45 Light" w:hAnsi="Frutiger LT Com 45 Light" w:cs="Arial"/>
                <w:sz w:val="20"/>
                <w:lang w:val="fr-FR"/>
              </w:rPr>
              <w:t>nul</w:t>
            </w:r>
          </w:p>
        </w:tc>
      </w:tr>
    </w:tbl>
    <w:p w14:paraId="72794A78" w14:textId="31F8F308" w:rsidR="00AB67B5" w:rsidRPr="001D38A1" w:rsidRDefault="00AC5447" w:rsidP="001D38A1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before="300" w:after="240" w:line="240" w:lineRule="auto"/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t>Evaluation du développement</w:t>
      </w:r>
    </w:p>
    <w:p w14:paraId="322ADC26" w14:textId="36904DC0" w:rsidR="009E0071" w:rsidRPr="001D38A1" w:rsidRDefault="00AC5447" w:rsidP="00AB67B5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after="240" w:line="240" w:lineRule="auto"/>
        <w:ind w:left="425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Nombre de points</w:t>
      </w:r>
      <w:r w:rsidR="00AB67B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 xml:space="preserve">  (max. 28 P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t</w:t>
      </w: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s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.)</w:t>
      </w:r>
    </w:p>
    <w:p w14:paraId="314C6FB4" w14:textId="5F3EB2F7" w:rsidR="00AB67B5" w:rsidRPr="001D38A1" w:rsidRDefault="00AB67B5" w:rsidP="00AB67B5">
      <w:pPr>
        <w:tabs>
          <w:tab w:val="left" w:pos="5670"/>
          <w:tab w:val="right" w:leader="dot" w:pos="7797"/>
        </w:tabs>
        <w:autoSpaceDE w:val="0"/>
        <w:autoSpaceDN w:val="0"/>
        <w:adjustRightInd w:val="0"/>
        <w:spacing w:before="360" w:after="240" w:line="240" w:lineRule="auto"/>
        <w:ind w:left="425"/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>Note</w:t>
      </w:r>
      <w:r w:rsidR="00AC5447"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 xml:space="preserve"> "développement"</w:t>
      </w: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ab/>
      </w: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ab/>
      </w:r>
    </w:p>
    <w:p w14:paraId="5C661452" w14:textId="631EAF53" w:rsidR="009E0071" w:rsidRPr="001D38A1" w:rsidRDefault="00AC5447" w:rsidP="001D38A1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before="300" w:after="240" w:line="240" w:lineRule="auto"/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t>Evaluation du rapport</w:t>
      </w:r>
    </w:p>
    <w:p w14:paraId="53267603" w14:textId="067AC709" w:rsidR="009840A5" w:rsidRPr="001D38A1" w:rsidRDefault="00AC5447" w:rsidP="009840A5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after="240" w:line="240" w:lineRule="auto"/>
        <w:ind w:left="425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Structure et présentation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 xml:space="preserve">  (max. 16 </w:t>
      </w: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Pts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.)</w:t>
      </w:r>
    </w:p>
    <w:p w14:paraId="058A4455" w14:textId="37324505" w:rsidR="009840A5" w:rsidRPr="001D38A1" w:rsidRDefault="00AC5447" w:rsidP="009840A5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after="240" w:line="240" w:lineRule="auto"/>
        <w:ind w:left="425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Langue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 xml:space="preserve">  (max. 16 </w:t>
      </w: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Pts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.)</w:t>
      </w:r>
    </w:p>
    <w:p w14:paraId="246C324B" w14:textId="609AB332" w:rsidR="009840A5" w:rsidRPr="001D38A1" w:rsidRDefault="00AC5447" w:rsidP="009840A5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after="240" w:line="240" w:lineRule="auto"/>
        <w:ind w:left="425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Contenu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 xml:space="preserve">  (max. 24 </w:t>
      </w: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Pts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.)</w:t>
      </w:r>
    </w:p>
    <w:p w14:paraId="65D230AD" w14:textId="152103E4" w:rsidR="009840A5" w:rsidRPr="001D38A1" w:rsidRDefault="00AC5447" w:rsidP="009840A5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after="240" w:line="240" w:lineRule="auto"/>
        <w:ind w:left="425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Total de points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 xml:space="preserve">  (max. 56 </w:t>
      </w: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Pts</w:t>
      </w:r>
      <w:r w:rsidR="009840A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.)</w:t>
      </w:r>
    </w:p>
    <w:p w14:paraId="4BA236FC" w14:textId="2956D851" w:rsidR="00AB67B5" w:rsidRPr="001D38A1" w:rsidRDefault="00AB67B5" w:rsidP="00AB67B5">
      <w:pPr>
        <w:tabs>
          <w:tab w:val="left" w:pos="5670"/>
          <w:tab w:val="right" w:leader="dot" w:pos="7797"/>
        </w:tabs>
        <w:autoSpaceDE w:val="0"/>
        <w:autoSpaceDN w:val="0"/>
        <w:adjustRightInd w:val="0"/>
        <w:spacing w:before="360" w:after="240" w:line="240" w:lineRule="auto"/>
        <w:ind w:left="425"/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 xml:space="preserve">Note </w:t>
      </w:r>
      <w:r w:rsidR="00AC5447"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>"rapport"</w:t>
      </w: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ab/>
      </w: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ab/>
      </w:r>
    </w:p>
    <w:p w14:paraId="29244F18" w14:textId="268CDDCC" w:rsidR="009E0071" w:rsidRPr="001D38A1" w:rsidRDefault="00AC5447" w:rsidP="001D38A1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before="300" w:after="240" w:line="240" w:lineRule="auto"/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t xml:space="preserve">Evaluation </w:t>
      </w:r>
      <w:r w:rsidR="00760D5C"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t xml:space="preserve">de la </w:t>
      </w:r>
      <w:r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t>réalisation</w:t>
      </w:r>
    </w:p>
    <w:p w14:paraId="70FB149F" w14:textId="16457AFE" w:rsidR="00AB67B5" w:rsidRPr="001D38A1" w:rsidRDefault="00AC5447" w:rsidP="00AB67B5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after="240" w:line="240" w:lineRule="auto"/>
        <w:ind w:left="425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Nombre de points</w:t>
      </w:r>
      <w:r w:rsidR="00AB67B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="00AB67B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 xml:space="preserve">  (max. 16 </w:t>
      </w:r>
      <w:proofErr w:type="spellStart"/>
      <w:r w:rsidR="00AB67B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Pkt</w:t>
      </w:r>
      <w:proofErr w:type="spellEnd"/>
      <w:r w:rsidR="00AB67B5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>.)</w:t>
      </w:r>
    </w:p>
    <w:p w14:paraId="6B530DD9" w14:textId="573609DD" w:rsidR="005677A7" w:rsidRPr="001D38A1" w:rsidRDefault="00AB67B5" w:rsidP="00AB67B5">
      <w:pPr>
        <w:tabs>
          <w:tab w:val="left" w:pos="5670"/>
          <w:tab w:val="right" w:leader="dot" w:pos="7797"/>
        </w:tabs>
        <w:autoSpaceDE w:val="0"/>
        <w:autoSpaceDN w:val="0"/>
        <w:adjustRightInd w:val="0"/>
        <w:spacing w:before="360" w:after="240" w:line="240" w:lineRule="auto"/>
        <w:ind w:left="425"/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 xml:space="preserve">Note </w:t>
      </w:r>
      <w:r w:rsidR="00AC5447"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>"réalisation"</w:t>
      </w: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ab/>
      </w:r>
      <w:r w:rsidRPr="001D38A1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ab/>
      </w:r>
    </w:p>
    <w:p w14:paraId="6C4721DC" w14:textId="77777777" w:rsidR="005677A7" w:rsidRPr="001D38A1" w:rsidRDefault="005677A7" w:rsidP="005677A7">
      <w:pPr>
        <w:tabs>
          <w:tab w:val="left" w:pos="5670"/>
          <w:tab w:val="right" w:leader="dot" w:pos="7797"/>
        </w:tabs>
        <w:autoSpaceDE w:val="0"/>
        <w:autoSpaceDN w:val="0"/>
        <w:adjustRightInd w:val="0"/>
        <w:spacing w:after="0" w:line="240" w:lineRule="auto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</w:p>
    <w:p w14:paraId="7FEAE1A4" w14:textId="22F53E46" w:rsidR="009E0071" w:rsidRPr="001D38A1" w:rsidRDefault="00AC5447" w:rsidP="005677A7">
      <w:pPr>
        <w:tabs>
          <w:tab w:val="left" w:pos="5670"/>
          <w:tab w:val="right" w:leader="dot" w:pos="9214"/>
        </w:tabs>
        <w:autoSpaceDE w:val="0"/>
        <w:autoSpaceDN w:val="0"/>
        <w:adjustRightInd w:val="0"/>
        <w:spacing w:before="360" w:after="240" w:line="240" w:lineRule="auto"/>
        <w:rPr>
          <w:rFonts w:ascii="Frutiger LT Com 45 Light" w:eastAsia="Calibri" w:hAnsi="Frutiger LT Com 45 Light" w:cs="Arial"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4"/>
          <w:lang w:val="fr-FR" w:eastAsia="en-US"/>
        </w:rPr>
        <w:t>Date</w:t>
      </w:r>
      <w:r w:rsidR="005677A7" w:rsidRPr="001D38A1">
        <w:rPr>
          <w:rFonts w:ascii="Frutiger LT Com 45 Light" w:eastAsia="Calibri" w:hAnsi="Frutiger LT Com 45 Light" w:cs="Arial"/>
          <w:bCs/>
          <w:sz w:val="24"/>
          <w:lang w:val="fr-FR" w:eastAsia="en-US"/>
        </w:rPr>
        <w:t xml:space="preserve">, </w:t>
      </w:r>
      <w:r w:rsidRPr="001D38A1">
        <w:rPr>
          <w:rFonts w:ascii="Frutiger LT Com 45 Light" w:eastAsia="Calibri" w:hAnsi="Frutiger LT Com 45 Light" w:cs="Arial"/>
          <w:bCs/>
          <w:sz w:val="24"/>
          <w:lang w:val="fr-FR" w:eastAsia="en-US"/>
        </w:rPr>
        <w:t>signature du formateur</w:t>
      </w:r>
      <w:r w:rsidR="005677A7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="005677A7" w:rsidRPr="001D38A1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="009E0071" w:rsidRPr="001D38A1">
        <w:rPr>
          <w:rFonts w:ascii="Frutiger LT Com 45 Light" w:eastAsia="Calibri" w:hAnsi="Frutiger LT Com 45 Light" w:cs="Arial"/>
          <w:bCs/>
          <w:sz w:val="28"/>
          <w:lang w:val="fr-FR" w:eastAsia="en-US"/>
        </w:rPr>
        <w:br w:type="page"/>
      </w:r>
    </w:p>
    <w:p w14:paraId="5AE880E6" w14:textId="544A1F75" w:rsidR="00AC5447" w:rsidRPr="001D38A1" w:rsidRDefault="00AC5447" w:rsidP="00AC5447">
      <w:pPr>
        <w:tabs>
          <w:tab w:val="left" w:pos="5670"/>
          <w:tab w:val="right" w:leader="dot" w:pos="9185"/>
        </w:tabs>
        <w:autoSpaceDE w:val="0"/>
        <w:autoSpaceDN w:val="0"/>
        <w:adjustRightInd w:val="0"/>
        <w:spacing w:before="360" w:after="240" w:line="240" w:lineRule="auto"/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lastRenderedPageBreak/>
        <w:t>Evaluation du développement</w:t>
      </w:r>
      <w:r w:rsidR="00357C30"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t xml:space="preserve"> du projet</w:t>
      </w:r>
    </w:p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685"/>
      </w:tblGrid>
      <w:tr w:rsidR="00E12A76" w:rsidRPr="001D38A1" w14:paraId="3BCF3AB1" w14:textId="77777777" w:rsidTr="00962085">
        <w:trPr>
          <w:trHeight w:val="168"/>
        </w:trPr>
        <w:tc>
          <w:tcPr>
            <w:tcW w:w="382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FA6F75F" w14:textId="5370E420" w:rsidR="00E12A76" w:rsidRPr="001D38A1" w:rsidRDefault="00AC5447" w:rsidP="00AC544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Planification du projet et mise en œuvre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36CDA59" w14:textId="056FEDC1" w:rsidR="00E12A76" w:rsidRPr="001D38A1" w:rsidRDefault="00AC5447" w:rsidP="00E12A76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  <w:p w14:paraId="02012BDA" w14:textId="77777777" w:rsidR="002A3726" w:rsidRPr="001D38A1" w:rsidRDefault="002A3726" w:rsidP="002A3726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685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1FC016C" w14:textId="5C3DBB15" w:rsidR="00E12A76" w:rsidRPr="001D38A1" w:rsidRDefault="00AC5447" w:rsidP="00E12A76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E12A76" w:rsidRPr="001D38A1" w14:paraId="747363F1" w14:textId="77777777" w:rsidTr="00962085">
        <w:trPr>
          <w:trHeight w:hRule="exact" w:val="1134"/>
        </w:trPr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180B7A74" w14:textId="0FAD61B5" w:rsidR="00E12A76" w:rsidRPr="001D38A1" w:rsidRDefault="00954EE6" w:rsidP="006E5A6D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Identification du projet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: le projet</w:t>
            </w:r>
            <w:r w:rsidR="0032046C" w:rsidRPr="001D38A1">
              <w:rPr>
                <w:rFonts w:ascii="Frutiger LT Com 45 Light" w:hAnsi="Frutiger LT Com 45 Light" w:cs="Arial"/>
                <w:szCs w:val="20"/>
                <w:lang w:val="fr-FR"/>
              </w:rPr>
              <w:t>-il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 a été approché selon les possibilités </w:t>
            </w:r>
            <w:r w:rsidR="00760D5C" w:rsidRPr="001D38A1">
              <w:rPr>
                <w:rFonts w:ascii="Frutiger LT Com 45 Light" w:hAnsi="Frutiger LT Com 45 Light" w:cs="Arial"/>
                <w:szCs w:val="20"/>
                <w:lang w:val="fr-FR"/>
              </w:rPr>
              <w:t>de l'apprenti</w:t>
            </w:r>
            <w:r w:rsidR="006E5A6D"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 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et les exigences</w:t>
            </w:r>
            <w:r w:rsidR="006E5A6D"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 du concours</w:t>
            </w:r>
            <w:r w:rsidR="0032046C" w:rsidRPr="001D38A1">
              <w:rPr>
                <w:rFonts w:ascii="Frutiger LT Com 45 Light" w:hAnsi="Frutiger LT Com 45 Light" w:cs="Arial"/>
                <w:szCs w:val="20"/>
                <w:lang w:val="fr-FR"/>
              </w:rPr>
              <w:t>?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658464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5094B869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2A3726" w:rsidRPr="001D38A1" w14:paraId="0920C1FE" w14:textId="77777777" w:rsidTr="00962085">
        <w:trPr>
          <w:trHeight w:hRule="exact" w:val="1134"/>
        </w:trPr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9CDFF8D" w14:textId="101C03D2" w:rsidR="002A3726" w:rsidRPr="001D38A1" w:rsidRDefault="006E5A6D" w:rsidP="00760D5C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Mise au point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: le projet a été clairement défini</w:t>
            </w:r>
            <w:r w:rsidR="00760D5C" w:rsidRPr="001D38A1">
              <w:rPr>
                <w:rFonts w:ascii="Frutiger LT Com 45 Light" w:hAnsi="Frutiger LT Com 45 Light" w:cs="Arial"/>
                <w:szCs w:val="20"/>
                <w:lang w:val="fr-FR"/>
              </w:rPr>
              <w:t>s ;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 </w:t>
            </w:r>
            <w:r w:rsidR="00760D5C" w:rsidRPr="001D38A1">
              <w:rPr>
                <w:rFonts w:ascii="Frutiger LT Com 45 Light" w:hAnsi="Frutiger LT Com 45 Light" w:cs="Arial"/>
                <w:szCs w:val="20"/>
                <w:lang w:val="fr-FR"/>
              </w:rPr>
              <w:t>d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es objectifs </w:t>
            </w:r>
            <w:r w:rsidR="00E459AB"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ont été </w:t>
            </w:r>
            <w:r w:rsidR="00760D5C" w:rsidRPr="001D38A1">
              <w:rPr>
                <w:rFonts w:ascii="Frutiger LT Com 45 Light" w:hAnsi="Frutiger LT Com 45 Light" w:cs="Arial"/>
                <w:szCs w:val="20"/>
                <w:lang w:val="fr-FR"/>
              </w:rPr>
              <w:t>fixés</w:t>
            </w:r>
            <w:r w:rsidR="00E459AB" w:rsidRPr="001D38A1">
              <w:rPr>
                <w:rFonts w:ascii="Frutiger LT Com 45 Light" w:hAnsi="Frutiger LT Com 45 Light" w:cs="Arial"/>
                <w:szCs w:val="20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D18662" w14:textId="77777777" w:rsidR="002A3726" w:rsidRPr="001D38A1" w:rsidRDefault="002A372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071D465B" w14:textId="77777777" w:rsidR="002A3726" w:rsidRPr="001D38A1" w:rsidRDefault="002A372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0F6B4701" w14:textId="77777777" w:rsidTr="00962085">
        <w:trPr>
          <w:trHeight w:hRule="exact" w:val="1134"/>
        </w:trPr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8BED1D7" w14:textId="2DFCF9B2" w:rsidR="00E12A76" w:rsidRPr="001D38A1" w:rsidRDefault="00E459AB" w:rsidP="00E459AB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Travail d'équipe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: le travail a été distribué correctement et de manière constructive. Les désaccords ont été discutés.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84F128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16247362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7FC47174" w14:textId="77777777" w:rsidTr="00962085">
        <w:trPr>
          <w:trHeight w:hRule="exact" w:val="1134"/>
        </w:trPr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18FA105" w14:textId="4A3BFC41" w:rsidR="00E12A76" w:rsidRPr="001D38A1" w:rsidRDefault="00E459AB" w:rsidP="00E459AB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Indépendance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Cs w:val="20"/>
                <w:lang w:val="fr-FR"/>
              </w:rPr>
              <w:t>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e projet a été mis en œuvre de façon active et autonome dans le cadre du cahier des charges.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210460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73B19C41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468A530F" w14:textId="77777777" w:rsidTr="00962085">
        <w:trPr>
          <w:trHeight w:hRule="exact" w:val="1134"/>
        </w:trPr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E417B7C" w14:textId="237005E6" w:rsidR="00E12A76" w:rsidRPr="001D38A1" w:rsidRDefault="00E459AB" w:rsidP="00E459AB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Résolution de problèmes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Cs w:val="20"/>
                <w:lang w:val="fr-FR"/>
              </w:rPr>
              <w:t>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es supports disponibles ont été activement utilisés pour la résolution des problèmes.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2AFFC4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09A2D321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15AAA553" w14:textId="77777777" w:rsidTr="00962085">
        <w:trPr>
          <w:trHeight w:hRule="exact" w:val="1134"/>
        </w:trPr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3A13786" w14:textId="2C93CE10" w:rsidR="00E12A76" w:rsidRPr="001D38A1" w:rsidRDefault="00E459AB" w:rsidP="00357C30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Fiabilité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les objectifs et les délais ont été </w:t>
            </w:r>
            <w:r w:rsidR="00357C30" w:rsidRPr="001D38A1">
              <w:rPr>
                <w:rFonts w:ascii="Frutiger LT Com 45 Light" w:hAnsi="Frutiger LT Com 45 Light" w:cs="Arial"/>
                <w:szCs w:val="20"/>
                <w:lang w:val="fr-FR"/>
              </w:rPr>
              <w:t>pris en compte et respectés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DBD7B0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7EEE43C4" w14:textId="77777777" w:rsidR="00E12A76" w:rsidRPr="001D38A1" w:rsidRDefault="00E12A7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2A3726" w:rsidRPr="001D38A1" w14:paraId="5D2391AD" w14:textId="77777777" w:rsidTr="00962085">
        <w:trPr>
          <w:trHeight w:hRule="exact" w:val="1134"/>
        </w:trPr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E952304" w14:textId="1DCB4BD5" w:rsidR="002A3726" w:rsidRPr="001D38A1" w:rsidRDefault="00357C30" w:rsidP="00E12A76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Rendu du rapport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: le délai a été respecté</w:t>
            </w:r>
            <w:r w:rsidR="00760D5C" w:rsidRPr="001D38A1">
              <w:rPr>
                <w:rFonts w:ascii="Frutiger LT Com 45 Light" w:hAnsi="Frutiger LT Com 45 Light" w:cs="Arial"/>
                <w:szCs w:val="20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6D1D54" w14:textId="77777777" w:rsidR="002A3726" w:rsidRPr="001D38A1" w:rsidRDefault="002A372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570B074A" w14:textId="77777777" w:rsidR="002A3726" w:rsidRPr="001D38A1" w:rsidRDefault="002A3726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2A3726" w:rsidRPr="001D38A1" w14:paraId="32CA3EDA" w14:textId="77777777" w:rsidTr="00962085">
        <w:trPr>
          <w:trHeight w:val="32"/>
        </w:trPr>
        <w:tc>
          <w:tcPr>
            <w:tcW w:w="382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89873FD" w14:textId="397EE5FE" w:rsidR="002A3726" w:rsidRPr="001D38A1" w:rsidRDefault="002A3726" w:rsidP="00357C30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Total </w:t>
            </w:r>
            <w:r w:rsidR="00357C30"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"développement"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BA67817" w14:textId="77777777" w:rsidR="002A3726" w:rsidRPr="001D38A1" w:rsidRDefault="002A3726" w:rsidP="00EF7D71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     / 28</w:t>
            </w:r>
          </w:p>
        </w:tc>
        <w:tc>
          <w:tcPr>
            <w:tcW w:w="3685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C59F9A0" w14:textId="77777777" w:rsidR="002A3726" w:rsidRPr="001D38A1" w:rsidRDefault="002A3726" w:rsidP="00EF7D71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13D9EEDD" w14:textId="77777777" w:rsidR="009E0071" w:rsidRPr="001D38A1" w:rsidRDefault="009E0071" w:rsidP="00C7646D">
      <w:pPr>
        <w:autoSpaceDE w:val="0"/>
        <w:autoSpaceDN w:val="0"/>
        <w:adjustRightInd w:val="0"/>
        <w:spacing w:before="360" w:after="240" w:line="240" w:lineRule="auto"/>
        <w:rPr>
          <w:rFonts w:ascii="Frutiger LT Com 45 Light" w:eastAsia="Calibri" w:hAnsi="Frutiger LT Com 45 Light" w:cs="Arial"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8"/>
          <w:lang w:val="fr-FR" w:eastAsia="en-US"/>
        </w:rPr>
        <w:br w:type="page"/>
      </w:r>
    </w:p>
    <w:p w14:paraId="2AAD5A92" w14:textId="3F87B078" w:rsidR="00C7646D" w:rsidRPr="001D38A1" w:rsidRDefault="00FE6C4D" w:rsidP="00C7646D">
      <w:pPr>
        <w:autoSpaceDE w:val="0"/>
        <w:autoSpaceDN w:val="0"/>
        <w:adjustRightInd w:val="0"/>
        <w:spacing w:before="360" w:after="240" w:line="240" w:lineRule="auto"/>
        <w:rPr>
          <w:rFonts w:ascii="Frutiger LT Com 45 Light" w:hAnsi="Frutiger LT Com 45 Light"/>
          <w:b/>
          <w:lang w:val="fr-FR"/>
        </w:rPr>
      </w:pPr>
      <w:r w:rsidRPr="001D38A1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lastRenderedPageBreak/>
        <w:t>Evaluation du rapport</w:t>
      </w:r>
    </w:p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3118"/>
      </w:tblGrid>
      <w:tr w:rsidR="00C7646D" w:rsidRPr="001D38A1" w14:paraId="6648320C" w14:textId="77777777" w:rsidTr="00676F84">
        <w:trPr>
          <w:trHeight w:val="20"/>
        </w:trPr>
        <w:tc>
          <w:tcPr>
            <w:tcW w:w="453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778550D" w14:textId="7F7B1B94" w:rsidR="00C7646D" w:rsidRPr="001D38A1" w:rsidRDefault="00FE6C4D" w:rsidP="00FE6C4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4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4"/>
                <w:lang w:val="fr-FR"/>
              </w:rPr>
              <w:t>Forme, structure et présentation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E63AE89" w14:textId="4EB48E0C" w:rsidR="00C7646D" w:rsidRPr="001D38A1" w:rsidRDefault="00FE6C4D" w:rsidP="00C7646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  <w:p w14:paraId="112B9D4E" w14:textId="77777777" w:rsidR="00C7646D" w:rsidRPr="001D38A1" w:rsidRDefault="00C7646D" w:rsidP="00C7646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13E8384" w14:textId="28844C9B" w:rsidR="00C7646D" w:rsidRPr="001D38A1" w:rsidRDefault="00FE6C4D" w:rsidP="00C7646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C7646D" w:rsidRPr="001D38A1" w14:paraId="627B8216" w14:textId="77777777" w:rsidTr="00780D32">
        <w:trPr>
          <w:trHeight w:val="1191"/>
        </w:trPr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14:paraId="7AB4E10E" w14:textId="0E3AB98A" w:rsidR="00C7646D" w:rsidRPr="001D38A1" w:rsidRDefault="00A97CA6" w:rsidP="00A97CA6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lang w:val="fr-FR" w:eastAsia="en-US"/>
              </w:rPr>
            </w:pPr>
            <w:r w:rsidRPr="001D38A1">
              <w:rPr>
                <w:rFonts w:ascii="Frutiger LT Com 45 Light" w:hAnsi="Frutiger LT Com 45 Light"/>
                <w:b/>
                <w:sz w:val="20"/>
                <w:lang w:val="fr-FR" w:eastAsia="en-US"/>
              </w:rPr>
              <w:t>Structure</w:t>
            </w:r>
            <w:r w:rsidRPr="001D38A1">
              <w:rPr>
                <w:rFonts w:ascii="Frutiger LT Com 45 Light" w:hAnsi="Frutiger LT Com 45 Light"/>
                <w:sz w:val="20"/>
                <w:lang w:val="fr-FR" w:eastAsia="en-US"/>
              </w:rPr>
              <w:t xml:space="preserve">: page </w:t>
            </w:r>
            <w:r w:rsidR="00760D5C" w:rsidRPr="001D38A1">
              <w:rPr>
                <w:rFonts w:ascii="Frutiger LT Com 45 Light" w:hAnsi="Frutiger LT Com 45 Light"/>
                <w:sz w:val="20"/>
                <w:lang w:val="fr-FR" w:eastAsia="en-US"/>
              </w:rPr>
              <w:t xml:space="preserve">de titre, table des matières, </w:t>
            </w:r>
            <w:r w:rsidRPr="001D38A1">
              <w:rPr>
                <w:rFonts w:ascii="Frutiger LT Com 45 Light" w:hAnsi="Frutiger LT Com 45 Light"/>
                <w:sz w:val="20"/>
                <w:lang w:val="fr-FR" w:eastAsia="en-US"/>
              </w:rPr>
              <w:t>introduction, partie principale, conclusion, références, annexes. Document disponible sous forme imprimé et numérique.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2AC91B" w14:textId="77777777" w:rsidR="00C7646D" w:rsidRPr="001D38A1" w:rsidRDefault="00C7646D" w:rsidP="00C7646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6C71BD63" w14:textId="77777777" w:rsidR="00C7646D" w:rsidRPr="001D38A1" w:rsidRDefault="00C7646D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0B1568" w:rsidRPr="001D38A1" w14:paraId="434ADD9A" w14:textId="77777777" w:rsidTr="00780D32">
        <w:trPr>
          <w:trHeight w:val="1191"/>
        </w:trPr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14:paraId="373A8166" w14:textId="42566C9C" w:rsidR="000B1568" w:rsidRPr="001D38A1" w:rsidRDefault="002D195B" w:rsidP="002D195B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Structure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 w:val="20"/>
                <w:lang w:val="fr-FR"/>
              </w:rPr>
              <w:t>l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e rapport est bien structuré et les différents chapitres sont construits de manière logique.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83061D" w14:textId="77777777" w:rsidR="000B1568" w:rsidRPr="001D38A1" w:rsidRDefault="000B1568" w:rsidP="000B1568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6F8E5B20" w14:textId="77777777" w:rsidR="000B1568" w:rsidRPr="001D38A1" w:rsidRDefault="000B1568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0B1568" w:rsidRPr="001D38A1" w14:paraId="483B626E" w14:textId="77777777" w:rsidTr="00780D32">
        <w:trPr>
          <w:trHeight w:val="1191"/>
        </w:trPr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14:paraId="2A2423E7" w14:textId="77A8785C" w:rsidR="000B1568" w:rsidRPr="001D38A1" w:rsidRDefault="002D195B" w:rsidP="00760D5C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lang w:val="fr-FR" w:eastAsia="en-US"/>
              </w:rPr>
            </w:pPr>
            <w:r w:rsidRPr="001D38A1">
              <w:rPr>
                <w:rFonts w:ascii="Frutiger LT Com 45 Light" w:hAnsi="Frutiger LT Com 45 Light"/>
                <w:b/>
                <w:sz w:val="20"/>
                <w:lang w:val="fr-FR" w:eastAsia="en-US"/>
              </w:rPr>
              <w:t>Design (impression visuelle)</w:t>
            </w:r>
            <w:r w:rsidRPr="001D38A1">
              <w:rPr>
                <w:rFonts w:ascii="Frutiger LT Com 45 Light" w:hAnsi="Frutiger LT Com 45 Light"/>
                <w:sz w:val="20"/>
                <w:lang w:val="fr-FR" w:eastAsia="en-US"/>
              </w:rPr>
              <w:t xml:space="preserve">: mise en page uniforme (en-tête et pied de page, les numéros de page, le formatage du texte uniforme), une couverture attrayante, images soigneusement insérés (avec </w:t>
            </w:r>
            <w:r w:rsidR="00760D5C" w:rsidRPr="001D38A1">
              <w:rPr>
                <w:rFonts w:ascii="Frutiger LT Com 45 Light" w:hAnsi="Frutiger LT Com 45 Light"/>
                <w:sz w:val="20"/>
                <w:lang w:val="fr-FR" w:eastAsia="en-US"/>
              </w:rPr>
              <w:t>légende</w:t>
            </w:r>
            <w:r w:rsidRPr="001D38A1">
              <w:rPr>
                <w:rFonts w:ascii="Frutiger LT Com 45 Light" w:hAnsi="Frutiger LT Com 45 Light"/>
                <w:sz w:val="20"/>
                <w:lang w:val="fr-FR" w:eastAsia="en-US"/>
              </w:rPr>
              <w:t>).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822F48" w14:textId="77777777" w:rsidR="000B1568" w:rsidRPr="001D38A1" w:rsidRDefault="000B1568" w:rsidP="00C7646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685CB93E" w14:textId="77777777" w:rsidR="000B1568" w:rsidRPr="001D38A1" w:rsidRDefault="000B1568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0B1568" w:rsidRPr="001D38A1" w14:paraId="2DE27A59" w14:textId="77777777" w:rsidTr="00780D32">
        <w:trPr>
          <w:trHeight w:val="1191"/>
        </w:trPr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14:paraId="293BE6CF" w14:textId="510B3A8F" w:rsidR="000B1568" w:rsidRPr="001D38A1" w:rsidRDefault="00965FAC" w:rsidP="00965FAC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lang w:val="fr-FR" w:eastAsia="en-US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Sources et références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les sources et les citations sont indiqués correctement dans le texte. La liste complète des sources se trouve à la fin du rapport.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126CA9" w14:textId="77777777" w:rsidR="000B1568" w:rsidRPr="001D38A1" w:rsidRDefault="000B1568" w:rsidP="00C7646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2FDF8AF4" w14:textId="77777777" w:rsidR="000B1568" w:rsidRPr="001D38A1" w:rsidRDefault="000B1568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0B1568" w:rsidRPr="001D38A1" w14:paraId="4DA2E4D1" w14:textId="77777777" w:rsidTr="00676F84">
        <w:trPr>
          <w:trHeight w:val="20"/>
        </w:trPr>
        <w:tc>
          <w:tcPr>
            <w:tcW w:w="453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647C7BA7" w14:textId="1BE2F9F2" w:rsidR="000B1568" w:rsidRPr="001D38A1" w:rsidRDefault="00D24203" w:rsidP="00D24203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Total "Forme, structure et présentation"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16A08EE9" w14:textId="77777777" w:rsidR="000B1568" w:rsidRPr="001D38A1" w:rsidRDefault="00676F84" w:rsidP="00EF7D71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  / 16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289740EF" w14:textId="77777777" w:rsidR="000B1568" w:rsidRPr="001D38A1" w:rsidRDefault="000B1568" w:rsidP="00EF7D71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7D311783" w14:textId="77777777" w:rsidR="002A3726" w:rsidRPr="001D38A1" w:rsidRDefault="002A3726">
      <w:pPr>
        <w:rPr>
          <w:rFonts w:ascii="Frutiger LT Com 45 Light" w:hAnsi="Frutiger LT Com 45 Light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1560"/>
        <w:gridCol w:w="3118"/>
      </w:tblGrid>
      <w:tr w:rsidR="00676F84" w:rsidRPr="001D38A1" w14:paraId="04B1EE02" w14:textId="77777777" w:rsidTr="00780D32">
        <w:trPr>
          <w:trHeight w:val="397"/>
        </w:trPr>
        <w:tc>
          <w:tcPr>
            <w:tcW w:w="4536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F600AE1" w14:textId="34590EA8" w:rsidR="00676F84" w:rsidRPr="001D38A1" w:rsidRDefault="00517737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4"/>
                <w:lang w:val="fr-FR"/>
              </w:rPr>
              <w:t>Langue</w:t>
            </w:r>
            <w:r w:rsidR="00676F84" w:rsidRPr="001D38A1">
              <w:rPr>
                <w:rFonts w:ascii="Frutiger LT Com 45 Light" w:hAnsi="Frutiger LT Com 45 Light" w:cs="Arial"/>
                <w:b/>
                <w:sz w:val="24"/>
                <w:lang w:val="fr-FR"/>
              </w:rPr>
              <w:t xml:space="preserve"> </w:t>
            </w:r>
          </w:p>
        </w:tc>
        <w:tc>
          <w:tcPr>
            <w:tcW w:w="156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28E312F" w14:textId="64617401" w:rsidR="00676F84" w:rsidRPr="001D38A1" w:rsidRDefault="00517737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  <w:p w14:paraId="24018A94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11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A2E1393" w14:textId="31901008" w:rsidR="00676F84" w:rsidRPr="001D38A1" w:rsidRDefault="00517737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676F84" w:rsidRPr="001D38A1" w14:paraId="0071BD4B" w14:textId="77777777" w:rsidTr="00780D32">
        <w:trPr>
          <w:trHeight w:val="1134"/>
        </w:trPr>
        <w:tc>
          <w:tcPr>
            <w:tcW w:w="45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048304" w14:textId="29A8AE48" w:rsidR="00676F84" w:rsidRPr="001D38A1" w:rsidRDefault="00517737" w:rsidP="00780D32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Orthographe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correct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230472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436E7B01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676F84" w:rsidRPr="001D38A1" w14:paraId="7AF9A9A1" w14:textId="77777777" w:rsidTr="00780D32">
        <w:trPr>
          <w:trHeight w:val="1134"/>
        </w:trPr>
        <w:tc>
          <w:tcPr>
            <w:tcW w:w="45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6779740" w14:textId="27C7738D" w:rsidR="00676F84" w:rsidRPr="001D38A1" w:rsidRDefault="00517737" w:rsidP="00780D32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Grammaire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correct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F24426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6D2D393C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676F84" w:rsidRPr="001D38A1" w14:paraId="158A5306" w14:textId="77777777" w:rsidTr="00780D32">
        <w:trPr>
          <w:trHeight w:val="1134"/>
        </w:trPr>
        <w:tc>
          <w:tcPr>
            <w:tcW w:w="45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6ED88FD" w14:textId="72AE678D" w:rsidR="00676F84" w:rsidRPr="001D38A1" w:rsidRDefault="00517737" w:rsidP="00780D32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Vocabulaire utilisé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adapté au contenu</w:t>
            </w:r>
            <w:r w:rsidR="00676F84"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AD235B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1A3244E9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676F84" w:rsidRPr="001D38A1" w14:paraId="6838CB4E" w14:textId="77777777" w:rsidTr="00780D32">
        <w:trPr>
          <w:trHeight w:val="1134"/>
        </w:trPr>
        <w:tc>
          <w:tcPr>
            <w:tcW w:w="45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69FBF61" w14:textId="4E2640A7" w:rsidR="00676F84" w:rsidRPr="001D38A1" w:rsidRDefault="00517737" w:rsidP="00517737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Expression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 w:val="20"/>
                <w:lang w:val="fr-FR"/>
              </w:rPr>
              <w:t>p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hrases variées, pas de paraphrases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7DE0E6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1D29D0B7" w14:textId="77777777" w:rsidR="00676F84" w:rsidRPr="001D38A1" w:rsidRDefault="00676F84" w:rsidP="00780D3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676F84" w:rsidRPr="001D38A1" w14:paraId="69DA9A66" w14:textId="77777777" w:rsidTr="00780D32">
        <w:trPr>
          <w:trHeight w:val="103"/>
        </w:trPr>
        <w:tc>
          <w:tcPr>
            <w:tcW w:w="4536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5DC4C78" w14:textId="212C5A20" w:rsidR="00676F84" w:rsidRPr="001D38A1" w:rsidRDefault="00780D32" w:rsidP="00517737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Total </w:t>
            </w:r>
            <w:r w:rsidR="00517737"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"langue"</w:t>
            </w:r>
          </w:p>
        </w:tc>
        <w:tc>
          <w:tcPr>
            <w:tcW w:w="156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F6E8F54" w14:textId="77777777" w:rsidR="00676F84" w:rsidRPr="001D38A1" w:rsidRDefault="00780D32" w:rsidP="00EF7D71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/ 16</w:t>
            </w:r>
          </w:p>
        </w:tc>
        <w:tc>
          <w:tcPr>
            <w:tcW w:w="311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F7D6D65" w14:textId="77777777" w:rsidR="00676F84" w:rsidRPr="001D38A1" w:rsidRDefault="00676F84" w:rsidP="00EF7D71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  <w:tr w:rsidR="00EF7D71" w:rsidRPr="001D38A1" w14:paraId="72615D26" w14:textId="77777777" w:rsidTr="00EF7D71">
        <w:trPr>
          <w:trHeight w:val="32"/>
        </w:trPr>
        <w:tc>
          <w:tcPr>
            <w:tcW w:w="425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2622BAD" w14:textId="2087A494" w:rsidR="00EF7D71" w:rsidRPr="001D38A1" w:rsidRDefault="00517737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4"/>
                <w:lang w:val="fr-FR"/>
              </w:rPr>
              <w:lastRenderedPageBreak/>
              <w:t>Contenu</w:t>
            </w:r>
          </w:p>
        </w:tc>
        <w:tc>
          <w:tcPr>
            <w:tcW w:w="1843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B323F8D" w14:textId="30EF03D9" w:rsidR="00EF7D71" w:rsidRPr="001D38A1" w:rsidRDefault="00517737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  <w:p w14:paraId="21BCC471" w14:textId="77777777" w:rsidR="00EF7D71" w:rsidRPr="001D38A1" w:rsidRDefault="00EF7D71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11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1C8E0B5" w14:textId="54145D8D" w:rsidR="00EF7D71" w:rsidRPr="001D38A1" w:rsidRDefault="00517737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E12A76" w:rsidRPr="00E2070E" w14:paraId="6858B9EB" w14:textId="77777777" w:rsidTr="00EF7D71">
        <w:trPr>
          <w:trHeight w:val="1191"/>
        </w:trPr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1C3F77CA" w14:textId="2E136851" w:rsidR="00E12A76" w:rsidRPr="001D38A1" w:rsidRDefault="00517737" w:rsidP="00B23F30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Introduction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="00B23F30"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leur 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participation et </w:t>
            </w:r>
            <w:r w:rsidR="00B23F30"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leur 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contribution </w:t>
            </w:r>
            <w:r w:rsidR="00B23F30"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est 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basée sur la protection du climat.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E332F6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2C26D226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7978D6E0" w14:textId="77777777" w:rsidTr="00EF7D71">
        <w:trPr>
          <w:trHeight w:val="1191"/>
        </w:trPr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2EE15C77" w14:textId="6F1A9C07" w:rsidR="00E12A76" w:rsidRPr="001D38A1" w:rsidRDefault="00B23F30" w:rsidP="00B23F30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Définition du projet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Cs w:val="20"/>
                <w:lang w:val="fr-FR"/>
              </w:rPr>
              <w:t>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es objectifs sont clairs et compréhensibles. Les problèmes principaux de mise en œuvre sont identifiés.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A510E2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558564CC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0D453800" w14:textId="77777777" w:rsidTr="00EF7D71">
        <w:trPr>
          <w:trHeight w:val="1191"/>
        </w:trPr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2BD83761" w14:textId="2730703E" w:rsidR="00E12A76" w:rsidRPr="001D38A1" w:rsidRDefault="00B23F30" w:rsidP="001E478E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Planification du projet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Cs w:val="20"/>
                <w:lang w:val="fr-FR"/>
              </w:rPr>
              <w:t>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es principales étapes </w:t>
            </w:r>
            <w:r w:rsidR="001E478E"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sont listées 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et les procédures de travail </w:t>
            </w:r>
            <w:r w:rsidR="001E478E" w:rsidRPr="001D38A1">
              <w:rPr>
                <w:rFonts w:ascii="Frutiger LT Com 45 Light" w:hAnsi="Frutiger LT Com 45 Light" w:cs="Arial"/>
                <w:szCs w:val="20"/>
                <w:lang w:val="fr-FR"/>
              </w:rPr>
              <w:t>définies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D13C36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15FFB165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7C763261" w14:textId="77777777" w:rsidTr="00EF7D71">
        <w:trPr>
          <w:trHeight w:val="1191"/>
        </w:trPr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33821657" w14:textId="49AAD12C" w:rsidR="00E12A76" w:rsidRPr="001D38A1" w:rsidRDefault="00543CCA" w:rsidP="00543CCA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Mise en œuvre du projet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le développement du projet est </w:t>
            </w:r>
            <w:r w:rsidR="00C26DD2" w:rsidRPr="001D38A1">
              <w:rPr>
                <w:rFonts w:ascii="Frutiger LT Com 45 Light" w:hAnsi="Frutiger LT Com 45 Light" w:cs="Arial"/>
                <w:szCs w:val="20"/>
                <w:lang w:val="fr-FR"/>
              </w:rPr>
              <w:t>cohérent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9FE63E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31509BCF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9E0071" w:rsidRPr="001D38A1" w14:paraId="0006B645" w14:textId="77777777" w:rsidTr="00EF7D71">
        <w:trPr>
          <w:trHeight w:val="1191"/>
        </w:trPr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5D77BFCD" w14:textId="35FB1E65" w:rsidR="009E0071" w:rsidRPr="001D38A1" w:rsidRDefault="00543CCA" w:rsidP="002707A3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Calcul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Cs w:val="20"/>
                <w:lang w:val="fr-FR"/>
              </w:rPr>
              <w:t>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es résultats du projet ont été correctement calculé</w:t>
            </w:r>
            <w:r w:rsidR="001E478E" w:rsidRPr="001D38A1">
              <w:rPr>
                <w:rFonts w:ascii="Frutiger LT Com 45 Light" w:hAnsi="Frutiger LT Com 45 Light" w:cs="Arial"/>
                <w:szCs w:val="20"/>
                <w:lang w:val="fr-FR"/>
              </w:rPr>
              <w:t>s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 (énergie, innovation, planification) ou </w:t>
            </w:r>
            <w:r w:rsidR="002707A3" w:rsidRPr="001D38A1">
              <w:rPr>
                <w:rFonts w:ascii="Frutiger LT Com 45 Light" w:hAnsi="Frutiger LT Com 45 Light" w:cs="Arial"/>
                <w:szCs w:val="20"/>
                <w:lang w:val="fr-FR"/>
              </w:rPr>
              <w:t>dé</w:t>
            </w:r>
            <w:r w:rsidR="001E478E" w:rsidRPr="001D38A1">
              <w:rPr>
                <w:rFonts w:ascii="Frutiger LT Com 45 Light" w:hAnsi="Frutiger LT Com 45 Light" w:cs="Arial"/>
                <w:szCs w:val="20"/>
                <w:lang w:val="fr-FR"/>
              </w:rPr>
              <w:t>crits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 (sensibilisation)</w:t>
            </w:r>
            <w:r w:rsidR="001E478E" w:rsidRPr="001D38A1">
              <w:rPr>
                <w:rFonts w:ascii="Frutiger LT Com 45 Light" w:hAnsi="Frutiger LT Com 45 Light" w:cs="Arial"/>
                <w:szCs w:val="20"/>
                <w:lang w:val="fr-FR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061262" w14:textId="77777777" w:rsidR="009E0071" w:rsidRPr="001D38A1" w:rsidRDefault="009E0071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41FC1D8E" w14:textId="77777777" w:rsidR="009E0071" w:rsidRPr="001D38A1" w:rsidRDefault="009E0071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29C76174" w14:textId="77777777" w:rsidTr="00EF7D71">
        <w:trPr>
          <w:trHeight w:val="1191"/>
        </w:trPr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1C8B14D7" w14:textId="2DFAD3D8" w:rsidR="00E12A76" w:rsidRPr="001D38A1" w:rsidRDefault="002707A3" w:rsidP="00E12A76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Cs w:val="20"/>
                <w:lang w:val="fr-FR"/>
              </w:rPr>
              <w:t>Évaluation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="00C26DD2" w:rsidRPr="001D38A1">
              <w:rPr>
                <w:rFonts w:ascii="Frutiger LT Com 45 Light" w:hAnsi="Frutiger LT Com 45 Light" w:cs="Arial"/>
                <w:szCs w:val="20"/>
                <w:lang w:val="fr-FR"/>
              </w:rPr>
              <w:t>l</w:t>
            </w:r>
            <w:r w:rsidRPr="001D38A1">
              <w:rPr>
                <w:rFonts w:ascii="Frutiger LT Com 45 Light" w:hAnsi="Frutiger LT Com 45 Light" w:cs="Arial"/>
                <w:szCs w:val="20"/>
                <w:lang w:val="fr-FR"/>
              </w:rPr>
              <w:t>'expérience et les connaissances acquises sont évaluées de manière critique.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AB302F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28644568" w14:textId="77777777" w:rsidR="00E12A76" w:rsidRPr="001D38A1" w:rsidRDefault="00E12A76" w:rsidP="00EF7D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E12A76" w:rsidRPr="001D38A1" w14:paraId="06F65002" w14:textId="77777777" w:rsidTr="009E0071">
        <w:trPr>
          <w:trHeight w:val="32"/>
        </w:trPr>
        <w:tc>
          <w:tcPr>
            <w:tcW w:w="425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0F25B3B" w14:textId="74C00039" w:rsidR="00E12A76" w:rsidRPr="001D38A1" w:rsidRDefault="00EA12C2" w:rsidP="002707A3">
            <w:pPr>
              <w:tabs>
                <w:tab w:val="left" w:pos="0"/>
                <w:tab w:val="left" w:leader="dot" w:pos="10205"/>
              </w:tabs>
              <w:spacing w:before="60" w:after="6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Total </w:t>
            </w:r>
            <w:r w:rsidR="002707A3"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>"contenu"</w:t>
            </w:r>
          </w:p>
        </w:tc>
        <w:tc>
          <w:tcPr>
            <w:tcW w:w="1843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CA2DA33" w14:textId="77777777" w:rsidR="00E12A76" w:rsidRPr="001D38A1" w:rsidRDefault="009E0071" w:rsidP="009E007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1D38A1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    / 24</w:t>
            </w:r>
          </w:p>
        </w:tc>
        <w:tc>
          <w:tcPr>
            <w:tcW w:w="311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E99A25B" w14:textId="77777777" w:rsidR="00E12A76" w:rsidRPr="001D38A1" w:rsidRDefault="00E12A76" w:rsidP="00E12A76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32681320" w14:textId="77777777" w:rsidR="009E0071" w:rsidRPr="001D38A1" w:rsidRDefault="009E0071" w:rsidP="00366716">
      <w:pPr>
        <w:autoSpaceDE w:val="0"/>
        <w:autoSpaceDN w:val="0"/>
        <w:adjustRightInd w:val="0"/>
        <w:spacing w:before="360" w:after="240" w:line="240" w:lineRule="auto"/>
        <w:rPr>
          <w:rFonts w:ascii="Frutiger LT Com 45 Light" w:eastAsia="Calibri" w:hAnsi="Frutiger LT Com 45 Light" w:cs="Arial"/>
          <w:bCs/>
          <w:sz w:val="28"/>
          <w:lang w:val="fr-FR" w:eastAsia="en-US"/>
        </w:rPr>
      </w:pPr>
      <w:r w:rsidRPr="001D38A1">
        <w:rPr>
          <w:rFonts w:ascii="Frutiger LT Com 45 Light" w:eastAsia="Calibri" w:hAnsi="Frutiger LT Com 45 Light" w:cs="Arial"/>
          <w:bCs/>
          <w:sz w:val="28"/>
          <w:lang w:val="fr-FR" w:eastAsia="en-US"/>
        </w:rPr>
        <w:br w:type="page"/>
      </w:r>
    </w:p>
    <w:p w14:paraId="5DB28784" w14:textId="7C2DB360" w:rsidR="009E0071" w:rsidRPr="00AB634A" w:rsidRDefault="002707A3" w:rsidP="009E0071">
      <w:pPr>
        <w:autoSpaceDE w:val="0"/>
        <w:autoSpaceDN w:val="0"/>
        <w:adjustRightInd w:val="0"/>
        <w:spacing w:before="360" w:after="240" w:line="240" w:lineRule="auto"/>
        <w:rPr>
          <w:rFonts w:ascii="Frutiger LT Com 45 Light" w:hAnsi="Frutiger LT Com 45 Light"/>
          <w:b/>
          <w:lang w:val="fr-FR"/>
        </w:rPr>
      </w:pPr>
      <w:r w:rsidRPr="00AB634A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lastRenderedPageBreak/>
        <w:t>Evaluation de la réalisation</w:t>
      </w:r>
    </w:p>
    <w:tbl>
      <w:tblPr>
        <w:tblW w:w="897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308"/>
      </w:tblGrid>
      <w:tr w:rsidR="007C100D" w:rsidRPr="00AB634A" w14:paraId="40542359" w14:textId="77777777" w:rsidTr="00962085">
        <w:trPr>
          <w:trHeight w:val="397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505CB71" w14:textId="51EDD94E" w:rsidR="007C100D" w:rsidRPr="00AB634A" w:rsidRDefault="002707A3" w:rsidP="002707A3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4"/>
                <w:lang w:val="fr-FR"/>
              </w:rPr>
              <w:t>Energie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A5A6485" w14:textId="6A545FB1" w:rsidR="007C100D" w:rsidRPr="00AB634A" w:rsidRDefault="002707A3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  <w:p w14:paraId="28CF448B" w14:textId="77777777" w:rsidR="007C100D" w:rsidRPr="00AB634A" w:rsidRDefault="007C100D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285567F" w14:textId="7AF88B9B" w:rsidR="007C100D" w:rsidRPr="00AB634A" w:rsidRDefault="002707A3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</w:t>
            </w:r>
          </w:p>
        </w:tc>
      </w:tr>
      <w:tr w:rsidR="009840A5" w:rsidRPr="001D38A1" w14:paraId="146B9B26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76DCE5AB" w14:textId="7DC9D33E" w:rsidR="009840A5" w:rsidRPr="001D38A1" w:rsidRDefault="00684A0A" w:rsidP="001E478E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Mesurer l'effet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quantité d'énergie économisée (kWh / an) et GES évités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63D73F" w14:textId="77777777" w:rsidR="009840A5" w:rsidRPr="001D38A1" w:rsidRDefault="009840A5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784544C1" w14:textId="77777777" w:rsidR="009840A5" w:rsidRPr="001D38A1" w:rsidRDefault="009840A5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7C100D" w:rsidRPr="001D38A1" w14:paraId="21971B84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7F2BBE2B" w14:textId="6288EA7B" w:rsidR="007C100D" w:rsidRPr="001D38A1" w:rsidRDefault="00684A0A" w:rsidP="001E478E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Potentiel d'efficacité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rap</w:t>
            </w:r>
            <w:r w:rsidR="001E478E" w:rsidRPr="001D38A1">
              <w:rPr>
                <w:rFonts w:ascii="Frutiger LT Com 45 Light" w:hAnsi="Frutiger LT Com 45 Light" w:cs="Arial"/>
                <w:sz w:val="20"/>
                <w:lang w:val="fr-FR"/>
              </w:rPr>
              <w:t>port entre l'énergie économisée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/GES évités et l'effort</w:t>
            </w:r>
            <w:r w:rsidR="001E478E"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 à devoir fournir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2B6EC2" w14:textId="77777777" w:rsidR="007C100D" w:rsidRPr="001D38A1" w:rsidRDefault="007C100D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3944DB20" w14:textId="77777777" w:rsidR="007C100D" w:rsidRPr="001D38A1" w:rsidRDefault="007C100D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9840A5" w:rsidRPr="001D38A1" w14:paraId="3609DEFA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3D0755F8" w14:textId="4F1B90F1" w:rsidR="009840A5" w:rsidRPr="001D38A1" w:rsidRDefault="00684A0A" w:rsidP="00684A0A">
            <w:pPr>
              <w:spacing w:before="0" w:after="0" w:line="240" w:lineRule="auto"/>
              <w:rPr>
                <w:rFonts w:ascii="Frutiger LT Com 45 Light" w:hAnsi="Frutiger LT Com 45 Light" w:cs="Arial"/>
                <w:sz w:val="18"/>
                <w:szCs w:val="18"/>
                <w:lang w:val="fr-FR" w:eastAsia="en-US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Mise en œuvre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: </w:t>
            </w:r>
            <w:r w:rsidR="00950817" w:rsidRPr="001D38A1">
              <w:rPr>
                <w:rFonts w:ascii="Frutiger LT Com 45 Light" w:hAnsi="Frutiger LT Com 45 Light" w:cs="Arial"/>
                <w:sz w:val="20"/>
                <w:lang w:val="fr-FR"/>
              </w:rPr>
              <w:t>q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ualité et succès du projet.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79DBB7" w14:textId="77777777" w:rsidR="009840A5" w:rsidRPr="001D38A1" w:rsidRDefault="009840A5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26EEE668" w14:textId="77777777" w:rsidR="009840A5" w:rsidRPr="001D38A1" w:rsidRDefault="009840A5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9840A5" w:rsidRPr="001D38A1" w14:paraId="17EF4097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33BBE354" w14:textId="46A7C909" w:rsidR="009840A5" w:rsidRPr="001D38A1" w:rsidRDefault="00950817" w:rsidP="001E478E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Originalité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: </w:t>
            </w:r>
            <w:r w:rsidR="001E478E"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idée 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n</w:t>
            </w:r>
            <w:r w:rsidR="001E478E" w:rsidRPr="001D38A1">
              <w:rPr>
                <w:rFonts w:ascii="Frutiger LT Com 45 Light" w:hAnsi="Frutiger LT Com 45 Light" w:cs="Arial"/>
                <w:sz w:val="20"/>
                <w:lang w:val="fr-FR"/>
              </w:rPr>
              <w:t>ouvelle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, propriétés surprenantes, améliorations intéressantes, </w:t>
            </w:r>
            <w:r w:rsidR="001E478E"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redéfinition 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originale.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0CE46F" w14:textId="77777777" w:rsidR="009840A5" w:rsidRPr="001D38A1" w:rsidRDefault="009840A5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6BA444C6" w14:textId="77777777" w:rsidR="009840A5" w:rsidRPr="001D38A1" w:rsidRDefault="009840A5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9840A5" w:rsidRPr="00AB634A" w14:paraId="5FC5EA83" w14:textId="77777777" w:rsidTr="00962085">
        <w:trPr>
          <w:trHeight w:val="510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08DA09E" w14:textId="3993999B" w:rsidR="009840A5" w:rsidRPr="00AB634A" w:rsidRDefault="007C100D" w:rsidP="0095081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Total </w:t>
            </w:r>
            <w:r w:rsidR="00950817"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"réalisation" Energie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457BD57" w14:textId="77777777" w:rsidR="009840A5" w:rsidRPr="00AB634A" w:rsidRDefault="007C100D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    / 16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5079AAF" w14:textId="77777777" w:rsidR="009840A5" w:rsidRPr="00AB634A" w:rsidRDefault="009840A5" w:rsidP="007C100D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46C2939C" w14:textId="77777777" w:rsidR="009E0071" w:rsidRPr="001D38A1" w:rsidRDefault="009E0071" w:rsidP="00C77B84">
      <w:pPr>
        <w:autoSpaceDE w:val="0"/>
        <w:autoSpaceDN w:val="0"/>
        <w:adjustRightInd w:val="0"/>
        <w:spacing w:before="0" w:after="0" w:line="240" w:lineRule="auto"/>
        <w:rPr>
          <w:rFonts w:ascii="Frutiger LT Com 45 Light" w:eastAsia="Calibri" w:hAnsi="Frutiger LT Com 45 Light" w:cs="Arial"/>
          <w:bCs/>
          <w:sz w:val="32"/>
          <w:lang w:val="fr-FR" w:eastAsia="en-US"/>
        </w:rPr>
      </w:pPr>
    </w:p>
    <w:tbl>
      <w:tblPr>
        <w:tblW w:w="897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308"/>
      </w:tblGrid>
      <w:tr w:rsidR="00C77B84" w:rsidRPr="00AB634A" w14:paraId="18883826" w14:textId="77777777" w:rsidTr="00962085">
        <w:trPr>
          <w:trHeight w:val="397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1A5905B" w14:textId="2243A1CD" w:rsidR="00C77B84" w:rsidRPr="00AB634A" w:rsidRDefault="00950817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4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4"/>
                <w:lang w:val="fr-FR"/>
              </w:rPr>
              <w:t>Sensibilisation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79FADE1" w14:textId="62DD60C5" w:rsidR="00C77B84" w:rsidRPr="00AB634A" w:rsidRDefault="00950817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  <w:p w14:paraId="03DE5AC5" w14:textId="77777777" w:rsidR="00C77B84" w:rsidRPr="00AB634A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44CFCBB" w14:textId="77B7D77F" w:rsidR="00C77B84" w:rsidRPr="00AB634A" w:rsidRDefault="00950817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C77B84" w:rsidRPr="001D38A1" w14:paraId="1FED501C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3CDED5B5" w14:textId="6BB4C6F4" w:rsidR="00C77B84" w:rsidRPr="001D38A1" w:rsidRDefault="00950817" w:rsidP="00950817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Nombre de personnes </w:t>
            </w:r>
            <w:r w:rsidR="00A67C9B"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sensibilisées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: </w:t>
            </w:r>
            <w:r w:rsidR="00920471" w:rsidRPr="001D38A1">
              <w:rPr>
                <w:rFonts w:ascii="Frutiger LT Com 45 Light" w:hAnsi="Frutiger LT Com 45 Light" w:cs="Arial"/>
                <w:sz w:val="20"/>
                <w:lang w:val="fr-FR"/>
              </w:rPr>
              <w:t>c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ombien de personnes ont été touchées grâce à l'action</w:t>
            </w:r>
            <w:r w:rsidR="00920471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?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B95AAB" w14:textId="77777777" w:rsidR="00C77B84" w:rsidRPr="001D38A1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20D82AC3" w14:textId="77777777" w:rsidR="00C77B84" w:rsidRPr="001D38A1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7B84" w:rsidRPr="001D38A1" w14:paraId="56952151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6E2710C5" w14:textId="31F34725" w:rsidR="00C77B84" w:rsidRPr="001D38A1" w:rsidRDefault="00C26DD2" w:rsidP="00C26DD2">
            <w:pPr>
              <w:spacing w:before="0" w:after="0" w:line="240" w:lineRule="auto"/>
              <w:rPr>
                <w:rFonts w:ascii="Frutiger LT Com 45 Light" w:hAnsi="Frutiger LT Com 45 Light" w:cs="Arial"/>
                <w:sz w:val="18"/>
                <w:szCs w:val="18"/>
                <w:lang w:val="fr-FR" w:eastAsia="en-US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Mise en œuvre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mesures / actions / durabilité de la campagne de sensibilisation.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BB4429" w14:textId="77777777" w:rsidR="00C77B84" w:rsidRPr="001D38A1" w:rsidRDefault="00C77B84" w:rsidP="00C77B84">
            <w:pPr>
              <w:spacing w:before="0" w:after="0" w:line="240" w:lineRule="auto"/>
              <w:jc w:val="center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0A32B6A2" w14:textId="77777777" w:rsidR="00C77B84" w:rsidRPr="001D38A1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7B84" w:rsidRPr="001D38A1" w14:paraId="7CBBEB8D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322C10AB" w14:textId="63568D71" w:rsidR="00C77B84" w:rsidRPr="001D38A1" w:rsidRDefault="00C26DD2" w:rsidP="00C26DD2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Produits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qualité des documents réalisés (dépliants, fiches, films, etc.) ou de l'action.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884DB4" w14:textId="77777777" w:rsidR="00C77B84" w:rsidRPr="001D38A1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0B19ED94" w14:textId="77777777" w:rsidR="00C77B84" w:rsidRPr="001D38A1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7B84" w:rsidRPr="001D38A1" w14:paraId="17A27CC7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5048878B" w14:textId="6A71BC59" w:rsidR="00C77B84" w:rsidRPr="001D38A1" w:rsidRDefault="00C26DD2" w:rsidP="001E478E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Originalité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: </w:t>
            </w:r>
            <w:r w:rsidR="00920471"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idée </w:t>
            </w:r>
            <w:r w:rsidR="001E478E" w:rsidRPr="001D38A1">
              <w:rPr>
                <w:rFonts w:ascii="Frutiger LT Com 45 Light" w:hAnsi="Frutiger LT Com 45 Light" w:cs="Arial"/>
                <w:sz w:val="20"/>
                <w:lang w:val="fr-FR"/>
              </w:rPr>
              <w:t>nouvelle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? Nouvel</w:t>
            </w:r>
            <w:r w:rsidR="00920471"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 élan aux économies d'énergie o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u déjà communément connue? Surprenante mise en œuvre? Produits originaux?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84BB23" w14:textId="77777777" w:rsidR="00C77B84" w:rsidRPr="001D38A1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440BE6CF" w14:textId="77777777" w:rsidR="00C77B84" w:rsidRPr="001D38A1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7B84" w:rsidRPr="00AB634A" w14:paraId="4BFF055A" w14:textId="77777777" w:rsidTr="00962085">
        <w:trPr>
          <w:trHeight w:val="510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F998F25" w14:textId="659FE1C9" w:rsidR="00C77B84" w:rsidRPr="00AB634A" w:rsidRDefault="00C77B84" w:rsidP="00C26DD2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Total </w:t>
            </w:r>
            <w:r w:rsidR="00C26DD2"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"réalisation" sensibilisation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11568C4" w14:textId="77777777" w:rsidR="00C77B84" w:rsidRPr="00AB634A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    / 16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D60F760" w14:textId="77777777" w:rsidR="00C77B84" w:rsidRPr="00AB634A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117D219E" w14:textId="77777777" w:rsidR="00C72427" w:rsidRPr="001D38A1" w:rsidRDefault="00C72427">
      <w:pPr>
        <w:rPr>
          <w:rFonts w:ascii="Frutiger LT Com 45 Light" w:hAnsi="Frutiger LT Com 45 Light"/>
          <w:lang w:val="fr-FR"/>
        </w:rPr>
      </w:pPr>
    </w:p>
    <w:tbl>
      <w:tblPr>
        <w:tblW w:w="897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308"/>
      </w:tblGrid>
      <w:tr w:rsidR="00C77B84" w:rsidRPr="00AB634A" w14:paraId="47D1853A" w14:textId="77777777" w:rsidTr="00962085">
        <w:trPr>
          <w:trHeight w:val="397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87F6EA9" w14:textId="10A86348" w:rsidR="00C77B84" w:rsidRPr="00AB634A" w:rsidRDefault="00C26DD2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4"/>
                <w:lang w:val="fr-FR"/>
              </w:rPr>
              <w:t>Innovation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BC50F15" w14:textId="3370E68A" w:rsidR="00C77B84" w:rsidRPr="00AB634A" w:rsidRDefault="00C26DD2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  <w:p w14:paraId="71E04941" w14:textId="77777777" w:rsidR="00C77B84" w:rsidRPr="00AB634A" w:rsidRDefault="00C77B84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4673E65" w14:textId="464A553C" w:rsidR="00C77B84" w:rsidRPr="00AB634A" w:rsidRDefault="00C26DD2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AB67B5" w:rsidRPr="001D38A1" w14:paraId="68EA4D16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4BF0E86C" w14:textId="285382C4" w:rsidR="00AB67B5" w:rsidRPr="001D38A1" w:rsidRDefault="00C26DD2" w:rsidP="001E478E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Originalité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idées novatrices su</w:t>
            </w:r>
            <w:r w:rsidR="00920471" w:rsidRPr="001D38A1">
              <w:rPr>
                <w:rFonts w:ascii="Frutiger LT Com 45 Light" w:hAnsi="Frutiger LT Com 45 Light" w:cs="Arial"/>
                <w:sz w:val="20"/>
                <w:lang w:val="fr-FR"/>
              </w:rPr>
              <w:t>r les économies d'énergie o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u approche connu</w:t>
            </w:r>
            <w:r w:rsidR="00DD0609" w:rsidRPr="001D38A1">
              <w:rPr>
                <w:rFonts w:ascii="Frutiger LT Com 45 Light" w:hAnsi="Frutiger LT Com 45 Light" w:cs="Arial"/>
                <w:sz w:val="20"/>
                <w:lang w:val="fr-FR"/>
              </w:rPr>
              <w:t>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?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E53981" w14:textId="77777777" w:rsidR="004F263C" w:rsidRPr="001D38A1" w:rsidRDefault="004F263C" w:rsidP="00564465">
            <w:pPr>
              <w:spacing w:before="0" w:after="0" w:line="240" w:lineRule="auto"/>
              <w:jc w:val="center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</w:p>
          <w:p w14:paraId="5182E103" w14:textId="0B15EDCD" w:rsidR="00C72427" w:rsidRPr="001D38A1" w:rsidRDefault="001E478E" w:rsidP="00564465">
            <w:pPr>
              <w:spacing w:before="0" w:after="0" w:line="240" w:lineRule="auto"/>
              <w:jc w:val="center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(</w:t>
            </w:r>
            <w:r w:rsidR="00564465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compte double</w:t>
            </w:r>
            <w:r w:rsidR="00C72427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)</w:t>
            </w: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24FF158B" w14:textId="77777777" w:rsidR="00AB67B5" w:rsidRPr="001D38A1" w:rsidRDefault="00AB67B5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AB67B5" w:rsidRPr="001D38A1" w14:paraId="6C7450B5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7F9C2BCA" w14:textId="29B3AF67" w:rsidR="00AB67B5" w:rsidRPr="001D38A1" w:rsidRDefault="00DD0609" w:rsidP="00DD0609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Modèle / mise en œuvre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>: aboutissement / mise en œuvre / démonstration pratique (diagrammes, maquettes, ...).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48ECAE" w14:textId="77777777" w:rsidR="00AB67B5" w:rsidRPr="001D38A1" w:rsidRDefault="00AB67B5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79AC9245" w14:textId="77777777" w:rsidR="00AB67B5" w:rsidRPr="001D38A1" w:rsidRDefault="00AB67B5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2427" w:rsidRPr="001D38A1" w14:paraId="7D9F98C6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45492278" w14:textId="52DBF622" w:rsidR="00C72427" w:rsidRPr="001D38A1" w:rsidRDefault="00564465" w:rsidP="00564465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Cs w:val="22"/>
                <w:lang w:val="fr-FR"/>
              </w:rPr>
            </w:pPr>
            <w:r w:rsidRPr="00AB634A">
              <w:rPr>
                <w:rFonts w:ascii="Frutiger LT Com 45 Light" w:hAnsi="Frutiger LT Com 45 Light"/>
                <w:b/>
                <w:sz w:val="20"/>
                <w:szCs w:val="22"/>
                <w:lang w:val="fr-FR" w:eastAsia="en-US"/>
              </w:rPr>
              <w:t>Faisabilité / efficacité / potentiel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: idée réaliste (techniquement et économiquement réalisable)? Rapport </w:t>
            </w:r>
            <w:r w:rsidR="004F263C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entre 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économies d'énergie/GES et efforts à faire. Économies d'énergie théoriques.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BC3308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4BFE80CA" w14:textId="77777777" w:rsidR="00C72427" w:rsidRPr="001D38A1" w:rsidRDefault="00C72427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2427" w:rsidRPr="00AB634A" w14:paraId="0A4FC160" w14:textId="77777777" w:rsidTr="00962085">
        <w:trPr>
          <w:trHeight w:val="510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EB4EA80" w14:textId="23D6C76E" w:rsidR="00C72427" w:rsidRPr="00AB634A" w:rsidRDefault="00564465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Total "réalisation" innovation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D951308" w14:textId="77777777" w:rsidR="00C72427" w:rsidRPr="00AB634A" w:rsidRDefault="00C72427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    / 16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B07EE5A" w14:textId="77777777" w:rsidR="00C72427" w:rsidRPr="00AB634A" w:rsidRDefault="00C72427" w:rsidP="00C77B8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30BA28B6" w14:textId="77777777" w:rsidR="00C77B84" w:rsidRPr="001D38A1" w:rsidRDefault="00C77B84" w:rsidP="00366716">
      <w:pPr>
        <w:autoSpaceDE w:val="0"/>
        <w:autoSpaceDN w:val="0"/>
        <w:adjustRightInd w:val="0"/>
        <w:spacing w:before="360" w:after="240" w:line="240" w:lineRule="auto"/>
        <w:rPr>
          <w:rFonts w:ascii="Frutiger LT Com 45 Light" w:eastAsia="Calibri" w:hAnsi="Frutiger LT Com 45 Light" w:cs="Arial"/>
          <w:bCs/>
          <w:sz w:val="28"/>
          <w:lang w:val="fr-FR" w:eastAsia="en-US"/>
        </w:rPr>
      </w:pPr>
    </w:p>
    <w:tbl>
      <w:tblPr>
        <w:tblW w:w="897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308"/>
      </w:tblGrid>
      <w:tr w:rsidR="00C72427" w:rsidRPr="00AB634A" w14:paraId="3E2FC472" w14:textId="77777777" w:rsidTr="00962085">
        <w:trPr>
          <w:trHeight w:val="397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0B8A7BB" w14:textId="086AD4AD" w:rsidR="00C72427" w:rsidRPr="00AB634A" w:rsidRDefault="00564465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4"/>
                <w:lang w:val="fr-FR"/>
              </w:rPr>
              <w:t>Planification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7079410" w14:textId="7946CCC8" w:rsidR="00C72427" w:rsidRPr="00AB634A" w:rsidRDefault="00564465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Points </w:t>
            </w:r>
          </w:p>
          <w:p w14:paraId="78C80FA3" w14:textId="77777777" w:rsidR="00C72427" w:rsidRPr="00AB634A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4 - 3 - 2 - 1 - 0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E0CDAB9" w14:textId="23A3F5E9" w:rsidR="00C72427" w:rsidRPr="00AB634A" w:rsidRDefault="006D5876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C72427" w:rsidRPr="001D38A1" w14:paraId="3015468B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49903011" w14:textId="5B7E6252" w:rsidR="00C72427" w:rsidRPr="001D38A1" w:rsidRDefault="006D5876" w:rsidP="006D5876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AB634A">
              <w:rPr>
                <w:rFonts w:ascii="Frutiger LT Com 45 Light" w:hAnsi="Frutiger LT Com 45 Light"/>
                <w:b/>
                <w:sz w:val="20"/>
                <w:szCs w:val="22"/>
                <w:lang w:val="fr-FR" w:eastAsia="en-US"/>
              </w:rPr>
              <w:t>Probabilité de réalisation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: </w:t>
            </w:r>
            <w:r w:rsidR="004E4F43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e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st-ce que la mise en œuvre est réaliste? Est-ce que le projet a </w:t>
            </w:r>
            <w:r w:rsidR="004F263C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théoriquement 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des chances d'aboutir?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90D02C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3D8EF336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2427" w:rsidRPr="001D38A1" w14:paraId="0A9CA298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3B4019DD" w14:textId="0079C0B6" w:rsidR="00C72427" w:rsidRPr="001D38A1" w:rsidRDefault="006D5876" w:rsidP="004E4F43">
            <w:pPr>
              <w:spacing w:before="0" w:after="0" w:line="240" w:lineRule="auto"/>
              <w:rPr>
                <w:rFonts w:ascii="Frutiger LT Com 45 Light" w:hAnsi="Frutiger LT Com 45 Light" w:cs="Arial"/>
                <w:sz w:val="18"/>
                <w:szCs w:val="18"/>
                <w:lang w:val="fr-FR" w:eastAsia="en-US"/>
              </w:rPr>
            </w:pPr>
            <w:r w:rsidRPr="00AB634A">
              <w:rPr>
                <w:rFonts w:ascii="Frutiger LT Com 45 Light" w:hAnsi="Frutiger LT Com 45 Light"/>
                <w:b/>
                <w:sz w:val="20"/>
                <w:szCs w:val="22"/>
                <w:lang w:val="fr-FR" w:eastAsia="en-US"/>
              </w:rPr>
              <w:t>Planification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: qualité de la documentation </w:t>
            </w:r>
            <w:r w:rsidR="004E4F43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pour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 la planification (contenu et calendrier).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2D052F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4B2CA401" w14:textId="77777777" w:rsidR="00C72427" w:rsidRPr="001D38A1" w:rsidRDefault="00C72427" w:rsidP="00C72427">
            <w:pPr>
              <w:spacing w:before="0" w:after="0" w:line="240" w:lineRule="auto"/>
              <w:rPr>
                <w:rFonts w:ascii="Frutiger LT Com 45 Light" w:hAnsi="Frutiger LT Com 45 Light" w:cs="Arial"/>
                <w:sz w:val="18"/>
                <w:szCs w:val="18"/>
                <w:lang w:val="fr-FR" w:eastAsia="en-US"/>
              </w:rPr>
            </w:pPr>
          </w:p>
        </w:tc>
      </w:tr>
      <w:tr w:rsidR="00C72427" w:rsidRPr="001D38A1" w14:paraId="42EBC000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361647BC" w14:textId="70A00F18" w:rsidR="00C72427" w:rsidRPr="001D38A1" w:rsidRDefault="004E4F43" w:rsidP="000B0B0A">
            <w:pPr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  <w:r w:rsidRPr="00AB634A">
              <w:rPr>
                <w:rFonts w:ascii="Frutiger LT Com 45 Light" w:hAnsi="Frutiger LT Com 45 Light"/>
                <w:b/>
                <w:sz w:val="20"/>
                <w:szCs w:val="22"/>
                <w:lang w:val="fr-FR" w:eastAsia="en-US"/>
              </w:rPr>
              <w:t>Impact des mesures / efficacité / potentiel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: quantité d'énergie potentiellement </w:t>
            </w:r>
            <w:r w:rsidR="000B0B0A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évitées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 (kWh / an) ou </w:t>
            </w:r>
            <w:r w:rsidR="000B0B0A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GES évités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, </w:t>
            </w:r>
            <w:r w:rsidR="000B0B0A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Rapport entre économies d'énergie/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 xml:space="preserve">GES et efforts </w:t>
            </w:r>
            <w:r w:rsidR="000B0B0A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à faire</w:t>
            </w:r>
            <w:r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CAB8B6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6F1CE78B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2427" w:rsidRPr="001D38A1" w14:paraId="529C8283" w14:textId="77777777" w:rsidTr="00962085">
        <w:trPr>
          <w:trHeight w:val="1134"/>
        </w:trPr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69318741" w14:textId="7554C9E2" w:rsidR="00C72427" w:rsidRPr="001D38A1" w:rsidRDefault="000B0B0A" w:rsidP="004F263C">
            <w:pPr>
              <w:spacing w:before="0" w:after="0" w:line="240" w:lineRule="auto"/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</w:pPr>
            <w:r w:rsidRPr="00AB634A">
              <w:rPr>
                <w:rFonts w:ascii="Frutiger LT Com 45 Light" w:hAnsi="Frutiger LT Com 45 Light"/>
                <w:b/>
                <w:sz w:val="20"/>
                <w:szCs w:val="22"/>
                <w:lang w:val="fr-FR" w:eastAsia="en-US"/>
              </w:rPr>
              <w:t>Originalité</w:t>
            </w:r>
            <w:r w:rsidR="009C7F61" w:rsidRPr="001D38A1">
              <w:rPr>
                <w:rFonts w:ascii="Frutiger LT Com 45 Light" w:hAnsi="Frutiger LT Com 45 Light"/>
                <w:sz w:val="20"/>
                <w:szCs w:val="22"/>
                <w:lang w:val="fr-FR" w:eastAsia="en-US"/>
              </w:rPr>
              <w:t>:</w:t>
            </w:r>
            <w:r w:rsidRPr="001D38A1">
              <w:rPr>
                <w:rFonts w:ascii="Frutiger LT Com 45 Light" w:hAnsi="Frutiger LT Com 45 Light" w:cs="Arial"/>
                <w:sz w:val="20"/>
                <w:lang w:val="fr-FR"/>
              </w:rPr>
              <w:t xml:space="preserve"> idée nouvelle? Nouvel élan aux économies d'énergie ou déjà communément connue? Surprenante mise en œuvre? Produits originaux?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1EBEDA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szCs w:val="22"/>
                <w:lang w:val="fr-FR"/>
              </w:rPr>
            </w:pPr>
          </w:p>
        </w:tc>
        <w:tc>
          <w:tcPr>
            <w:tcW w:w="3308" w:type="dxa"/>
            <w:shd w:val="clear" w:color="auto" w:fill="auto"/>
            <w:tcMar>
              <w:top w:w="57" w:type="dxa"/>
              <w:bottom w:w="57" w:type="dxa"/>
            </w:tcMar>
          </w:tcPr>
          <w:p w14:paraId="328C7CCD" w14:textId="77777777" w:rsidR="00C72427" w:rsidRPr="001D38A1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C72427" w:rsidRPr="00AB634A" w14:paraId="6CCBA01C" w14:textId="77777777" w:rsidTr="00962085">
        <w:trPr>
          <w:trHeight w:val="510"/>
        </w:trPr>
        <w:tc>
          <w:tcPr>
            <w:tcW w:w="396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947C4B7" w14:textId="188E4D79" w:rsidR="00C72427" w:rsidRPr="00AB634A" w:rsidRDefault="00C72427" w:rsidP="009C7F61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Total </w:t>
            </w:r>
            <w:r w:rsidR="009C7F61"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>"réalisation" planification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1527440" w14:textId="77777777" w:rsidR="00C72427" w:rsidRPr="00AB634A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AB634A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    / 16</w:t>
            </w:r>
          </w:p>
        </w:tc>
        <w:tc>
          <w:tcPr>
            <w:tcW w:w="330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34297F0" w14:textId="77777777" w:rsidR="00C72427" w:rsidRPr="00AB634A" w:rsidRDefault="00C72427" w:rsidP="00C72427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5ACA4EC7" w14:textId="77777777" w:rsidR="00CC0A64" w:rsidRPr="001D38A1" w:rsidRDefault="00CC0A64" w:rsidP="00C72427">
      <w:pPr>
        <w:autoSpaceDE w:val="0"/>
        <w:autoSpaceDN w:val="0"/>
        <w:adjustRightInd w:val="0"/>
        <w:spacing w:before="360" w:after="240" w:line="240" w:lineRule="auto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</w:p>
    <w:sectPr w:rsidR="00CC0A64" w:rsidRPr="001D38A1" w:rsidSect="00F51385">
      <w:headerReference w:type="default" r:id="rId9"/>
      <w:footerReference w:type="default" r:id="rId10"/>
      <w:footerReference w:type="first" r:id="rId11"/>
      <w:pgSz w:w="11906" w:h="16838" w:code="9"/>
      <w:pgMar w:top="1985" w:right="1247" w:bottom="1191" w:left="147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D03BD" w14:textId="77777777" w:rsidR="001E478E" w:rsidRDefault="001E478E">
      <w:r>
        <w:separator/>
      </w:r>
    </w:p>
  </w:endnote>
  <w:endnote w:type="continuationSeparator" w:id="0">
    <w:p w14:paraId="3418E321" w14:textId="77777777" w:rsidR="001E478E" w:rsidRDefault="001E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FCF0E" w14:textId="2AC4B1F1" w:rsidR="001E478E" w:rsidRPr="000B1568" w:rsidRDefault="00F51385" w:rsidP="00F51385">
    <w:pPr>
      <w:tabs>
        <w:tab w:val="left" w:pos="4678"/>
        <w:tab w:val="right" w:pos="9214"/>
      </w:tabs>
      <w:spacing w:before="60" w:after="40" w:line="280" w:lineRule="atLeast"/>
      <w:rPr>
        <w:rFonts w:cs="Arial"/>
        <w:bCs/>
        <w:sz w:val="20"/>
      </w:rPr>
    </w:pPr>
    <w:r w:rsidRPr="00141DD8">
      <w:rPr>
        <w:rFonts w:ascii="Frutiger LT Com 45 Light" w:hAnsi="Frutiger LT Com 45 Light"/>
        <w:noProof/>
        <w:spacing w:val="2"/>
        <w:w w:val="97"/>
        <w:sz w:val="18"/>
        <w:szCs w:val="18"/>
        <w:lang w:eastAsia="de-CH"/>
      </w:rPr>
      <w:drawing>
        <wp:anchor distT="0" distB="0" distL="114300" distR="114300" simplePos="0" relativeHeight="251662848" behindDoc="0" locked="0" layoutInCell="1" allowOverlap="1" wp14:anchorId="015E5DB2" wp14:editId="2FF42410">
          <wp:simplePos x="0" y="0"/>
          <wp:positionH relativeFrom="column">
            <wp:posOffset>4535662</wp:posOffset>
          </wp:positionH>
          <wp:positionV relativeFrom="paragraph">
            <wp:posOffset>-74933</wp:posOffset>
          </wp:positionV>
          <wp:extent cx="1438275" cy="390388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12_EDU\010 Projekte\Klimawerkstatt\020 Produkte\070 Logos\30_Ein Projekt von myc Logos\myclimate-logo-cmyk_un_projet_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90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t xml:space="preserve">© </w:t>
    </w:r>
    <w:proofErr w:type="spellStart"/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t>myclimate</w:t>
    </w:r>
    <w:proofErr w:type="spellEnd"/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t xml:space="preserve"> – </w:t>
    </w:r>
    <w:r>
      <w:rPr>
        <w:rFonts w:ascii="Frutiger LT Com 45 Light" w:hAnsi="Frutiger LT Com 45 Light" w:cs="Arial"/>
        <w:spacing w:val="2"/>
        <w:w w:val="97"/>
        <w:sz w:val="18"/>
        <w:szCs w:val="18"/>
      </w:rPr>
      <w:t>www.atelier-energie-climat.ch</w:t>
    </w:r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tab/>
    </w:r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fldChar w:fldCharType="begin"/>
    </w:r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instrText>PAGE   \* MERGEFORMAT</w:instrText>
    </w:r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fldChar w:fldCharType="separate"/>
    </w:r>
    <w:r w:rsidR="00E2070E" w:rsidRPr="00E2070E">
      <w:rPr>
        <w:rFonts w:ascii="Frutiger LT Com 45 Light" w:hAnsi="Frutiger LT Com 45 Light" w:cs="Arial"/>
        <w:noProof/>
        <w:spacing w:val="2"/>
        <w:w w:val="97"/>
        <w:sz w:val="18"/>
        <w:szCs w:val="18"/>
        <w:lang w:val="de-DE"/>
      </w:rPr>
      <w:t>6</w:t>
    </w:r>
    <w:r w:rsidR="001E478E" w:rsidRPr="00F51385">
      <w:rPr>
        <w:rFonts w:ascii="Frutiger LT Com 45 Light" w:hAnsi="Frutiger LT Com 45 Light" w:cs="Arial"/>
        <w:spacing w:val="2"/>
        <w:w w:val="97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21ABF" w14:textId="77777777" w:rsidR="001E478E" w:rsidRDefault="001E478E">
    <w:pPr>
      <w:tabs>
        <w:tab w:val="left" w:pos="6287"/>
      </w:tabs>
      <w:ind w:right="360"/>
      <w:jc w:val="both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D04D5" w14:textId="77777777" w:rsidR="001E478E" w:rsidRDefault="001E478E">
      <w:r>
        <w:separator/>
      </w:r>
    </w:p>
  </w:footnote>
  <w:footnote w:type="continuationSeparator" w:id="0">
    <w:p w14:paraId="619337A2" w14:textId="77777777" w:rsidR="001E478E" w:rsidRDefault="001E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AFC67" w14:textId="2685DD00" w:rsidR="001E478E" w:rsidRDefault="00F51385" w:rsidP="007577DC">
    <w:pPr>
      <w:pStyle w:val="Kopfzeile"/>
      <w:tabs>
        <w:tab w:val="clear" w:pos="9072"/>
      </w:tabs>
    </w:pPr>
    <w:r w:rsidRPr="00141DD8">
      <w:rPr>
        <w:rFonts w:ascii="Frutiger LT Com 45 Light" w:hAnsi="Frutiger LT Com 45 Light"/>
        <w:noProof/>
        <w:sz w:val="18"/>
        <w:szCs w:val="18"/>
        <w:lang w:eastAsia="de-CH"/>
      </w:rPr>
      <w:drawing>
        <wp:anchor distT="0" distB="0" distL="114300" distR="114300" simplePos="0" relativeHeight="251660800" behindDoc="1" locked="0" layoutInCell="1" allowOverlap="1" wp14:anchorId="5A9E6C0C" wp14:editId="4F526824">
          <wp:simplePos x="0" y="0"/>
          <wp:positionH relativeFrom="column">
            <wp:posOffset>4191635</wp:posOffset>
          </wp:positionH>
          <wp:positionV relativeFrom="paragraph">
            <wp:posOffset>97155</wp:posOffset>
          </wp:positionV>
          <wp:extent cx="1781810" cy="697865"/>
          <wp:effectExtent l="0" t="0" r="8890" b="0"/>
          <wp:wrapTight wrapText="bothSides">
            <wp:wrapPolygon edited="0">
              <wp:start x="4619" y="2359"/>
              <wp:lineTo x="1617" y="11203"/>
              <wp:lineTo x="1617" y="14151"/>
              <wp:lineTo x="4619" y="17099"/>
              <wp:lineTo x="5542" y="18278"/>
              <wp:lineTo x="19398" y="18278"/>
              <wp:lineTo x="21477" y="17099"/>
              <wp:lineTo x="21015" y="12972"/>
              <wp:lineTo x="12239" y="12972"/>
              <wp:lineTo x="12239" y="8844"/>
              <wp:lineTo x="6004" y="2359"/>
              <wp:lineTo x="4619" y="2359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2_EDU\010 Projekte\Klimawerkstatt\020 Produkte\070 Logos\10_Logos Energie- und Klimawerkstatt\myc-EKW-Logo-FR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1BA48" w14:textId="454C9891" w:rsidR="001E478E" w:rsidRPr="00F51385" w:rsidRDefault="001E478E" w:rsidP="00517BEA">
    <w:pPr>
      <w:pStyle w:val="Kopfzeile"/>
      <w:tabs>
        <w:tab w:val="clear" w:pos="9072"/>
      </w:tabs>
      <w:rPr>
        <w:rFonts w:ascii="Frutiger LT Com 45 Light" w:hAnsi="Frutiger LT Com 45 Light"/>
        <w:sz w:val="18"/>
        <w:szCs w:val="18"/>
        <w:lang w:val="fr-FR"/>
      </w:rPr>
    </w:pPr>
    <w:r w:rsidRPr="00F51385">
      <w:rPr>
        <w:rFonts w:ascii="Frutiger LT Com 45 Light" w:hAnsi="Frutiger LT Com 45 Light"/>
        <w:sz w:val="18"/>
        <w:szCs w:val="18"/>
        <w:lang w:val="fr-FR"/>
      </w:rPr>
      <w:t>Grille d'évaluation</w:t>
    </w:r>
    <w:r w:rsidR="00C7768D" w:rsidRPr="00F51385">
      <w:rPr>
        <w:rFonts w:ascii="Frutiger LT Com 45 Light" w:hAnsi="Frutiger LT Com 45 Light"/>
        <w:sz w:val="18"/>
        <w:szCs w:val="18"/>
        <w:lang w:val="fr-FR"/>
      </w:rPr>
      <w:t xml:space="preserve"> pour les formateurs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A0F"/>
    <w:multiLevelType w:val="hybridMultilevel"/>
    <w:tmpl w:val="9E081ACE"/>
    <w:lvl w:ilvl="0" w:tplc="9E3ABFD4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69A34">
      <w:start w:val="1"/>
      <w:numFmt w:val="decimal"/>
      <w:pStyle w:val="Nummeriert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D193F"/>
    <w:multiLevelType w:val="hybridMultilevel"/>
    <w:tmpl w:val="833885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C39"/>
    <w:multiLevelType w:val="hybridMultilevel"/>
    <w:tmpl w:val="EAA6A98C"/>
    <w:lvl w:ilvl="0" w:tplc="76C870E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New Yor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56746"/>
    <w:multiLevelType w:val="hybridMultilevel"/>
    <w:tmpl w:val="907A1580"/>
    <w:lvl w:ilvl="0" w:tplc="3544007E">
      <w:start w:val="42"/>
      <w:numFmt w:val="bullet"/>
      <w:lvlText w:val="-"/>
      <w:lvlJc w:val="left"/>
      <w:pPr>
        <w:ind w:left="720" w:hanging="360"/>
      </w:pPr>
      <w:rPr>
        <w:rFonts w:ascii="Helvetica" w:eastAsia="Times New Roman" w:hAnsi="Helvetica" w:cs="New Yor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421FE"/>
    <w:multiLevelType w:val="hybridMultilevel"/>
    <w:tmpl w:val="339C4202"/>
    <w:lvl w:ilvl="0" w:tplc="4558ADCE">
      <w:start w:val="42"/>
      <w:numFmt w:val="bullet"/>
      <w:lvlText w:val="-"/>
      <w:lvlJc w:val="left"/>
      <w:pPr>
        <w:ind w:left="720" w:hanging="360"/>
      </w:pPr>
      <w:rPr>
        <w:rFonts w:ascii="Helvetica" w:eastAsia="Times New Roman" w:hAnsi="Helvetica" w:cs="New Yor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81825"/>
    <w:multiLevelType w:val="hybridMultilevel"/>
    <w:tmpl w:val="D8B0672E"/>
    <w:lvl w:ilvl="0" w:tplc="3544007E">
      <w:start w:val="42"/>
      <w:numFmt w:val="bullet"/>
      <w:lvlText w:val="-"/>
      <w:lvlJc w:val="left"/>
      <w:pPr>
        <w:ind w:left="720" w:hanging="360"/>
      </w:pPr>
      <w:rPr>
        <w:rFonts w:ascii="Helvetica" w:eastAsia="Times New Roman" w:hAnsi="Helvetica" w:cs="New Yor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80F59"/>
    <w:multiLevelType w:val="hybridMultilevel"/>
    <w:tmpl w:val="02F26722"/>
    <w:lvl w:ilvl="0" w:tplc="B148B4D0">
      <w:numFmt w:val="bullet"/>
      <w:lvlText w:val="-"/>
      <w:lvlJc w:val="left"/>
      <w:pPr>
        <w:ind w:left="720" w:hanging="360"/>
      </w:pPr>
      <w:rPr>
        <w:rFonts w:ascii="Helvetica" w:eastAsia="Times New Roman" w:hAnsi="Helvetica" w:cs="New Yor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weight=".5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0"/>
    <w:rsid w:val="000741CE"/>
    <w:rsid w:val="000B0B0A"/>
    <w:rsid w:val="000B1568"/>
    <w:rsid w:val="001050C7"/>
    <w:rsid w:val="00115828"/>
    <w:rsid w:val="001A0E3C"/>
    <w:rsid w:val="001D38A1"/>
    <w:rsid w:val="001E478E"/>
    <w:rsid w:val="001F1CE0"/>
    <w:rsid w:val="002707A3"/>
    <w:rsid w:val="00290838"/>
    <w:rsid w:val="002A3726"/>
    <w:rsid w:val="002D195B"/>
    <w:rsid w:val="00313641"/>
    <w:rsid w:val="0032046C"/>
    <w:rsid w:val="00334FBB"/>
    <w:rsid w:val="00346FC5"/>
    <w:rsid w:val="00357C30"/>
    <w:rsid w:val="00366716"/>
    <w:rsid w:val="0037601C"/>
    <w:rsid w:val="003F70D5"/>
    <w:rsid w:val="004454E1"/>
    <w:rsid w:val="004D421D"/>
    <w:rsid w:val="004E45C9"/>
    <w:rsid w:val="004E4F43"/>
    <w:rsid w:val="004F263C"/>
    <w:rsid w:val="00517737"/>
    <w:rsid w:val="00517BEA"/>
    <w:rsid w:val="005223D0"/>
    <w:rsid w:val="00543CCA"/>
    <w:rsid w:val="00564465"/>
    <w:rsid w:val="005677A7"/>
    <w:rsid w:val="005924E8"/>
    <w:rsid w:val="00610060"/>
    <w:rsid w:val="006740FE"/>
    <w:rsid w:val="00676F84"/>
    <w:rsid w:val="00684A0A"/>
    <w:rsid w:val="00686D36"/>
    <w:rsid w:val="006D5876"/>
    <w:rsid w:val="006E3092"/>
    <w:rsid w:val="006E5A6D"/>
    <w:rsid w:val="0075253F"/>
    <w:rsid w:val="007542C0"/>
    <w:rsid w:val="007577DC"/>
    <w:rsid w:val="00760D5C"/>
    <w:rsid w:val="00780D32"/>
    <w:rsid w:val="007C100D"/>
    <w:rsid w:val="00920471"/>
    <w:rsid w:val="00950817"/>
    <w:rsid w:val="00954EE6"/>
    <w:rsid w:val="00962085"/>
    <w:rsid w:val="00965FAC"/>
    <w:rsid w:val="009840A5"/>
    <w:rsid w:val="00985B53"/>
    <w:rsid w:val="009C7F61"/>
    <w:rsid w:val="009D127A"/>
    <w:rsid w:val="009E0071"/>
    <w:rsid w:val="00A02663"/>
    <w:rsid w:val="00A57E67"/>
    <w:rsid w:val="00A67C9B"/>
    <w:rsid w:val="00A97CA6"/>
    <w:rsid w:val="00AB634A"/>
    <w:rsid w:val="00AB67B5"/>
    <w:rsid w:val="00AC5447"/>
    <w:rsid w:val="00B23F30"/>
    <w:rsid w:val="00BB09A0"/>
    <w:rsid w:val="00BD34C5"/>
    <w:rsid w:val="00C26DD2"/>
    <w:rsid w:val="00C72427"/>
    <w:rsid w:val="00C7646D"/>
    <w:rsid w:val="00C7768D"/>
    <w:rsid w:val="00C77B84"/>
    <w:rsid w:val="00C856FA"/>
    <w:rsid w:val="00CC0A64"/>
    <w:rsid w:val="00D1000D"/>
    <w:rsid w:val="00D24203"/>
    <w:rsid w:val="00DD0609"/>
    <w:rsid w:val="00DD44DB"/>
    <w:rsid w:val="00E12A76"/>
    <w:rsid w:val="00E2070E"/>
    <w:rsid w:val="00E459AB"/>
    <w:rsid w:val="00EA12C2"/>
    <w:rsid w:val="00EB0F88"/>
    <w:rsid w:val="00EF7D71"/>
    <w:rsid w:val="00F51385"/>
    <w:rsid w:val="00FE6C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stroke weight=".5pt"/>
      <o:colormru v:ext="edit" colors="#ddd"/>
    </o:shapedefaults>
    <o:shapelayout v:ext="edit">
      <o:idmap v:ext="edit" data="1"/>
    </o:shapelayout>
  </w:shapeDefaults>
  <w:decimalSymbol w:val="."/>
  <w:listSeparator w:val=";"/>
  <w14:docId w14:val="6F7B1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6D0C8E"/>
    <w:pPr>
      <w:spacing w:before="120" w:after="120" w:line="26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line="240" w:lineRule="auto"/>
      <w:outlineLvl w:val="0"/>
    </w:pPr>
    <w:rPr>
      <w:b/>
      <w:bCs/>
      <w:kern w:val="2"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840"/>
      </w:tabs>
      <w:spacing w:before="360" w:after="0"/>
      <w:outlineLvl w:val="1"/>
    </w:pPr>
    <w:rPr>
      <w:b/>
      <w:bCs/>
      <w:color w:val="000000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1080"/>
      </w:tabs>
      <w:suppressAutoHyphens/>
      <w:spacing w:after="0"/>
      <w:outlineLvl w:val="2"/>
    </w:pPr>
    <w:rPr>
      <w:b/>
      <w:bCs/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color w:val="0B1867"/>
      <w:szCs w:val="24"/>
    </w:rPr>
  </w:style>
  <w:style w:type="paragraph" w:styleId="berschrift5">
    <w:name w:val="heading 5"/>
    <w:basedOn w:val="Standard"/>
    <w:next w:val="Standard"/>
    <w:qFormat/>
    <w:pPr>
      <w:spacing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after="60"/>
      <w:outlineLvl w:val="7"/>
    </w:pPr>
    <w:rPr>
      <w:rFonts w:cs="Arial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before="0"/>
    </w:pPr>
    <w:rPr>
      <w:rFonts w:cs="Arial"/>
      <w:b/>
      <w:bCs/>
      <w:color w:val="0B1867"/>
      <w:spacing w:val="6"/>
      <w:kern w:val="2"/>
      <w:sz w:val="48"/>
      <w:szCs w:val="48"/>
    </w:rPr>
  </w:style>
  <w:style w:type="paragraph" w:customStyle="1" w:styleId="Literatur">
    <w:name w:val="Literatur"/>
    <w:basedOn w:val="Standard"/>
    <w:pPr>
      <w:tabs>
        <w:tab w:val="left" w:pos="426"/>
      </w:tabs>
      <w:spacing w:before="60" w:after="60"/>
      <w:ind w:left="425" w:hanging="425"/>
    </w:pPr>
    <w:rPr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ufzhlung1">
    <w:name w:val="Aufzählung_1"/>
    <w:basedOn w:val="Standard"/>
    <w:pPr>
      <w:numPr>
        <w:numId w:val="1"/>
      </w:numPr>
      <w:spacing w:before="60" w:after="60"/>
    </w:pPr>
    <w:rPr>
      <w:lang w:val="de-DE"/>
    </w:rPr>
  </w:style>
  <w:style w:type="paragraph" w:customStyle="1" w:styleId="Abstand">
    <w:name w:val="Abstand"/>
    <w:basedOn w:val="Tabellentext"/>
    <w:pPr>
      <w:spacing w:before="0" w:after="0" w:line="240" w:lineRule="auto"/>
    </w:pPr>
    <w:rPr>
      <w:sz w:val="16"/>
      <w:szCs w:val="16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i/>
      <w:iCs/>
      <w:lang w:val="de-DE"/>
    </w:rPr>
  </w:style>
  <w:style w:type="paragraph" w:styleId="Verzeichnis1">
    <w:name w:val="toc 1"/>
    <w:basedOn w:val="Standard"/>
    <w:next w:val="Standard"/>
    <w:autoRedefine/>
    <w:semiHidden/>
    <w:pPr>
      <w:spacing w:before="0" w:after="0" w:line="180" w:lineRule="atLeast"/>
    </w:pPr>
    <w:rPr>
      <w:rFonts w:eastAsia="Arial Unicode MS"/>
      <w:sz w:val="18"/>
    </w:rPr>
  </w:style>
  <w:style w:type="paragraph" w:styleId="Funotentext">
    <w:name w:val="footnote text"/>
    <w:basedOn w:val="Standard"/>
    <w:semiHidden/>
    <w:pPr>
      <w:spacing w:before="0" w:after="0" w:line="240" w:lineRule="auto"/>
    </w:pPr>
    <w:rPr>
      <w:rFonts w:cs="Arial"/>
      <w:sz w:val="18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abellentext">
    <w:name w:val="Tabellentext"/>
    <w:basedOn w:val="Standard"/>
    <w:pPr>
      <w:spacing w:before="20" w:after="20" w:line="180" w:lineRule="atLeast"/>
    </w:pPr>
    <w:rPr>
      <w:sz w:val="20"/>
    </w:rPr>
  </w:style>
  <w:style w:type="paragraph" w:customStyle="1" w:styleId="Nummeriert">
    <w:name w:val="Nummeriert"/>
    <w:basedOn w:val="Standard"/>
    <w:pPr>
      <w:numPr>
        <w:ilvl w:val="1"/>
        <w:numId w:val="1"/>
      </w:numPr>
    </w:pPr>
    <w:rPr>
      <w:lang w:val="de-DE"/>
    </w:rPr>
  </w:style>
  <w:style w:type="paragraph" w:styleId="Textkrper-Einzug2">
    <w:name w:val="Body Text Indent 2"/>
    <w:basedOn w:val="Standard"/>
    <w:pPr>
      <w:spacing w:line="480" w:lineRule="auto"/>
      <w:ind w:left="283"/>
    </w:pPr>
  </w:style>
  <w:style w:type="paragraph" w:styleId="Textkrper-Einzug3">
    <w:name w:val="Body Text Indent 3"/>
    <w:basedOn w:val="Standard"/>
    <w:pPr>
      <w:ind w:left="283"/>
    </w:pPr>
    <w:rPr>
      <w:sz w:val="16"/>
      <w:szCs w:val="16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Pr>
      <w:color w:val="FF0000"/>
      <w:lang w:val="de-DE"/>
    </w:rPr>
  </w:style>
  <w:style w:type="paragraph" w:styleId="Textkrper3">
    <w:name w:val="Body Text 3"/>
    <w:basedOn w:val="Standard"/>
    <w:rPr>
      <w:b/>
      <w:bCs/>
      <w:i/>
      <w:iCs/>
      <w:szCs w:val="24"/>
    </w:rPr>
  </w:style>
  <w:style w:type="character" w:styleId="Fett">
    <w:name w:val="Strong"/>
    <w:basedOn w:val="Absatz-Standardschriftart"/>
    <w:qFormat/>
    <w:rsid w:val="00473F34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517578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rsid w:val="005175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7578"/>
    <w:rPr>
      <w:rFonts w:ascii="Tahoma" w:hAnsi="Tahoma" w:cs="Tahoma"/>
      <w:sz w:val="16"/>
      <w:szCs w:val="16"/>
      <w:lang w:val="de-CH"/>
    </w:rPr>
  </w:style>
  <w:style w:type="paragraph" w:styleId="Listenabsatz">
    <w:name w:val="List Paragraph"/>
    <w:basedOn w:val="Standard"/>
    <w:qFormat/>
    <w:rsid w:val="00686D36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1A0E3C"/>
    <w:pPr>
      <w:spacing w:before="0" w:after="0" w:line="280" w:lineRule="atLeast"/>
    </w:pPr>
    <w:rPr>
      <w:sz w:val="20"/>
      <w:szCs w:val="22"/>
      <w:lang w:eastAsia="en-US"/>
    </w:rPr>
  </w:style>
  <w:style w:type="table" w:styleId="Tabellenraster">
    <w:name w:val="Table Grid"/>
    <w:basedOn w:val="NormaleTabelle"/>
    <w:rsid w:val="001F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6D0C8E"/>
    <w:pPr>
      <w:spacing w:before="120" w:after="120" w:line="26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line="240" w:lineRule="auto"/>
      <w:outlineLvl w:val="0"/>
    </w:pPr>
    <w:rPr>
      <w:b/>
      <w:bCs/>
      <w:kern w:val="2"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840"/>
      </w:tabs>
      <w:spacing w:before="360" w:after="0"/>
      <w:outlineLvl w:val="1"/>
    </w:pPr>
    <w:rPr>
      <w:b/>
      <w:bCs/>
      <w:color w:val="000000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1080"/>
      </w:tabs>
      <w:suppressAutoHyphens/>
      <w:spacing w:after="0"/>
      <w:outlineLvl w:val="2"/>
    </w:pPr>
    <w:rPr>
      <w:b/>
      <w:bCs/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color w:val="0B1867"/>
      <w:szCs w:val="24"/>
    </w:rPr>
  </w:style>
  <w:style w:type="paragraph" w:styleId="berschrift5">
    <w:name w:val="heading 5"/>
    <w:basedOn w:val="Standard"/>
    <w:next w:val="Standard"/>
    <w:qFormat/>
    <w:pPr>
      <w:spacing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after="60"/>
      <w:outlineLvl w:val="7"/>
    </w:pPr>
    <w:rPr>
      <w:rFonts w:cs="Arial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before="0"/>
    </w:pPr>
    <w:rPr>
      <w:rFonts w:cs="Arial"/>
      <w:b/>
      <w:bCs/>
      <w:color w:val="0B1867"/>
      <w:spacing w:val="6"/>
      <w:kern w:val="2"/>
      <w:sz w:val="48"/>
      <w:szCs w:val="48"/>
    </w:rPr>
  </w:style>
  <w:style w:type="paragraph" w:customStyle="1" w:styleId="Literatur">
    <w:name w:val="Literatur"/>
    <w:basedOn w:val="Standard"/>
    <w:pPr>
      <w:tabs>
        <w:tab w:val="left" w:pos="426"/>
      </w:tabs>
      <w:spacing w:before="60" w:after="60"/>
      <w:ind w:left="425" w:hanging="425"/>
    </w:pPr>
    <w:rPr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ufzhlung1">
    <w:name w:val="Aufzählung_1"/>
    <w:basedOn w:val="Standard"/>
    <w:pPr>
      <w:numPr>
        <w:numId w:val="1"/>
      </w:numPr>
      <w:spacing w:before="60" w:after="60"/>
    </w:pPr>
    <w:rPr>
      <w:lang w:val="de-DE"/>
    </w:rPr>
  </w:style>
  <w:style w:type="paragraph" w:customStyle="1" w:styleId="Abstand">
    <w:name w:val="Abstand"/>
    <w:basedOn w:val="Tabellentext"/>
    <w:pPr>
      <w:spacing w:before="0" w:after="0" w:line="240" w:lineRule="auto"/>
    </w:pPr>
    <w:rPr>
      <w:sz w:val="16"/>
      <w:szCs w:val="16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i/>
      <w:iCs/>
      <w:lang w:val="de-DE"/>
    </w:rPr>
  </w:style>
  <w:style w:type="paragraph" w:styleId="Verzeichnis1">
    <w:name w:val="toc 1"/>
    <w:basedOn w:val="Standard"/>
    <w:next w:val="Standard"/>
    <w:autoRedefine/>
    <w:semiHidden/>
    <w:pPr>
      <w:spacing w:before="0" w:after="0" w:line="180" w:lineRule="atLeast"/>
    </w:pPr>
    <w:rPr>
      <w:rFonts w:eastAsia="Arial Unicode MS"/>
      <w:sz w:val="18"/>
    </w:rPr>
  </w:style>
  <w:style w:type="paragraph" w:styleId="Funotentext">
    <w:name w:val="footnote text"/>
    <w:basedOn w:val="Standard"/>
    <w:semiHidden/>
    <w:pPr>
      <w:spacing w:before="0" w:after="0" w:line="240" w:lineRule="auto"/>
    </w:pPr>
    <w:rPr>
      <w:rFonts w:cs="Arial"/>
      <w:sz w:val="18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abellentext">
    <w:name w:val="Tabellentext"/>
    <w:basedOn w:val="Standard"/>
    <w:pPr>
      <w:spacing w:before="20" w:after="20" w:line="180" w:lineRule="atLeast"/>
    </w:pPr>
    <w:rPr>
      <w:sz w:val="20"/>
    </w:rPr>
  </w:style>
  <w:style w:type="paragraph" w:customStyle="1" w:styleId="Nummeriert">
    <w:name w:val="Nummeriert"/>
    <w:basedOn w:val="Standard"/>
    <w:pPr>
      <w:numPr>
        <w:ilvl w:val="1"/>
        <w:numId w:val="1"/>
      </w:numPr>
    </w:pPr>
    <w:rPr>
      <w:lang w:val="de-DE"/>
    </w:rPr>
  </w:style>
  <w:style w:type="paragraph" w:styleId="Textkrper-Einzug2">
    <w:name w:val="Body Text Indent 2"/>
    <w:basedOn w:val="Standard"/>
    <w:pPr>
      <w:spacing w:line="480" w:lineRule="auto"/>
      <w:ind w:left="283"/>
    </w:pPr>
  </w:style>
  <w:style w:type="paragraph" w:styleId="Textkrper-Einzug3">
    <w:name w:val="Body Text Indent 3"/>
    <w:basedOn w:val="Standard"/>
    <w:pPr>
      <w:ind w:left="283"/>
    </w:pPr>
    <w:rPr>
      <w:sz w:val="16"/>
      <w:szCs w:val="16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Pr>
      <w:color w:val="FF0000"/>
      <w:lang w:val="de-DE"/>
    </w:rPr>
  </w:style>
  <w:style w:type="paragraph" w:styleId="Textkrper3">
    <w:name w:val="Body Text 3"/>
    <w:basedOn w:val="Standard"/>
    <w:rPr>
      <w:b/>
      <w:bCs/>
      <w:i/>
      <w:iCs/>
      <w:szCs w:val="24"/>
    </w:rPr>
  </w:style>
  <w:style w:type="character" w:styleId="Fett">
    <w:name w:val="Strong"/>
    <w:basedOn w:val="Absatz-Standardschriftart"/>
    <w:qFormat/>
    <w:rsid w:val="00473F34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517578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rsid w:val="005175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7578"/>
    <w:rPr>
      <w:rFonts w:ascii="Tahoma" w:hAnsi="Tahoma" w:cs="Tahoma"/>
      <w:sz w:val="16"/>
      <w:szCs w:val="16"/>
      <w:lang w:val="de-CH"/>
    </w:rPr>
  </w:style>
  <w:style w:type="paragraph" w:styleId="Listenabsatz">
    <w:name w:val="List Paragraph"/>
    <w:basedOn w:val="Standard"/>
    <w:qFormat/>
    <w:rsid w:val="00686D36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1A0E3C"/>
    <w:pPr>
      <w:spacing w:before="0" w:after="0" w:line="280" w:lineRule="atLeast"/>
    </w:pPr>
    <w:rPr>
      <w:sz w:val="20"/>
      <w:szCs w:val="22"/>
      <w:lang w:eastAsia="en-US"/>
    </w:rPr>
  </w:style>
  <w:style w:type="table" w:styleId="Tabellenraster">
    <w:name w:val="Table Grid"/>
    <w:basedOn w:val="NormaleTabelle"/>
    <w:rsid w:val="001F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51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62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67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13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87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59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39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04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01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73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36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25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1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vid%20wettstein\Desktop\myclimate_Dokument_f&#252;r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9F2D-1C0B-42C5-8DCE-CF56166F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myclimate_Dokument_für_PDF</Template>
  <TotalTime>0</TotalTime>
  <Pages>6</Pages>
  <Words>762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INTERNER BERICHT</vt:lpstr>
      <vt:lpstr>INTERNER BERICHT</vt:lpstr>
    </vt:vector>
  </TitlesOfParts>
  <Company>myclimate</Company>
  <LinksUpToDate>false</LinksUpToDate>
  <CharactersWithSpaces>5352</CharactersWithSpaces>
  <SharedDoc>false</SharedDoc>
  <HLinks>
    <vt:vector size="6" baseType="variant">
      <vt:variant>
        <vt:i4>2293770</vt:i4>
      </vt:variant>
      <vt:variant>
        <vt:i4>3075</vt:i4>
      </vt:variant>
      <vt:variant>
        <vt:i4>1025</vt:i4>
      </vt:variant>
      <vt:variant>
        <vt:i4>1</vt:i4>
      </vt:variant>
      <vt:variant>
        <vt:lpwstr>myclimate_logo_rgb_klein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INTERNER BERICHT</dc:title>
  <dc:creator>Basil Gantenbein</dc:creator>
  <cp:lastModifiedBy>Martin Fenner</cp:lastModifiedBy>
  <cp:revision>6</cp:revision>
  <cp:lastPrinted>2018-08-07T14:25:00Z</cp:lastPrinted>
  <dcterms:created xsi:type="dcterms:W3CDTF">2013-01-24T09:23:00Z</dcterms:created>
  <dcterms:modified xsi:type="dcterms:W3CDTF">2018-08-07T14:25:00Z</dcterms:modified>
</cp:coreProperties>
</file>