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87029" w14:textId="77777777" w:rsidR="00334FBB" w:rsidRPr="001D38A1" w:rsidRDefault="003F70D5" w:rsidP="001D38A1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0" w:line="360" w:lineRule="auto"/>
        <w:jc w:val="both"/>
        <w:rPr>
          <w:rFonts w:ascii="Frutiger LT Com 45 Light" w:eastAsia="Calibri" w:hAnsi="Frutiger LT Com 45 Light" w:cs="Arial"/>
          <w:b/>
          <w:sz w:val="24"/>
          <w:lang w:val="fr-FR" w:eastAsia="en-US"/>
        </w:rPr>
      </w:pPr>
      <w:bookmarkStart w:id="0" w:name="_GoBack"/>
      <w:bookmarkEnd w:id="0"/>
      <w:r w:rsidRPr="001D38A1">
        <w:rPr>
          <w:rFonts w:ascii="Frutiger LT Com 45 Light" w:eastAsia="Calibri" w:hAnsi="Frutiger LT Com 45 Light" w:cs="Arial"/>
          <w:b/>
          <w:bCs/>
          <w:sz w:val="40"/>
          <w:szCs w:val="34"/>
          <w:lang w:val="fr-FR" w:eastAsia="en-US"/>
        </w:rPr>
        <w:t>Grille d'évaluation</w:t>
      </w:r>
    </w:p>
    <w:p w14:paraId="115398B5" w14:textId="0834702D" w:rsidR="00334FBB" w:rsidRPr="001D38A1" w:rsidRDefault="00962085" w:rsidP="00962085">
      <w:pPr>
        <w:tabs>
          <w:tab w:val="left" w:pos="3402"/>
          <w:tab w:val="left" w:leader="dot" w:pos="9214"/>
        </w:tabs>
        <w:spacing w:before="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 xml:space="preserve">Équipe / </w:t>
      </w:r>
      <w:r w:rsidR="003F70D5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Nom(s) et prénom(s)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  <w:r w:rsidR="00334FBB" w:rsidRPr="001D38A1">
        <w:rPr>
          <w:rFonts w:ascii="Frutiger LT Com 45 Light" w:eastAsia="Calibri" w:hAnsi="Frutiger LT Com 45 Light" w:cs="Arial"/>
          <w:sz w:val="20"/>
          <w:lang w:val="fr-FR" w:eastAsia="en-US"/>
        </w:rPr>
        <w:tab/>
      </w:r>
    </w:p>
    <w:p w14:paraId="4F1619FD" w14:textId="77777777" w:rsidR="00334FBB" w:rsidRPr="001D38A1" w:rsidRDefault="003F70D5" w:rsidP="00962085">
      <w:pPr>
        <w:tabs>
          <w:tab w:val="left" w:pos="3402"/>
          <w:tab w:val="left" w:leader="dot" w:pos="9214"/>
        </w:tabs>
        <w:spacing w:before="24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Classe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  <w:r w:rsidR="00334FBB" w:rsidRPr="001D38A1">
        <w:rPr>
          <w:rFonts w:ascii="Frutiger LT Com 45 Light" w:eastAsia="Calibri" w:hAnsi="Frutiger LT Com 45 Light" w:cs="Arial"/>
          <w:sz w:val="20"/>
          <w:lang w:val="fr-FR" w:eastAsia="en-US"/>
        </w:rPr>
        <w:tab/>
      </w:r>
    </w:p>
    <w:p w14:paraId="1DEFEEA1" w14:textId="77777777" w:rsidR="00334FBB" w:rsidRPr="001D38A1" w:rsidRDefault="003F70D5" w:rsidP="00334FBB">
      <w:pPr>
        <w:tabs>
          <w:tab w:val="left" w:pos="4111"/>
        </w:tabs>
        <w:spacing w:after="0" w:line="240" w:lineRule="auto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Catégorie du concours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</w:p>
    <w:p w14:paraId="18A269A9" w14:textId="77777777" w:rsidR="00334FBB" w:rsidRPr="001D38A1" w:rsidRDefault="00334FBB" w:rsidP="00334FBB">
      <w:pPr>
        <w:tabs>
          <w:tab w:val="left" w:pos="5387"/>
        </w:tabs>
        <w:spacing w:before="240" w:after="0" w:line="240" w:lineRule="auto"/>
        <w:ind w:left="1134"/>
        <w:rPr>
          <w:rFonts w:ascii="Frutiger LT Com 45 Light" w:hAnsi="Frutiger LT Com 45 Light"/>
          <w:sz w:val="20"/>
          <w:szCs w:val="24"/>
          <w:lang w:val="fr-FR"/>
        </w:rPr>
      </w:pP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1D38A1">
        <w:rPr>
          <w:rFonts w:ascii="Frutiger LT Com 45 Light" w:hAnsi="Frutiger LT Com 45 Light"/>
          <w:sz w:val="20"/>
          <w:szCs w:val="24"/>
          <w:lang w:val="fr-FR"/>
        </w:rPr>
        <w:t xml:space="preserve">  Energie</w:t>
      </w:r>
      <w:r w:rsidRPr="001D38A1">
        <w:rPr>
          <w:rFonts w:ascii="Frutiger LT Com 45 Light" w:hAnsi="Frutiger LT Com 45 Light"/>
          <w:sz w:val="20"/>
          <w:szCs w:val="24"/>
          <w:lang w:val="fr-FR"/>
        </w:rPr>
        <w:tab/>
      </w: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1D38A1">
        <w:rPr>
          <w:rFonts w:ascii="Frutiger LT Com 45 Light" w:hAnsi="Frutiger LT Com 45 Light"/>
          <w:sz w:val="20"/>
          <w:szCs w:val="24"/>
          <w:lang w:val="fr-FR"/>
        </w:rPr>
        <w:t xml:space="preserve">  </w:t>
      </w:r>
      <w:r w:rsidR="003F70D5" w:rsidRPr="001D38A1">
        <w:rPr>
          <w:rFonts w:ascii="Frutiger LT Com 45 Light" w:hAnsi="Frutiger LT Com 45 Light"/>
          <w:sz w:val="20"/>
          <w:szCs w:val="24"/>
          <w:lang w:val="fr-FR"/>
        </w:rPr>
        <w:t>Sensibilisation</w:t>
      </w:r>
    </w:p>
    <w:p w14:paraId="29BC43B3" w14:textId="77777777" w:rsidR="00334FBB" w:rsidRPr="001D38A1" w:rsidRDefault="00334FBB" w:rsidP="0075253F">
      <w:pPr>
        <w:tabs>
          <w:tab w:val="left" w:pos="0"/>
          <w:tab w:val="left" w:pos="5387"/>
          <w:tab w:val="left" w:leader="dot" w:pos="7100"/>
          <w:tab w:val="left" w:pos="7371"/>
          <w:tab w:val="left" w:leader="dot" w:pos="9498"/>
        </w:tabs>
        <w:spacing w:after="0" w:line="240" w:lineRule="auto"/>
        <w:ind w:left="1134"/>
        <w:jc w:val="both"/>
        <w:rPr>
          <w:rFonts w:ascii="Frutiger LT Com 45 Light" w:hAnsi="Frutiger LT Com 45 Light"/>
          <w:sz w:val="20"/>
          <w:szCs w:val="24"/>
          <w:lang w:val="fr-FR"/>
        </w:rPr>
      </w:pP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="003F70D5" w:rsidRPr="001D38A1">
        <w:rPr>
          <w:rFonts w:ascii="Frutiger LT Com 45 Light" w:hAnsi="Frutiger LT Com 45 Light"/>
          <w:sz w:val="20"/>
          <w:szCs w:val="24"/>
          <w:lang w:val="fr-FR"/>
        </w:rPr>
        <w:t xml:space="preserve">  Innovation</w:t>
      </w:r>
      <w:r w:rsidRPr="001D38A1">
        <w:rPr>
          <w:rFonts w:ascii="Frutiger LT Com 45 Light" w:hAnsi="Frutiger LT Com 45 Light"/>
          <w:sz w:val="20"/>
          <w:szCs w:val="24"/>
          <w:lang w:val="fr-FR"/>
        </w:rPr>
        <w:tab/>
      </w: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1D38A1">
        <w:rPr>
          <w:rFonts w:ascii="Frutiger LT Com 45 Light" w:hAnsi="Frutiger LT Com 45 Light"/>
          <w:sz w:val="20"/>
          <w:szCs w:val="24"/>
          <w:lang w:val="fr-FR"/>
        </w:rPr>
        <w:t xml:space="preserve">  </w:t>
      </w:r>
      <w:r w:rsidR="003F70D5" w:rsidRPr="001D38A1">
        <w:rPr>
          <w:rFonts w:ascii="Frutiger LT Com 45 Light" w:hAnsi="Frutiger LT Com 45 Light"/>
          <w:sz w:val="20"/>
          <w:szCs w:val="24"/>
          <w:lang w:val="fr-FR"/>
        </w:rPr>
        <w:t>Planification</w:t>
      </w:r>
    </w:p>
    <w:p w14:paraId="367DF28F" w14:textId="77777777" w:rsidR="00334FBB" w:rsidRPr="001D38A1" w:rsidRDefault="00334FBB" w:rsidP="0075253F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 xml:space="preserve"> </w:t>
      </w:r>
      <w:r w:rsidR="003F70D5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Titre du projet</w:t>
      </w: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</w:p>
    <w:p w14:paraId="18CF2B33" w14:textId="77777777" w:rsidR="00686D36" w:rsidRPr="001D38A1" w:rsidRDefault="00334FBB" w:rsidP="00334FBB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sz w:val="20"/>
          <w:lang w:val="fr-FR" w:eastAsia="en-US"/>
        </w:rPr>
        <w:t>……………………………………………………………………………………………………</w:t>
      </w:r>
      <w:r w:rsidR="001A0E3C" w:rsidRPr="001D38A1">
        <w:rPr>
          <w:rFonts w:ascii="Frutiger LT Com 45 Light" w:eastAsia="Calibri" w:hAnsi="Frutiger LT Com 45 Light" w:cs="Arial"/>
          <w:sz w:val="20"/>
          <w:lang w:val="fr-FR" w:eastAsia="en-US"/>
        </w:rPr>
        <w:t>………………….</w:t>
      </w:r>
      <w:r w:rsidRPr="001D38A1">
        <w:rPr>
          <w:rFonts w:ascii="Frutiger LT Com 45 Light" w:eastAsia="Calibri" w:hAnsi="Frutiger LT Com 45 Light" w:cs="Arial"/>
          <w:sz w:val="20"/>
          <w:lang w:val="fr-FR" w:eastAsia="en-US"/>
        </w:rPr>
        <w:t>..</w:t>
      </w:r>
    </w:p>
    <w:p w14:paraId="5EB8EF6F" w14:textId="77777777" w:rsidR="001A0E3C" w:rsidRPr="001D38A1" w:rsidRDefault="001A0E3C" w:rsidP="00334FBB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bCs/>
          <w:sz w:val="34"/>
          <w:szCs w:val="34"/>
          <w:lang w:val="fr-FR" w:eastAsia="en-US"/>
        </w:rPr>
      </w:pPr>
      <w:r w:rsidRPr="001D38A1">
        <w:rPr>
          <w:rFonts w:ascii="Frutiger LT Com 45 Light" w:eastAsia="Calibri" w:hAnsi="Frutiger LT Com 45 Light" w:cs="Arial"/>
          <w:sz w:val="20"/>
          <w:lang w:val="fr-FR" w:eastAsia="en-US"/>
        </w:rPr>
        <w:t>………………………………………………………………………………………………………………………...</w:t>
      </w:r>
    </w:p>
    <w:p w14:paraId="77C66018" w14:textId="77777777" w:rsidR="001F1CE0" w:rsidRPr="001D38A1" w:rsidRDefault="003F70D5" w:rsidP="001D38A1">
      <w:pPr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Notation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C7646D" w:rsidRPr="001D38A1" w14:paraId="3FA68641" w14:textId="77777777" w:rsidTr="00C7646D">
        <w:tc>
          <w:tcPr>
            <w:tcW w:w="1864" w:type="dxa"/>
          </w:tcPr>
          <w:p w14:paraId="106172B5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 4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très bien</w:t>
            </w:r>
          </w:p>
        </w:tc>
        <w:tc>
          <w:tcPr>
            <w:tcW w:w="1864" w:type="dxa"/>
          </w:tcPr>
          <w:p w14:paraId="057A3225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3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bien</w:t>
            </w:r>
          </w:p>
        </w:tc>
        <w:tc>
          <w:tcPr>
            <w:tcW w:w="1865" w:type="dxa"/>
          </w:tcPr>
          <w:p w14:paraId="3BE2653F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2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suffisant</w:t>
            </w:r>
          </w:p>
        </w:tc>
        <w:tc>
          <w:tcPr>
            <w:tcW w:w="1864" w:type="dxa"/>
          </w:tcPr>
          <w:p w14:paraId="7752F760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1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insuffisant</w:t>
            </w:r>
          </w:p>
        </w:tc>
        <w:tc>
          <w:tcPr>
            <w:tcW w:w="1865" w:type="dxa"/>
          </w:tcPr>
          <w:p w14:paraId="44E927BE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0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nul</w:t>
            </w:r>
          </w:p>
        </w:tc>
      </w:tr>
    </w:tbl>
    <w:p w14:paraId="72794A78" w14:textId="31F8F308" w:rsidR="00AB67B5" w:rsidRPr="001D38A1" w:rsidRDefault="00AC5447" w:rsidP="001D38A1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Evaluation du développement</w:t>
      </w:r>
    </w:p>
    <w:p w14:paraId="322ADC26" w14:textId="36904DC0" w:rsidR="009E0071" w:rsidRPr="001D38A1" w:rsidRDefault="00AC5447" w:rsidP="00AB67B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Nombre de points</w:t>
      </w:r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28 P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t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314C6FB4" w14:textId="5F3EB2F7" w:rsidR="00AB67B5" w:rsidRPr="001D38A1" w:rsidRDefault="00AB67B5" w:rsidP="00AB67B5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before="360" w:after="240" w:line="240" w:lineRule="auto"/>
        <w:ind w:left="425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Note</w:t>
      </w:r>
      <w:r w:rsidR="00AC5447"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 xml:space="preserve"> "développement"</w:t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</w:p>
    <w:p w14:paraId="5C661452" w14:textId="631EAF53" w:rsidR="009E0071" w:rsidRPr="001D38A1" w:rsidRDefault="00AC5447" w:rsidP="001D38A1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Evaluation du rapport</w:t>
      </w:r>
    </w:p>
    <w:p w14:paraId="53267603" w14:textId="067AC709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Structure et présentation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16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058A4455" w14:textId="37324505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Langue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16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246C324B" w14:textId="609AB332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Contenu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24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65D230AD" w14:textId="152103E4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Total de points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56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4BA236FC" w14:textId="2956D851" w:rsidR="00AB67B5" w:rsidRPr="001D38A1" w:rsidRDefault="00AB67B5" w:rsidP="00AB67B5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before="360" w:after="240" w:line="240" w:lineRule="auto"/>
        <w:ind w:left="425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 xml:space="preserve">Note </w:t>
      </w:r>
      <w:r w:rsidR="00AC5447"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"rapport"</w:t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</w:p>
    <w:p w14:paraId="29244F18" w14:textId="268CDDCC" w:rsidR="009E0071" w:rsidRPr="001D38A1" w:rsidRDefault="00AC5447" w:rsidP="001D38A1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 xml:space="preserve">Evaluation </w:t>
      </w:r>
      <w:r w:rsidR="00760D5C"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 xml:space="preserve">de la </w:t>
      </w: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réalisation</w:t>
      </w:r>
    </w:p>
    <w:p w14:paraId="70FB149F" w14:textId="16457AFE" w:rsidR="00AB67B5" w:rsidRPr="001D38A1" w:rsidRDefault="00AC5447" w:rsidP="00AB67B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Nombre de points</w:t>
      </w:r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16 </w:t>
      </w:r>
      <w:proofErr w:type="spellStart"/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Pkt</w:t>
      </w:r>
      <w:proofErr w:type="spellEnd"/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6B530DD9" w14:textId="573609DD" w:rsidR="005677A7" w:rsidRPr="001D38A1" w:rsidRDefault="00AB67B5" w:rsidP="00AB67B5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before="360" w:after="240" w:line="240" w:lineRule="auto"/>
        <w:ind w:left="425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 xml:space="preserve">Note </w:t>
      </w:r>
      <w:r w:rsidR="00AC5447"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"réalisation"</w:t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</w:p>
    <w:p w14:paraId="6C4721DC" w14:textId="77777777" w:rsidR="005677A7" w:rsidRPr="001D38A1" w:rsidRDefault="005677A7" w:rsidP="005677A7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after="0" w:line="240" w:lineRule="auto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</w:p>
    <w:p w14:paraId="7FEAE1A4" w14:textId="22F53E46" w:rsidR="009E0071" w:rsidRPr="001D38A1" w:rsidRDefault="00AC5447" w:rsidP="005677A7">
      <w:pPr>
        <w:tabs>
          <w:tab w:val="left" w:pos="5670"/>
          <w:tab w:val="right" w:leader="dot" w:pos="9214"/>
        </w:tabs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4"/>
          <w:lang w:val="fr-FR" w:eastAsia="en-US"/>
        </w:rPr>
        <w:t>Date</w:t>
      </w:r>
      <w:r w:rsidR="005677A7" w:rsidRPr="001D38A1">
        <w:rPr>
          <w:rFonts w:ascii="Frutiger LT Com 45 Light" w:eastAsia="Calibri" w:hAnsi="Frutiger LT Com 45 Light" w:cs="Arial"/>
          <w:bCs/>
          <w:sz w:val="24"/>
          <w:lang w:val="fr-FR" w:eastAsia="en-US"/>
        </w:rPr>
        <w:t xml:space="preserve">, </w:t>
      </w:r>
      <w:r w:rsidRPr="001D38A1">
        <w:rPr>
          <w:rFonts w:ascii="Frutiger LT Com 45 Light" w:eastAsia="Calibri" w:hAnsi="Frutiger LT Com 45 Light" w:cs="Arial"/>
          <w:bCs/>
          <w:sz w:val="24"/>
          <w:lang w:val="fr-FR" w:eastAsia="en-US"/>
        </w:rPr>
        <w:t>signature du formateur</w:t>
      </w:r>
      <w:r w:rsidR="005677A7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5677A7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E0071" w:rsidRPr="001D38A1">
        <w:rPr>
          <w:rFonts w:ascii="Frutiger LT Com 45 Light" w:eastAsia="Calibri" w:hAnsi="Frutiger LT Com 45 Light" w:cs="Arial"/>
          <w:bCs/>
          <w:sz w:val="28"/>
          <w:lang w:val="fr-FR" w:eastAsia="en-US"/>
        </w:rPr>
        <w:br w:type="page"/>
      </w:r>
    </w:p>
    <w:p w14:paraId="5AE880E6" w14:textId="544A1F75" w:rsidR="00AC5447" w:rsidRPr="001D38A1" w:rsidRDefault="00AC5447" w:rsidP="00AC5447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du développement</w:t>
      </w:r>
      <w:r w:rsidR="00357C30"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 xml:space="preserve"> du projet</w:t>
      </w: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E12A76" w:rsidRPr="001D38A1" w14:paraId="3BCF3AB1" w14:textId="77777777" w:rsidTr="00962085">
        <w:trPr>
          <w:trHeight w:val="168"/>
        </w:trPr>
        <w:tc>
          <w:tcPr>
            <w:tcW w:w="382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FA6F75F" w14:textId="5370E420" w:rsidR="00E12A76" w:rsidRPr="001D38A1" w:rsidRDefault="00AC5447" w:rsidP="00AC544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Planification du projet et mise en œuvre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36CDA59" w14:textId="056FEDC1" w:rsidR="00E12A76" w:rsidRPr="001D38A1" w:rsidRDefault="00AC5447" w:rsidP="00E12A7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02012BDA" w14:textId="77777777" w:rsidR="002A3726" w:rsidRPr="001D38A1" w:rsidRDefault="002A3726" w:rsidP="002A372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685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1FC016C" w14:textId="5C3DBB15" w:rsidR="00E12A76" w:rsidRPr="001D38A1" w:rsidRDefault="00AC5447" w:rsidP="00E12A7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E12A76" w:rsidRPr="001D38A1" w14:paraId="747363F1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180B7A74" w14:textId="0FAD61B5" w:rsidR="00E12A76" w:rsidRPr="001D38A1" w:rsidRDefault="00954EE6" w:rsidP="006E5A6D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Identification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projet</w:t>
            </w:r>
            <w:r w:rsidR="0032046C" w:rsidRPr="001D38A1">
              <w:rPr>
                <w:rFonts w:ascii="Frutiger LT Com 45 Light" w:hAnsi="Frutiger LT Com 45 Light" w:cs="Arial"/>
                <w:szCs w:val="20"/>
                <w:lang w:val="fr-FR"/>
              </w:rPr>
              <w:t>-il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a été approché selon les possibilités 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de l'apprenti</w:t>
            </w:r>
            <w:r w:rsidR="006E5A6D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et les exigences</w:t>
            </w:r>
            <w:r w:rsidR="006E5A6D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du concours</w:t>
            </w:r>
            <w:r w:rsidR="0032046C" w:rsidRPr="001D38A1">
              <w:rPr>
                <w:rFonts w:ascii="Frutiger LT Com 45 Light" w:hAnsi="Frutiger LT Com 45 Light" w:cs="Arial"/>
                <w:szCs w:val="20"/>
                <w:lang w:val="fr-FR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658464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5094B869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2A3726" w:rsidRPr="001D38A1" w14:paraId="0920C1FE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9CDFF8D" w14:textId="101C03D2" w:rsidR="002A3726" w:rsidRPr="001D38A1" w:rsidRDefault="006E5A6D" w:rsidP="00760D5C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Mise au point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projet a été clairement défini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s ;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d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es objectifs </w:t>
            </w:r>
            <w:r w:rsidR="00E459AB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ont été 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fixés</w:t>
            </w:r>
            <w:r w:rsidR="00E459AB"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18662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071D465B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0F6B4701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8BED1D7" w14:textId="2DFCF9B2" w:rsidR="00E12A76" w:rsidRPr="001D38A1" w:rsidRDefault="00E459AB" w:rsidP="00E459AB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Travail d'équipe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travail a été distribué correctement et de manière constructive. Les désaccords ont été discutés.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4F128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16247362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7FC47174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18FA105" w14:textId="4A3BFC41" w:rsidR="00E12A76" w:rsidRPr="001D38A1" w:rsidRDefault="00E459AB" w:rsidP="00E459AB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Indépendance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 projet a été mis en œuvre de façon active et autonome dans le cadre du cahier des charges.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210460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3B19C41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468A530F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E417B7C" w14:textId="237005E6" w:rsidR="00E12A76" w:rsidRPr="001D38A1" w:rsidRDefault="00E459AB" w:rsidP="00E459AB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Résolution de problèmes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es supports disponibles ont été activement utilisés pour la résolution des problèmes.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2AFFC4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09A2D321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15AAA553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3A13786" w14:textId="2C93CE10" w:rsidR="00E12A76" w:rsidRPr="001D38A1" w:rsidRDefault="00E459AB" w:rsidP="00357C30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Fiabilité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les objectifs et les délais ont été </w:t>
            </w:r>
            <w:r w:rsidR="00357C30" w:rsidRPr="001D38A1">
              <w:rPr>
                <w:rFonts w:ascii="Frutiger LT Com 45 Light" w:hAnsi="Frutiger LT Com 45 Light" w:cs="Arial"/>
                <w:szCs w:val="20"/>
                <w:lang w:val="fr-FR"/>
              </w:rPr>
              <w:t>pris en compte et respectés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DBD7B0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EEE43C4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2A3726" w:rsidRPr="001D38A1" w14:paraId="5D2391AD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E952304" w14:textId="1DCB4BD5" w:rsidR="002A3726" w:rsidRPr="001D38A1" w:rsidRDefault="00357C30" w:rsidP="00E12A76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Rendu du rapport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délai a été respecté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6D1D54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570B074A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2A3726" w:rsidRPr="001D38A1" w14:paraId="32CA3EDA" w14:textId="77777777" w:rsidTr="00962085">
        <w:trPr>
          <w:trHeight w:val="32"/>
        </w:trPr>
        <w:tc>
          <w:tcPr>
            <w:tcW w:w="382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89873FD" w14:textId="397EE5FE" w:rsidR="002A3726" w:rsidRPr="001D38A1" w:rsidRDefault="002A3726" w:rsidP="00357C30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357C30"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"développement"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BA67817" w14:textId="77777777" w:rsidR="002A3726" w:rsidRPr="001D38A1" w:rsidRDefault="002A3726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 / 28</w:t>
            </w:r>
          </w:p>
        </w:tc>
        <w:tc>
          <w:tcPr>
            <w:tcW w:w="3685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C59F9A0" w14:textId="77777777" w:rsidR="002A3726" w:rsidRPr="001D38A1" w:rsidRDefault="002A3726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13D9EEDD" w14:textId="77777777" w:rsidR="009E0071" w:rsidRPr="001D38A1" w:rsidRDefault="009E0071" w:rsidP="00C7646D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8"/>
          <w:lang w:val="fr-FR" w:eastAsia="en-US"/>
        </w:rPr>
        <w:br w:type="page"/>
      </w:r>
    </w:p>
    <w:p w14:paraId="2AAD5A92" w14:textId="3F87B078" w:rsidR="00C7646D" w:rsidRPr="001D38A1" w:rsidRDefault="00FE6C4D" w:rsidP="00C7646D">
      <w:pPr>
        <w:autoSpaceDE w:val="0"/>
        <w:autoSpaceDN w:val="0"/>
        <w:adjustRightInd w:val="0"/>
        <w:spacing w:before="360" w:after="240" w:line="240" w:lineRule="auto"/>
        <w:rPr>
          <w:rFonts w:ascii="Frutiger LT Com 45 Light" w:hAnsi="Frutiger LT Com 45 Light"/>
          <w:b/>
          <w:lang w:val="fr-FR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du rapport</w:t>
      </w: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118"/>
      </w:tblGrid>
      <w:tr w:rsidR="00C7646D" w:rsidRPr="001D38A1" w14:paraId="6648320C" w14:textId="77777777" w:rsidTr="00676F84">
        <w:trPr>
          <w:trHeight w:val="20"/>
        </w:trPr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778550D" w14:textId="7F7B1B94" w:rsidR="00C7646D" w:rsidRPr="001D38A1" w:rsidRDefault="00FE6C4D" w:rsidP="00FE6C4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4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t>Forme, structure et présentation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63AE89" w14:textId="4EB48E0C" w:rsidR="00C7646D" w:rsidRPr="001D38A1" w:rsidRDefault="00FE6C4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112B9D4E" w14:textId="77777777" w:rsidR="00C7646D" w:rsidRPr="001D38A1" w:rsidRDefault="00C7646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3E8384" w14:textId="28844C9B" w:rsidR="00C7646D" w:rsidRPr="001D38A1" w:rsidRDefault="00FE6C4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C7646D" w:rsidRPr="001D38A1" w14:paraId="627B8216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7AB4E10E" w14:textId="0E3AB98A" w:rsidR="00C7646D" w:rsidRPr="001D38A1" w:rsidRDefault="00A97CA6" w:rsidP="00A97CA6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lang w:val="fr-FR" w:eastAsia="en-US"/>
              </w:rPr>
            </w:pPr>
            <w:r w:rsidRPr="001D38A1">
              <w:rPr>
                <w:rFonts w:ascii="Frutiger LT Com 45 Light" w:hAnsi="Frutiger LT Com 45 Light"/>
                <w:b/>
                <w:sz w:val="20"/>
                <w:lang w:val="fr-FR" w:eastAsia="en-US"/>
              </w:rPr>
              <w:t>Structure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 xml:space="preserve">: page </w:t>
            </w:r>
            <w:r w:rsidR="00760D5C" w:rsidRPr="001D38A1">
              <w:rPr>
                <w:rFonts w:ascii="Frutiger LT Com 45 Light" w:hAnsi="Frutiger LT Com 45 Light"/>
                <w:sz w:val="20"/>
                <w:lang w:val="fr-FR" w:eastAsia="en-US"/>
              </w:rPr>
              <w:t xml:space="preserve">de titre, table des matières, 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>introduction, partie principale, conclusion, références, annexes. Document disponible sous forme imprimé et numérique.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2AC91B" w14:textId="77777777" w:rsidR="00C7646D" w:rsidRPr="001D38A1" w:rsidRDefault="00C7646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C71BD63" w14:textId="77777777" w:rsidR="00C7646D" w:rsidRPr="001D38A1" w:rsidRDefault="00C7646D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434ADD9A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373A8166" w14:textId="42566C9C" w:rsidR="000B1568" w:rsidRPr="001D38A1" w:rsidRDefault="002D195B" w:rsidP="002D195B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Structure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e rapport est bien structuré et les différents chapitres sont construits de manière logique.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3061D" w14:textId="77777777" w:rsidR="000B1568" w:rsidRPr="001D38A1" w:rsidRDefault="000B1568" w:rsidP="000B1568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F8E5B20" w14:textId="77777777" w:rsidR="000B1568" w:rsidRPr="001D38A1" w:rsidRDefault="000B1568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483B626E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2A2423E7" w14:textId="77A8785C" w:rsidR="000B1568" w:rsidRPr="001D38A1" w:rsidRDefault="002D195B" w:rsidP="00760D5C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lang w:val="fr-FR" w:eastAsia="en-US"/>
              </w:rPr>
            </w:pPr>
            <w:r w:rsidRPr="001D38A1">
              <w:rPr>
                <w:rFonts w:ascii="Frutiger LT Com 45 Light" w:hAnsi="Frutiger LT Com 45 Light"/>
                <w:b/>
                <w:sz w:val="20"/>
                <w:lang w:val="fr-FR" w:eastAsia="en-US"/>
              </w:rPr>
              <w:t>Design (impression visuelle)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 xml:space="preserve">: mise en page uniforme (en-tête et pied de page, les numéros de page, le formatage du texte uniforme), une couverture attrayante, images soigneusement insérés (avec </w:t>
            </w:r>
            <w:r w:rsidR="00760D5C" w:rsidRPr="001D38A1">
              <w:rPr>
                <w:rFonts w:ascii="Frutiger LT Com 45 Light" w:hAnsi="Frutiger LT Com 45 Light"/>
                <w:sz w:val="20"/>
                <w:lang w:val="fr-FR" w:eastAsia="en-US"/>
              </w:rPr>
              <w:t>légende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>).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22F48" w14:textId="77777777" w:rsidR="000B1568" w:rsidRPr="001D38A1" w:rsidRDefault="000B1568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85CB93E" w14:textId="77777777" w:rsidR="000B1568" w:rsidRPr="001D38A1" w:rsidRDefault="000B1568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2DE27A59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293BE6CF" w14:textId="510B3A8F" w:rsidR="000B1568" w:rsidRPr="001D38A1" w:rsidRDefault="00965FAC" w:rsidP="00965FAC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lang w:val="fr-FR" w:eastAsia="en-US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Sources et </w:t>
            </w:r>
            <w:proofErr w:type="gramStart"/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références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</w:t>
            </w:r>
            <w:proofErr w:type="gramEnd"/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les sources et les citations sont indiqués correctement dans le texte. La liste complète des sources se trouve à la fin du rapport.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126CA9" w14:textId="77777777" w:rsidR="000B1568" w:rsidRPr="001D38A1" w:rsidRDefault="000B1568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2FDF8AF4" w14:textId="77777777" w:rsidR="000B1568" w:rsidRPr="001D38A1" w:rsidRDefault="000B1568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4DA2E4D1" w14:textId="77777777" w:rsidTr="00676F84">
        <w:trPr>
          <w:trHeight w:val="20"/>
        </w:trPr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647C7BA7" w14:textId="1BE2F9F2" w:rsidR="000B1568" w:rsidRPr="001D38A1" w:rsidRDefault="00D24203" w:rsidP="00D24203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Total "Forme, structure et présentation"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16A08EE9" w14:textId="77777777" w:rsidR="000B1568" w:rsidRPr="001D38A1" w:rsidRDefault="00676F84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/ 16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89740EF" w14:textId="77777777" w:rsidR="000B1568" w:rsidRPr="001D38A1" w:rsidRDefault="000B1568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7D311783" w14:textId="77777777" w:rsidR="002A3726" w:rsidRPr="001D38A1" w:rsidRDefault="002A3726">
      <w:pPr>
        <w:rPr>
          <w:rFonts w:ascii="Frutiger LT Com 45 Light" w:hAnsi="Frutiger LT Com 45 Light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1560"/>
        <w:gridCol w:w="3118"/>
      </w:tblGrid>
      <w:tr w:rsidR="00676F84" w:rsidRPr="001D38A1" w14:paraId="04B1EE02" w14:textId="77777777" w:rsidTr="00780D32">
        <w:trPr>
          <w:trHeight w:val="397"/>
        </w:trPr>
        <w:tc>
          <w:tcPr>
            <w:tcW w:w="4536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F600AE1" w14:textId="34590EA8" w:rsidR="00676F84" w:rsidRPr="001D38A1" w:rsidRDefault="00517737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t>Langue</w:t>
            </w:r>
            <w:r w:rsidR="00676F84"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156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28E312F" w14:textId="64617401" w:rsidR="00676F84" w:rsidRPr="001D38A1" w:rsidRDefault="00517737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24018A94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A2E1393" w14:textId="31901008" w:rsidR="00676F84" w:rsidRPr="001D38A1" w:rsidRDefault="00517737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676F84" w:rsidRPr="001D38A1" w14:paraId="0071BD4B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048304" w14:textId="29A8AE48" w:rsidR="00676F84" w:rsidRPr="001D38A1" w:rsidRDefault="00517737" w:rsidP="00780D3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Orthographe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correct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230472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436E7B01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7AF9A9A1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779740" w14:textId="27C7738D" w:rsidR="00676F84" w:rsidRPr="001D38A1" w:rsidRDefault="00517737" w:rsidP="00780D3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Grammaire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correct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24426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D2D393C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158A5306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ED88FD" w14:textId="72AE678D" w:rsidR="00676F84" w:rsidRPr="001D38A1" w:rsidRDefault="00517737" w:rsidP="00780D3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Vocabulaire utilisé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adapté au contenu</w:t>
            </w:r>
            <w:r w:rsidR="00676F84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D235B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A3244E9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6838CB4E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9FBF61" w14:textId="4E2640A7" w:rsidR="00676F84" w:rsidRPr="001D38A1" w:rsidRDefault="00517737" w:rsidP="00517737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Expression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 w:val="20"/>
                <w:lang w:val="fr-FR"/>
              </w:rPr>
              <w:t>p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hrases variées, pas de paraphrases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7DE0E6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D29D0B7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69DA9A66" w14:textId="77777777" w:rsidTr="00780D32">
        <w:trPr>
          <w:trHeight w:val="103"/>
        </w:trPr>
        <w:tc>
          <w:tcPr>
            <w:tcW w:w="4536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5DC4C78" w14:textId="212C5A20" w:rsidR="00676F84" w:rsidRPr="001D38A1" w:rsidRDefault="00780D32" w:rsidP="00517737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517737"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"langue"</w:t>
            </w:r>
          </w:p>
        </w:tc>
        <w:tc>
          <w:tcPr>
            <w:tcW w:w="156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F6E8F54" w14:textId="77777777" w:rsidR="00676F84" w:rsidRPr="001D38A1" w:rsidRDefault="00780D32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/ 16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F7D6D65" w14:textId="77777777" w:rsidR="00676F84" w:rsidRPr="001D38A1" w:rsidRDefault="00676F84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  <w:tr w:rsidR="00EF7D71" w:rsidRPr="001D38A1" w14:paraId="72615D26" w14:textId="77777777" w:rsidTr="00EF7D71">
        <w:trPr>
          <w:trHeight w:val="32"/>
        </w:trPr>
        <w:tc>
          <w:tcPr>
            <w:tcW w:w="425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2622BAD" w14:textId="2087A494" w:rsidR="00EF7D71" w:rsidRPr="001D38A1" w:rsidRDefault="00517737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lastRenderedPageBreak/>
              <w:t>Contenu</w:t>
            </w:r>
          </w:p>
        </w:tc>
        <w:tc>
          <w:tcPr>
            <w:tcW w:w="1843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B323F8D" w14:textId="30EF03D9" w:rsidR="00EF7D71" w:rsidRPr="001D38A1" w:rsidRDefault="00517737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21BCC471" w14:textId="77777777" w:rsidR="00EF7D71" w:rsidRPr="001D38A1" w:rsidRDefault="00EF7D71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1C8E0B5" w14:textId="54145D8D" w:rsidR="00EF7D71" w:rsidRPr="001D38A1" w:rsidRDefault="00517737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E12A76" w:rsidRPr="001D38A1" w14:paraId="6858B9EB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C3F77CA" w14:textId="2E136851" w:rsidR="00E12A76" w:rsidRPr="001D38A1" w:rsidRDefault="00517737" w:rsidP="00B23F30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Introduction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B23F30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leur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participation et </w:t>
            </w:r>
            <w:r w:rsidR="00B23F30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leur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contribution </w:t>
            </w:r>
            <w:r w:rsidR="00B23F30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est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basée sur la protection du climat.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E332F6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2C26D226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7978D6E0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2EE15C77" w14:textId="6F1A9C07" w:rsidR="00E12A76" w:rsidRPr="001D38A1" w:rsidRDefault="00B23F30" w:rsidP="00B23F30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Définition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es objectifs sont clairs et compréhensibles. Les problèmes principaux de mise en œuvre sont identifiés.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510E2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558564CC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0D453800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2BD83761" w14:textId="2730703E" w:rsidR="00E12A76" w:rsidRPr="001D38A1" w:rsidRDefault="00B23F30" w:rsidP="001E478E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Planification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es principales étapes 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sont listées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et les procédures de travail 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définies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13C36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5FFB165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7C763261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33821657" w14:textId="49AAD12C" w:rsidR="00E12A76" w:rsidRPr="001D38A1" w:rsidRDefault="00543CCA" w:rsidP="00543CCA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Mise en œuvre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le développement du projet est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cohérent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9FE63E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31509BCF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E0071" w:rsidRPr="001D38A1" w14:paraId="0006B645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5D77BFCD" w14:textId="35FB1E65" w:rsidR="009E0071" w:rsidRPr="001D38A1" w:rsidRDefault="00543CCA" w:rsidP="002707A3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Calcul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es résultats du projet ont été correctement calculé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(énergie, innovation, planification) ou </w:t>
            </w:r>
            <w:r w:rsidR="002707A3" w:rsidRPr="001D38A1">
              <w:rPr>
                <w:rFonts w:ascii="Frutiger LT Com 45 Light" w:hAnsi="Frutiger LT Com 45 Light" w:cs="Arial"/>
                <w:szCs w:val="20"/>
                <w:lang w:val="fr-FR"/>
              </w:rPr>
              <w:t>dé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crits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(sensibilisation)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61262" w14:textId="77777777" w:rsidR="009E0071" w:rsidRPr="001D38A1" w:rsidRDefault="009E0071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41FC1D8E" w14:textId="77777777" w:rsidR="009E0071" w:rsidRPr="001D38A1" w:rsidRDefault="009E0071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29C76174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C8B14D7" w14:textId="2DFAD3D8" w:rsidR="00E12A76" w:rsidRPr="001D38A1" w:rsidRDefault="002707A3" w:rsidP="00E12A76">
            <w:pPr>
              <w:pStyle w:val="Sansinterligne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Évaluation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'expérience et les connaissances acquises sont évaluées de manière critique.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AB302F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28644568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06F65002" w14:textId="77777777" w:rsidTr="009E0071">
        <w:trPr>
          <w:trHeight w:val="32"/>
        </w:trPr>
        <w:tc>
          <w:tcPr>
            <w:tcW w:w="425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0F25B3B" w14:textId="74C00039" w:rsidR="00E12A76" w:rsidRPr="001D38A1" w:rsidRDefault="00EA12C2" w:rsidP="002707A3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2707A3"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"contenu"</w:t>
            </w:r>
          </w:p>
        </w:tc>
        <w:tc>
          <w:tcPr>
            <w:tcW w:w="1843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CA2DA33" w14:textId="77777777" w:rsidR="00E12A76" w:rsidRPr="001D38A1" w:rsidRDefault="009E0071" w:rsidP="009E00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24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E99A25B" w14:textId="77777777" w:rsidR="00E12A76" w:rsidRPr="001D38A1" w:rsidRDefault="00E12A76" w:rsidP="00E12A7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32681320" w14:textId="77777777" w:rsidR="009E0071" w:rsidRPr="001D38A1" w:rsidRDefault="009E0071" w:rsidP="00366716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8"/>
          <w:lang w:val="fr-FR" w:eastAsia="en-US"/>
        </w:rPr>
        <w:br w:type="page"/>
      </w:r>
    </w:p>
    <w:p w14:paraId="5DB28784" w14:textId="7C2DB360" w:rsidR="009E0071" w:rsidRPr="00AB634A" w:rsidRDefault="002707A3" w:rsidP="009E0071">
      <w:pPr>
        <w:autoSpaceDE w:val="0"/>
        <w:autoSpaceDN w:val="0"/>
        <w:adjustRightInd w:val="0"/>
        <w:spacing w:before="360" w:after="240" w:line="240" w:lineRule="auto"/>
        <w:rPr>
          <w:rFonts w:ascii="Frutiger LT Com 45 Light" w:hAnsi="Frutiger LT Com 45 Light"/>
          <w:b/>
          <w:lang w:val="fr-FR"/>
        </w:rPr>
      </w:pPr>
      <w:r w:rsidRPr="00AB634A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de la réalisation</w:t>
      </w: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7C100D" w:rsidRPr="00AB634A" w14:paraId="40542359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505CB71" w14:textId="51EDD94E" w:rsidR="007C100D" w:rsidRPr="00AB634A" w:rsidRDefault="002707A3" w:rsidP="002707A3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Energie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A5A6485" w14:textId="6A545FB1" w:rsidR="007C100D" w:rsidRPr="00AB634A" w:rsidRDefault="002707A3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28CF448B" w14:textId="77777777" w:rsidR="007C100D" w:rsidRPr="00AB634A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285567F" w14:textId="7AF88B9B" w:rsidR="007C100D" w:rsidRPr="00AB634A" w:rsidRDefault="002707A3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</w:t>
            </w:r>
          </w:p>
        </w:tc>
      </w:tr>
      <w:tr w:rsidR="009840A5" w:rsidRPr="001D38A1" w14:paraId="146B9B26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6DCE5AB" w14:textId="7DC9D33E" w:rsidR="009840A5" w:rsidRPr="001D38A1" w:rsidRDefault="00684A0A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Mesurer l'effet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quantité d'énergie économisée (kWh / an) et GES évités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3D73F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784544C1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7C100D" w:rsidRPr="001D38A1" w14:paraId="21971B84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F2BBE2B" w14:textId="6288EA7B" w:rsidR="007C100D" w:rsidRPr="001D38A1" w:rsidRDefault="00684A0A" w:rsidP="001E478E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Potentiel d'efficacité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rap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>port entre l'énergie économisée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/GES évités et l'effort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à devoir fournir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B6EC2" w14:textId="77777777" w:rsidR="007C100D" w:rsidRPr="001D38A1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3944DB20" w14:textId="77777777" w:rsidR="007C100D" w:rsidRPr="001D38A1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840A5" w:rsidRPr="001D38A1" w14:paraId="3609DEFA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D0755F8" w14:textId="4F1B90F1" w:rsidR="009840A5" w:rsidRPr="001D38A1" w:rsidRDefault="00684A0A" w:rsidP="00684A0A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Mise en œuvre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950817" w:rsidRPr="001D38A1">
              <w:rPr>
                <w:rFonts w:ascii="Frutiger LT Com 45 Light" w:hAnsi="Frutiger LT Com 45 Light" w:cs="Arial"/>
                <w:sz w:val="20"/>
                <w:lang w:val="fr-FR"/>
              </w:rPr>
              <w:t>q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ualité et succès du projet.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79DBB7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26EEE668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840A5" w:rsidRPr="001D38A1" w14:paraId="17EF4097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3BBE354" w14:textId="46A7C909" w:rsidR="009840A5" w:rsidRPr="001D38A1" w:rsidRDefault="00950817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Originalité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idée 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n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>ouvelle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, propriétés surprenantes, améliorations intéressantes, 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redéfinition 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originale.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0CE46F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6BA444C6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840A5" w:rsidRPr="00AB634A" w14:paraId="5FC5EA83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08DA09E" w14:textId="3993999B" w:rsidR="009840A5" w:rsidRPr="00AB634A" w:rsidRDefault="007C100D" w:rsidP="0095081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950817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"réalisation" Energie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457BD57" w14:textId="77777777" w:rsidR="009840A5" w:rsidRPr="00AB634A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5079AAF" w14:textId="77777777" w:rsidR="009840A5" w:rsidRPr="00AB634A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46C2939C" w14:textId="77777777" w:rsidR="009E0071" w:rsidRPr="001D38A1" w:rsidRDefault="009E0071" w:rsidP="00C77B84">
      <w:pPr>
        <w:autoSpaceDE w:val="0"/>
        <w:autoSpaceDN w:val="0"/>
        <w:adjustRightInd w:val="0"/>
        <w:spacing w:before="0" w:after="0" w:line="240" w:lineRule="auto"/>
        <w:rPr>
          <w:rFonts w:ascii="Frutiger LT Com 45 Light" w:eastAsia="Calibri" w:hAnsi="Frutiger LT Com 45 Light" w:cs="Arial"/>
          <w:bCs/>
          <w:sz w:val="32"/>
          <w:lang w:val="fr-FR" w:eastAsia="en-US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C77B84" w:rsidRPr="00AB634A" w14:paraId="18883826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1A5905B" w14:textId="2243A1CD" w:rsidR="00C77B84" w:rsidRPr="00AB634A" w:rsidRDefault="0095081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4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Sensibilisation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79FADE1" w14:textId="62DD60C5" w:rsidR="00C77B84" w:rsidRPr="00AB634A" w:rsidRDefault="0095081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03DE5AC5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44CFCBB" w14:textId="77B7D77F" w:rsidR="00C77B84" w:rsidRPr="00AB634A" w:rsidRDefault="0095081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C77B84" w:rsidRPr="001D38A1" w14:paraId="1FED501C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CDED5B5" w14:textId="6BB4C6F4" w:rsidR="00C77B84" w:rsidRPr="001D38A1" w:rsidRDefault="00950817" w:rsidP="00950817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Nombre de personnes </w:t>
            </w:r>
            <w:r w:rsidR="00A67C9B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sensibilisées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>c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ombien de personnes ont été touchées grâce à l'action</w:t>
            </w:r>
            <w:r w:rsidR="00920471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B95AAB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20D82AC3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1D38A1" w14:paraId="56952151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E2710C5" w14:textId="31F34725" w:rsidR="00C77B84" w:rsidRPr="001D38A1" w:rsidRDefault="00C26DD2" w:rsidP="00C26DD2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Mise en œuvre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mesures / actions / durabilité de la campagne de sensibilisation.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BB4429" w14:textId="77777777" w:rsidR="00C77B84" w:rsidRPr="001D38A1" w:rsidRDefault="00C77B84" w:rsidP="00C77B84">
            <w:pPr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0A32B6A2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1D38A1" w14:paraId="7CBBEB8D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22C10AB" w14:textId="63568D71" w:rsidR="00C77B84" w:rsidRPr="001D38A1" w:rsidRDefault="00C26DD2" w:rsidP="00C26DD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Produits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qualité des documents réalisés (dépliants, fiches, films, etc.) ou de l'action.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884DB4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0B19ED94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1D38A1" w14:paraId="17A27CC7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5048878B" w14:textId="6A71BC59" w:rsidR="00C77B84" w:rsidRPr="001D38A1" w:rsidRDefault="00C26DD2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Originalité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idée 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>nouvelle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? Nouvel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élan aux économies d'énergie o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u déjà communément connue? Surprenante mise en œuvre? Produits originaux?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84BB23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440BE6CF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AB634A" w14:paraId="4BFF055A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F998F25" w14:textId="659FE1C9" w:rsidR="00C77B84" w:rsidRPr="00AB634A" w:rsidRDefault="00C77B84" w:rsidP="00C26DD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C26DD2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"réalisation" sensibilisation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11568C4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D60F760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117D219E" w14:textId="77777777" w:rsidR="00C72427" w:rsidRPr="001D38A1" w:rsidRDefault="00C72427">
      <w:pPr>
        <w:rPr>
          <w:rFonts w:ascii="Frutiger LT Com 45 Light" w:hAnsi="Frutiger LT Com 45 Light"/>
          <w:lang w:val="fr-FR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C77B84" w:rsidRPr="00AB634A" w14:paraId="47D1853A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87F6EA9" w14:textId="10A86348" w:rsidR="00C77B84" w:rsidRPr="00AB634A" w:rsidRDefault="00C26DD2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Innovation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BC50F15" w14:textId="3370E68A" w:rsidR="00C77B84" w:rsidRPr="00AB634A" w:rsidRDefault="00C26DD2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71E04941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4673E65" w14:textId="464A553C" w:rsidR="00C77B84" w:rsidRPr="00AB634A" w:rsidRDefault="00C26DD2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AB67B5" w:rsidRPr="001D38A1" w14:paraId="68EA4D16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BF0E86C" w14:textId="285382C4" w:rsidR="00AB67B5" w:rsidRPr="001D38A1" w:rsidRDefault="00C26DD2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Originalité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idées novatrices su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>r les économies d'énergie o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u approche connu</w:t>
            </w:r>
            <w:r w:rsidR="00DD0609" w:rsidRPr="001D38A1">
              <w:rPr>
                <w:rFonts w:ascii="Frutiger LT Com 45 Light" w:hAnsi="Frutiger LT Com 45 Light" w:cs="Arial"/>
                <w:sz w:val="20"/>
                <w:lang w:val="fr-FR"/>
              </w:rPr>
              <w:t>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53981" w14:textId="77777777" w:rsidR="004F263C" w:rsidRPr="001D38A1" w:rsidRDefault="004F263C" w:rsidP="00564465">
            <w:pPr>
              <w:spacing w:before="0" w:after="0" w:line="240" w:lineRule="auto"/>
              <w:jc w:val="center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</w:p>
          <w:p w14:paraId="5182E103" w14:textId="0B15EDCD" w:rsidR="00C72427" w:rsidRPr="001D38A1" w:rsidRDefault="001E478E" w:rsidP="00564465">
            <w:pPr>
              <w:spacing w:before="0" w:after="0" w:line="240" w:lineRule="auto"/>
              <w:jc w:val="center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(</w:t>
            </w:r>
            <w:r w:rsidR="00564465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compte double</w:t>
            </w:r>
            <w:r w:rsidR="00C72427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)</w:t>
            </w: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24FF158B" w14:textId="77777777" w:rsidR="00AB67B5" w:rsidRPr="001D38A1" w:rsidRDefault="00AB67B5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AB67B5" w:rsidRPr="001D38A1" w14:paraId="6C7450B5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F9C2BCA" w14:textId="29B3AF67" w:rsidR="00AB67B5" w:rsidRPr="001D38A1" w:rsidRDefault="00DD0609" w:rsidP="00DD0609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Modèle / mise en œuvre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aboutissement / mise en œuvre / démonstration pratique (diagrammes, maquettes, ...).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48ECAE" w14:textId="77777777" w:rsidR="00AB67B5" w:rsidRPr="001D38A1" w:rsidRDefault="00AB67B5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79AC9245" w14:textId="77777777" w:rsidR="00AB67B5" w:rsidRPr="001D38A1" w:rsidRDefault="00AB67B5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1D38A1" w14:paraId="7D9F98C6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5492278" w14:textId="52DBF622" w:rsidR="00C72427" w:rsidRPr="001D38A1" w:rsidRDefault="00564465" w:rsidP="00564465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Cs w:val="22"/>
                <w:lang w:val="fr-FR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Faisabilité / efficacité / potentiel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idée réaliste (techniquement et économiquement réalisable)? Rapport </w:t>
            </w:r>
            <w:r w:rsidR="004F263C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entre 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économies d'énergie/GES et efforts à faire. Économies d'énergie théoriques.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BC3308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4BFE80CA" w14:textId="77777777" w:rsidR="00C72427" w:rsidRPr="001D38A1" w:rsidRDefault="00C7242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AB634A" w14:paraId="0A4FC160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EB4EA80" w14:textId="23D6C76E" w:rsidR="00C72427" w:rsidRPr="00AB634A" w:rsidRDefault="00564465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Total "réalisation" innovation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D951308" w14:textId="77777777" w:rsidR="00C72427" w:rsidRPr="00AB634A" w:rsidRDefault="00C7242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B07EE5A" w14:textId="77777777" w:rsidR="00C72427" w:rsidRPr="00AB634A" w:rsidRDefault="00C7242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30BA28B6" w14:textId="77777777" w:rsidR="00C77B84" w:rsidRPr="001D38A1" w:rsidRDefault="00C77B84" w:rsidP="00366716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C72427" w:rsidRPr="00AB634A" w14:paraId="3E2FC472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0B8A7BB" w14:textId="086AD4AD" w:rsidR="00C72427" w:rsidRPr="00AB634A" w:rsidRDefault="00564465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Planification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7079410" w14:textId="7946CCC8" w:rsidR="00C72427" w:rsidRPr="00AB634A" w:rsidRDefault="00564465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Points </w:t>
            </w:r>
          </w:p>
          <w:p w14:paraId="78C80FA3" w14:textId="77777777" w:rsidR="00C72427" w:rsidRPr="00AB634A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E0CDAB9" w14:textId="23A3F5E9" w:rsidR="00C72427" w:rsidRPr="00AB634A" w:rsidRDefault="006D5876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C72427" w:rsidRPr="001D38A1" w14:paraId="3015468B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9903011" w14:textId="5B7E6252" w:rsidR="00C72427" w:rsidRPr="001D38A1" w:rsidRDefault="006D5876" w:rsidP="006D5876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Probabilité de réalisation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</w:t>
            </w:r>
            <w:r w:rsidR="004E4F43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e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st-ce que la mise en œuvre est réaliste? Est-ce que le projet a </w:t>
            </w:r>
            <w:r w:rsidR="004F263C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théoriquement 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des chances d'aboutir?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0D02C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3D8EF336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1D38A1" w14:paraId="0A9CA298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B4019DD" w14:textId="0079C0B6" w:rsidR="00C72427" w:rsidRPr="001D38A1" w:rsidRDefault="006D5876" w:rsidP="004E4F43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Planification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qualité de la documentation </w:t>
            </w:r>
            <w:r w:rsidR="004E4F43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pour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 la planification (contenu et calendrier).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2D052F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4B2CA401" w14:textId="77777777" w:rsidR="00C72427" w:rsidRPr="001D38A1" w:rsidRDefault="00C72427" w:rsidP="00C72427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</w:p>
        </w:tc>
      </w:tr>
      <w:tr w:rsidR="00C72427" w:rsidRPr="001D38A1" w14:paraId="42EBC000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61647BC" w14:textId="70A00F18" w:rsidR="00C72427" w:rsidRPr="001D38A1" w:rsidRDefault="004E4F43" w:rsidP="000B0B0A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Impact des mesures / efficacité / potentiel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quantité d'énergie potentiellement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évitées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 (kWh / an) ou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GES évités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,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Rapport entre économies d'énergie/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GES et efforts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à faire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CAB8B6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6F1CE78B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1D38A1" w14:paraId="529C8283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9318741" w14:textId="7554C9E2" w:rsidR="00C72427" w:rsidRPr="001D38A1" w:rsidRDefault="000B0B0A" w:rsidP="004F263C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Originalité</w:t>
            </w:r>
            <w:r w:rsidR="009C7F61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: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idée nouvelle? Nouvel élan aux économies d'énergie ou déjà communément connue? Surprenante mise en œuvre? Produits originaux?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1EBEDA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328C7CCD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AB634A" w14:paraId="6CCBA01C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947C4B7" w14:textId="188E4D79" w:rsidR="00C72427" w:rsidRPr="00AB634A" w:rsidRDefault="00C72427" w:rsidP="009C7F6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9C7F61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"réalisation" planification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1527440" w14:textId="77777777" w:rsidR="00C72427" w:rsidRPr="00AB634A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34297F0" w14:textId="77777777" w:rsidR="00C72427" w:rsidRPr="00AB634A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5ACA4EC7" w14:textId="77777777" w:rsidR="00CC0A64" w:rsidRPr="001D38A1" w:rsidRDefault="00CC0A64" w:rsidP="00C72427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</w:p>
    <w:sectPr w:rsidR="00CC0A64" w:rsidRPr="001D38A1" w:rsidSect="00F51385">
      <w:headerReference w:type="default" r:id="rId8"/>
      <w:footerReference w:type="default" r:id="rId9"/>
      <w:footerReference w:type="first" r:id="rId10"/>
      <w:pgSz w:w="11906" w:h="16838" w:code="9"/>
      <w:pgMar w:top="1985" w:right="1247" w:bottom="1191" w:left="147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346FC" w14:textId="77777777" w:rsidR="005378F2" w:rsidRDefault="005378F2">
      <w:r>
        <w:separator/>
      </w:r>
    </w:p>
  </w:endnote>
  <w:endnote w:type="continuationSeparator" w:id="0">
    <w:p w14:paraId="6B08BF5A" w14:textId="77777777" w:rsidR="005378F2" w:rsidRDefault="0053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LT Com 45 Light">
    <w:altName w:val="Seravek Medium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CF0E" w14:textId="2AC4B1F1" w:rsidR="001E478E" w:rsidRPr="000B1568" w:rsidRDefault="00F51385" w:rsidP="00F51385">
    <w:pPr>
      <w:tabs>
        <w:tab w:val="left" w:pos="4678"/>
        <w:tab w:val="right" w:pos="9214"/>
      </w:tabs>
      <w:spacing w:before="60" w:after="40" w:line="280" w:lineRule="atLeast"/>
      <w:rPr>
        <w:rFonts w:cs="Arial"/>
        <w:bCs/>
        <w:sz w:val="20"/>
      </w:rPr>
    </w:pPr>
    <w:r w:rsidRPr="00141DD8">
      <w:rPr>
        <w:rFonts w:ascii="Frutiger LT Com 45 Light" w:hAnsi="Frutiger LT Com 45 Light"/>
        <w:noProof/>
        <w:spacing w:val="2"/>
        <w:w w:val="97"/>
        <w:sz w:val="18"/>
        <w:szCs w:val="18"/>
        <w:lang w:val="fr-FR" w:eastAsia="fr-FR"/>
      </w:rPr>
      <w:drawing>
        <wp:anchor distT="0" distB="0" distL="114300" distR="114300" simplePos="0" relativeHeight="251662848" behindDoc="0" locked="0" layoutInCell="1" allowOverlap="1" wp14:anchorId="015E5DB2" wp14:editId="69D278CF">
          <wp:simplePos x="0" y="0"/>
          <wp:positionH relativeFrom="column">
            <wp:posOffset>4535170</wp:posOffset>
          </wp:positionH>
          <wp:positionV relativeFrom="paragraph">
            <wp:posOffset>-172720</wp:posOffset>
          </wp:positionV>
          <wp:extent cx="1438275" cy="582930"/>
          <wp:effectExtent l="0" t="0" r="9525" b="1270"/>
          <wp:wrapNone/>
          <wp:docPr id="11" name="Bild 11" descr="Z:\12_EDU\010 Projekte\Klimawerkstatt\020 Produkte\070 Logos\30_Ein Projekt von myc Logos\myclimate-logo-cmyk_un_projet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2_EDU\010 Projekte\Klimawerkstatt\020 Produkte\070 Logos\30_Ein Projekt von myc Logos\myclimate-logo-cmyk_un_projet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 xml:space="preserve">© </w:t>
    </w:r>
    <w:proofErr w:type="spellStart"/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>myclimate</w:t>
    </w:r>
    <w:proofErr w:type="spellEnd"/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 xml:space="preserve"> – </w:t>
    </w:r>
    <w:r>
      <w:rPr>
        <w:rFonts w:ascii="Frutiger LT Com 45 Light" w:hAnsi="Frutiger LT Com 45 Light" w:cs="Arial"/>
        <w:spacing w:val="2"/>
        <w:w w:val="97"/>
        <w:sz w:val="18"/>
        <w:szCs w:val="18"/>
      </w:rPr>
      <w:t>www.atelier-energie-climat.ch</w:t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ab/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fldChar w:fldCharType="begin"/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instrText>PAGE   \* MERGEFORMAT</w:instrText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fldChar w:fldCharType="separate"/>
    </w:r>
    <w:r w:rsidR="00B5291C" w:rsidRPr="00B5291C">
      <w:rPr>
        <w:rFonts w:ascii="Frutiger LT Com 45 Light" w:hAnsi="Frutiger LT Com 45 Light" w:cs="Arial"/>
        <w:noProof/>
        <w:spacing w:val="2"/>
        <w:w w:val="97"/>
        <w:sz w:val="18"/>
        <w:szCs w:val="18"/>
        <w:lang w:val="de-DE"/>
      </w:rPr>
      <w:t>1</w:t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ABF" w14:textId="77777777" w:rsidR="001E478E" w:rsidRDefault="001E478E">
    <w:pPr>
      <w:tabs>
        <w:tab w:val="left" w:pos="6287"/>
      </w:tabs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2C51A" w14:textId="77777777" w:rsidR="005378F2" w:rsidRDefault="005378F2">
      <w:r>
        <w:separator/>
      </w:r>
    </w:p>
  </w:footnote>
  <w:footnote w:type="continuationSeparator" w:id="0">
    <w:p w14:paraId="44B15AFC" w14:textId="77777777" w:rsidR="005378F2" w:rsidRDefault="00537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FC67" w14:textId="2685DD00" w:rsidR="001E478E" w:rsidRDefault="00F51385" w:rsidP="007577DC">
    <w:pPr>
      <w:pStyle w:val="En-tte"/>
      <w:tabs>
        <w:tab w:val="clear" w:pos="9072"/>
      </w:tabs>
    </w:pPr>
    <w:r w:rsidRPr="00141DD8">
      <w:rPr>
        <w:rFonts w:ascii="Frutiger LT Com 45 Light" w:hAnsi="Frutiger LT Com 45 Light"/>
        <w:noProof/>
        <w:sz w:val="18"/>
        <w:szCs w:val="18"/>
        <w:lang w:val="fr-FR" w:eastAsia="fr-FR"/>
      </w:rPr>
      <w:drawing>
        <wp:anchor distT="0" distB="0" distL="114300" distR="114300" simplePos="0" relativeHeight="251660800" behindDoc="1" locked="0" layoutInCell="1" allowOverlap="1" wp14:anchorId="5A9E6C0C" wp14:editId="7F3F1E22">
          <wp:simplePos x="0" y="0"/>
          <wp:positionH relativeFrom="column">
            <wp:posOffset>3231515</wp:posOffset>
          </wp:positionH>
          <wp:positionV relativeFrom="paragraph">
            <wp:posOffset>99695</wp:posOffset>
          </wp:positionV>
          <wp:extent cx="2627630" cy="485775"/>
          <wp:effectExtent l="0" t="0" r="0" b="0"/>
          <wp:wrapTight wrapText="bothSides">
            <wp:wrapPolygon edited="0">
              <wp:start x="1462" y="0"/>
              <wp:lineTo x="0" y="6776"/>
              <wp:lineTo x="0" y="15812"/>
              <wp:lineTo x="5220" y="20329"/>
              <wp:lineTo x="18374" y="20329"/>
              <wp:lineTo x="18792" y="18071"/>
              <wp:lineTo x="21297" y="9035"/>
              <wp:lineTo x="21297" y="0"/>
              <wp:lineTo x="16286" y="0"/>
              <wp:lineTo x="1462" y="0"/>
            </wp:wrapPolygon>
          </wp:wrapTight>
          <wp:docPr id="10" name="Grafik 10" descr="Z:\12_EDU\010 Projekte\Klimawerkstatt\020 Produkte\070 Logos\10_Logos Energie- und Klimawerkstatt\myc-EKW-Logo-F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_EDU\010 Projekte\Klimawerkstatt\020 Produkte\070 Logos\10_Logos Energie- und Klimawerkstatt\myc-EKW-Logo-F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1BA48" w14:textId="454C9891" w:rsidR="001E478E" w:rsidRPr="00F51385" w:rsidRDefault="001E478E" w:rsidP="00517BEA">
    <w:pPr>
      <w:pStyle w:val="En-tte"/>
      <w:tabs>
        <w:tab w:val="clear" w:pos="9072"/>
      </w:tabs>
      <w:rPr>
        <w:rFonts w:ascii="Frutiger LT Com 45 Light" w:hAnsi="Frutiger LT Com 45 Light"/>
        <w:sz w:val="18"/>
        <w:szCs w:val="18"/>
        <w:lang w:val="fr-FR"/>
      </w:rPr>
    </w:pPr>
    <w:r w:rsidRPr="00F51385">
      <w:rPr>
        <w:rFonts w:ascii="Frutiger LT Com 45 Light" w:hAnsi="Frutiger LT Com 45 Light"/>
        <w:sz w:val="18"/>
        <w:szCs w:val="18"/>
        <w:lang w:val="fr-FR"/>
      </w:rPr>
      <w:t>Grille d'évaluation</w:t>
    </w:r>
    <w:r w:rsidR="00C7768D" w:rsidRPr="00F51385">
      <w:rPr>
        <w:rFonts w:ascii="Frutiger LT Com 45 Light" w:hAnsi="Frutiger LT Com 45 Light"/>
        <w:sz w:val="18"/>
        <w:szCs w:val="18"/>
        <w:lang w:val="fr-FR"/>
      </w:rPr>
      <w:t xml:space="preserve"> pour les formateurs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A0F"/>
    <w:multiLevelType w:val="hybridMultilevel"/>
    <w:tmpl w:val="9E081ACE"/>
    <w:lvl w:ilvl="0" w:tplc="9E3ABFD4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9A34">
      <w:start w:val="1"/>
      <w:numFmt w:val="decimal"/>
      <w:pStyle w:val="Nummeriert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D193F"/>
    <w:multiLevelType w:val="hybridMultilevel"/>
    <w:tmpl w:val="833885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39"/>
    <w:multiLevelType w:val="hybridMultilevel"/>
    <w:tmpl w:val="EAA6A98C"/>
    <w:lvl w:ilvl="0" w:tplc="76C870E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746"/>
    <w:multiLevelType w:val="hybridMultilevel"/>
    <w:tmpl w:val="907A1580"/>
    <w:lvl w:ilvl="0" w:tplc="3544007E">
      <w:start w:val="42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21FE"/>
    <w:multiLevelType w:val="hybridMultilevel"/>
    <w:tmpl w:val="339C4202"/>
    <w:lvl w:ilvl="0" w:tplc="4558ADCE">
      <w:start w:val="42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81825"/>
    <w:multiLevelType w:val="hybridMultilevel"/>
    <w:tmpl w:val="D8B0672E"/>
    <w:lvl w:ilvl="0" w:tplc="3544007E">
      <w:start w:val="42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80F59"/>
    <w:multiLevelType w:val="hybridMultilevel"/>
    <w:tmpl w:val="02F26722"/>
    <w:lvl w:ilvl="0" w:tplc="B148B4D0"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.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0"/>
    <w:rsid w:val="000741CE"/>
    <w:rsid w:val="000B0B0A"/>
    <w:rsid w:val="000B1568"/>
    <w:rsid w:val="001050C7"/>
    <w:rsid w:val="00115828"/>
    <w:rsid w:val="001A0E3C"/>
    <w:rsid w:val="001D38A1"/>
    <w:rsid w:val="001E478E"/>
    <w:rsid w:val="001F1CE0"/>
    <w:rsid w:val="002707A3"/>
    <w:rsid w:val="00290838"/>
    <w:rsid w:val="002A3726"/>
    <w:rsid w:val="002D195B"/>
    <w:rsid w:val="00313641"/>
    <w:rsid w:val="0032046C"/>
    <w:rsid w:val="00334FBB"/>
    <w:rsid w:val="00346FC5"/>
    <w:rsid w:val="00357C30"/>
    <w:rsid w:val="00366716"/>
    <w:rsid w:val="0037601C"/>
    <w:rsid w:val="003F70D5"/>
    <w:rsid w:val="004454E1"/>
    <w:rsid w:val="004D421D"/>
    <w:rsid w:val="004E45C9"/>
    <w:rsid w:val="004E4F43"/>
    <w:rsid w:val="004F263C"/>
    <w:rsid w:val="00517737"/>
    <w:rsid w:val="00517BEA"/>
    <w:rsid w:val="005223D0"/>
    <w:rsid w:val="005378F2"/>
    <w:rsid w:val="00543CCA"/>
    <w:rsid w:val="00564465"/>
    <w:rsid w:val="005677A7"/>
    <w:rsid w:val="005924E8"/>
    <w:rsid w:val="00610060"/>
    <w:rsid w:val="006740FE"/>
    <w:rsid w:val="00676F84"/>
    <w:rsid w:val="00684A0A"/>
    <w:rsid w:val="00686D36"/>
    <w:rsid w:val="006D5876"/>
    <w:rsid w:val="006E3092"/>
    <w:rsid w:val="006E5A6D"/>
    <w:rsid w:val="0075253F"/>
    <w:rsid w:val="007542C0"/>
    <w:rsid w:val="007577DC"/>
    <w:rsid w:val="00760D5C"/>
    <w:rsid w:val="00780D32"/>
    <w:rsid w:val="007C100D"/>
    <w:rsid w:val="00920471"/>
    <w:rsid w:val="00950817"/>
    <w:rsid w:val="00954EE6"/>
    <w:rsid w:val="00962085"/>
    <w:rsid w:val="00965FAC"/>
    <w:rsid w:val="009840A5"/>
    <w:rsid w:val="00985B53"/>
    <w:rsid w:val="009C7F61"/>
    <w:rsid w:val="009D127A"/>
    <w:rsid w:val="009E0071"/>
    <w:rsid w:val="00A02663"/>
    <w:rsid w:val="00A57E67"/>
    <w:rsid w:val="00A67C9B"/>
    <w:rsid w:val="00A97CA6"/>
    <w:rsid w:val="00AB634A"/>
    <w:rsid w:val="00AB67B5"/>
    <w:rsid w:val="00AC5447"/>
    <w:rsid w:val="00B23F30"/>
    <w:rsid w:val="00B5291C"/>
    <w:rsid w:val="00BB09A0"/>
    <w:rsid w:val="00BD34C5"/>
    <w:rsid w:val="00C26DD2"/>
    <w:rsid w:val="00C72427"/>
    <w:rsid w:val="00C7646D"/>
    <w:rsid w:val="00C7768D"/>
    <w:rsid w:val="00C77B84"/>
    <w:rsid w:val="00C856FA"/>
    <w:rsid w:val="00CC0A64"/>
    <w:rsid w:val="00D1000D"/>
    <w:rsid w:val="00D24203"/>
    <w:rsid w:val="00DD0609"/>
    <w:rsid w:val="00DD44DB"/>
    <w:rsid w:val="00E12A76"/>
    <w:rsid w:val="00E459AB"/>
    <w:rsid w:val="00EA12C2"/>
    <w:rsid w:val="00EB0F88"/>
    <w:rsid w:val="00EF7D71"/>
    <w:rsid w:val="00F51385"/>
    <w:rsid w:val="00FE6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.5pt"/>
      <o:colormru v:ext="edit" colors="#ddd"/>
    </o:shapedefaults>
    <o:shapelayout v:ext="edit">
      <o:idmap v:ext="edit" data="1"/>
    </o:shapelayout>
  </w:shapeDefaults>
  <w:decimalSymbol w:val="."/>
  <w:listSeparator w:val=","/>
  <w14:docId w14:val="6F7B1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0C8E"/>
    <w:pPr>
      <w:spacing w:before="120" w:after="120" w:line="260" w:lineRule="atLeast"/>
    </w:pPr>
    <w:rPr>
      <w:rFonts w:ascii="Arial" w:hAnsi="Arial"/>
      <w:sz w:val="22"/>
      <w:lang w:eastAsia="de-DE"/>
    </w:rPr>
  </w:style>
  <w:style w:type="paragraph" w:styleId="Titre1">
    <w:name w:val="heading 1"/>
    <w:basedOn w:val="Normal"/>
    <w:next w:val="Normal"/>
    <w:qFormat/>
    <w:pPr>
      <w:keepNext/>
      <w:suppressAutoHyphens/>
      <w:spacing w:line="240" w:lineRule="auto"/>
      <w:outlineLvl w:val="0"/>
    </w:pPr>
    <w:rPr>
      <w:b/>
      <w:bCs/>
      <w:kern w:val="2"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num" w:pos="840"/>
      </w:tabs>
      <w:spacing w:before="360" w:after="0"/>
      <w:outlineLvl w:val="1"/>
    </w:pPr>
    <w:rPr>
      <w:b/>
      <w:bCs/>
      <w:color w:val="000000"/>
      <w:sz w:val="28"/>
      <w:lang w:val="de-DE"/>
    </w:rPr>
  </w:style>
  <w:style w:type="paragraph" w:styleId="Titre3">
    <w:name w:val="heading 3"/>
    <w:basedOn w:val="Normal"/>
    <w:next w:val="Normal"/>
    <w:qFormat/>
    <w:pPr>
      <w:keepNext/>
      <w:tabs>
        <w:tab w:val="num" w:pos="1080"/>
      </w:tabs>
      <w:suppressAutoHyphens/>
      <w:spacing w:after="0"/>
      <w:outlineLvl w:val="2"/>
    </w:pPr>
    <w:rPr>
      <w:b/>
      <w:bCs/>
      <w:sz w:val="24"/>
    </w:rPr>
  </w:style>
  <w:style w:type="paragraph" w:styleId="Titre4">
    <w:name w:val="heading 4"/>
    <w:basedOn w:val="Titre3"/>
    <w:next w:val="Normal"/>
    <w:qFormat/>
    <w:pPr>
      <w:outlineLvl w:val="3"/>
    </w:pPr>
    <w:rPr>
      <w:color w:val="0B1867"/>
      <w:szCs w:val="24"/>
    </w:rPr>
  </w:style>
  <w:style w:type="paragraph" w:styleId="Titre5">
    <w:name w:val="heading 5"/>
    <w:basedOn w:val="Normal"/>
    <w:next w:val="Normal"/>
    <w:qFormat/>
    <w:pPr>
      <w:spacing w:after="6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pPr>
      <w:spacing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spacing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pPr>
      <w:spacing w:before="0"/>
    </w:pPr>
    <w:rPr>
      <w:rFonts w:cs="Arial"/>
      <w:b/>
      <w:bCs/>
      <w:color w:val="0B1867"/>
      <w:spacing w:val="6"/>
      <w:kern w:val="2"/>
      <w:sz w:val="48"/>
      <w:szCs w:val="48"/>
    </w:rPr>
  </w:style>
  <w:style w:type="paragraph" w:customStyle="1" w:styleId="Literatur">
    <w:name w:val="Literatur"/>
    <w:basedOn w:val="Normal"/>
    <w:pPr>
      <w:tabs>
        <w:tab w:val="left" w:pos="426"/>
      </w:tabs>
      <w:spacing w:before="60" w:after="60"/>
      <w:ind w:left="425" w:hanging="425"/>
    </w:pPr>
    <w:rPr>
      <w:lang w:val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Aufzhlung1">
    <w:name w:val="Aufzählung_1"/>
    <w:basedOn w:val="Normal"/>
    <w:pPr>
      <w:numPr>
        <w:numId w:val="1"/>
      </w:numPr>
      <w:spacing w:before="60" w:after="60"/>
    </w:pPr>
    <w:rPr>
      <w:lang w:val="de-DE"/>
    </w:rPr>
  </w:style>
  <w:style w:type="paragraph" w:customStyle="1" w:styleId="Abstand">
    <w:name w:val="Abstand"/>
    <w:basedOn w:val="Tabellentext"/>
    <w:pPr>
      <w:spacing w:before="0" w:after="0" w:line="240" w:lineRule="auto"/>
    </w:pPr>
    <w:rPr>
      <w:sz w:val="16"/>
      <w:szCs w:val="16"/>
      <w:lang w:val="de-D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lang w:val="de-DE"/>
    </w:rPr>
  </w:style>
  <w:style w:type="paragraph" w:styleId="TM1">
    <w:name w:val="toc 1"/>
    <w:basedOn w:val="Normal"/>
    <w:next w:val="Normal"/>
    <w:autoRedefine/>
    <w:semiHidden/>
    <w:pPr>
      <w:spacing w:before="0" w:after="0" w:line="180" w:lineRule="atLeast"/>
    </w:pPr>
    <w:rPr>
      <w:rFonts w:eastAsia="Arial Unicode MS"/>
      <w:sz w:val="18"/>
    </w:rPr>
  </w:style>
  <w:style w:type="paragraph" w:styleId="Notedebasdepage">
    <w:name w:val="footnote text"/>
    <w:basedOn w:val="Normal"/>
    <w:semiHidden/>
    <w:pPr>
      <w:spacing w:before="0" w:after="0" w:line="240" w:lineRule="auto"/>
    </w:pPr>
    <w:rPr>
      <w:rFonts w:cs="Arial"/>
      <w:sz w:val="18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CommentSubject">
    <w:name w:val="Comment Subject"/>
    <w:basedOn w:val="Commentaire"/>
    <w:next w:val="Commentaire"/>
    <w:semiHidden/>
    <w:rPr>
      <w:b/>
      <w:bCs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Tabellentext">
    <w:name w:val="Tabellentext"/>
    <w:basedOn w:val="Normal"/>
    <w:pPr>
      <w:spacing w:before="20" w:after="20" w:line="180" w:lineRule="atLeast"/>
    </w:pPr>
    <w:rPr>
      <w:sz w:val="20"/>
    </w:rPr>
  </w:style>
  <w:style w:type="paragraph" w:customStyle="1" w:styleId="Nummeriert">
    <w:name w:val="Nummeriert"/>
    <w:basedOn w:val="Normal"/>
    <w:pPr>
      <w:numPr>
        <w:ilvl w:val="1"/>
        <w:numId w:val="1"/>
      </w:numPr>
    </w:pPr>
    <w:rPr>
      <w:lang w:val="de-DE"/>
    </w:r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  <w:szCs w:val="16"/>
    </w:rPr>
  </w:style>
  <w:style w:type="character" w:styleId="Numrodepage">
    <w:name w:val="page number"/>
    <w:basedOn w:val="Policepardfaut"/>
  </w:style>
  <w:style w:type="character" w:styleId="Lienhypertextevisit">
    <w:name w:val="FollowedHyperlink"/>
    <w:basedOn w:val="Policepardfaut"/>
    <w:rPr>
      <w:color w:val="800080"/>
      <w:u w:val="single"/>
    </w:rPr>
  </w:style>
  <w:style w:type="paragraph" w:styleId="Corpsdetexte2">
    <w:name w:val="Body Text 2"/>
    <w:basedOn w:val="Normal"/>
    <w:rPr>
      <w:color w:val="FF0000"/>
      <w:lang w:val="de-DE"/>
    </w:rPr>
  </w:style>
  <w:style w:type="paragraph" w:styleId="Corpsdetexte3">
    <w:name w:val="Body Text 3"/>
    <w:basedOn w:val="Normal"/>
    <w:rPr>
      <w:b/>
      <w:bCs/>
      <w:i/>
      <w:iCs/>
      <w:szCs w:val="24"/>
    </w:rPr>
  </w:style>
  <w:style w:type="character" w:styleId="lev">
    <w:name w:val="Strong"/>
    <w:basedOn w:val="Policepardfaut"/>
    <w:qFormat/>
    <w:rsid w:val="00473F34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517578"/>
    <w:rPr>
      <w:rFonts w:ascii="Arial" w:hAnsi="Arial"/>
      <w:sz w:val="22"/>
      <w:lang w:val="de-CH"/>
    </w:rPr>
  </w:style>
  <w:style w:type="paragraph" w:styleId="Textedebulles">
    <w:name w:val="Balloon Text"/>
    <w:basedOn w:val="Normal"/>
    <w:link w:val="TextedebullesCar"/>
    <w:rsid w:val="00517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7578"/>
    <w:rPr>
      <w:rFonts w:ascii="Tahoma" w:hAnsi="Tahoma" w:cs="Tahoma"/>
      <w:sz w:val="16"/>
      <w:szCs w:val="16"/>
      <w:lang w:val="de-CH"/>
    </w:rPr>
  </w:style>
  <w:style w:type="paragraph" w:styleId="Pardeliste">
    <w:name w:val="List Paragraph"/>
    <w:basedOn w:val="Normal"/>
    <w:qFormat/>
    <w:rsid w:val="00686D36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1A0E3C"/>
    <w:pPr>
      <w:spacing w:before="0" w:after="0" w:line="280" w:lineRule="atLeast"/>
    </w:pPr>
    <w:rPr>
      <w:sz w:val="20"/>
      <w:szCs w:val="22"/>
      <w:lang w:eastAsia="en-US"/>
    </w:rPr>
  </w:style>
  <w:style w:type="table" w:styleId="Grilledutableau">
    <w:name w:val="Table Grid"/>
    <w:basedOn w:val="TableauNormal"/>
    <w:rsid w:val="001F1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1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6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7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13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7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9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9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01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73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36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5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vid%20wettstein\Desktop\myclimate_Dokument_f&#252;r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C0FA-32DB-1D4D-BDF8-EB8B90AF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Einstellungen\david wettstein\Desktop\myclimate_Dokument_für_PDF.dot</Template>
  <TotalTime>1</TotalTime>
  <Pages>6</Pages>
  <Words>824</Words>
  <Characters>4538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INTERNER BERICHT</vt:lpstr>
      <vt:lpstr>INTERNER BERICHT</vt:lpstr>
    </vt:vector>
  </TitlesOfParts>
  <Company>myclimate</Company>
  <LinksUpToDate>false</LinksUpToDate>
  <CharactersWithSpaces>5352</CharactersWithSpaces>
  <SharedDoc>false</SharedDoc>
  <HLinks>
    <vt:vector size="6" baseType="variant">
      <vt:variant>
        <vt:i4>2293770</vt:i4>
      </vt:variant>
      <vt:variant>
        <vt:i4>3075</vt:i4>
      </vt:variant>
      <vt:variant>
        <vt:i4>1025</vt:i4>
      </vt:variant>
      <vt:variant>
        <vt:i4>1</vt:i4>
      </vt:variant>
      <vt:variant>
        <vt:lpwstr>myclimate_logo_rgb_klein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BERICHT</dc:title>
  <dc:creator>Basil Gantenbein</dc:creator>
  <cp:lastModifiedBy>Utilisateur de Microsoft Office</cp:lastModifiedBy>
  <cp:revision>2</cp:revision>
  <cp:lastPrinted>2017-01-10T11:56:00Z</cp:lastPrinted>
  <dcterms:created xsi:type="dcterms:W3CDTF">2017-01-10T11:57:00Z</dcterms:created>
  <dcterms:modified xsi:type="dcterms:W3CDTF">2017-01-10T11:57:00Z</dcterms:modified>
</cp:coreProperties>
</file>